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416" w:rsidRPr="006C573F" w:rsidRDefault="00C81416" w:rsidP="00D8257F">
      <w:pPr>
        <w:pStyle w:val="affb"/>
        <w:ind w:left="6300"/>
        <w:rPr>
          <w:color w:val="000000"/>
        </w:rPr>
      </w:pPr>
      <w:r w:rsidRPr="006C573F">
        <w:rPr>
          <w:b/>
          <w:bCs/>
          <w:color w:val="000000"/>
        </w:rPr>
        <w:t xml:space="preserve">УТВЕРЖДЕНО </w:t>
      </w:r>
    </w:p>
    <w:p w:rsidR="00C81416" w:rsidRDefault="00C81416" w:rsidP="00F14048">
      <w:pPr>
        <w:pStyle w:val="Default"/>
        <w:ind w:left="6300"/>
      </w:pPr>
      <w:r w:rsidRPr="006C573F">
        <w:t xml:space="preserve">Приказом </w:t>
      </w:r>
      <w:r>
        <w:t xml:space="preserve">директора </w:t>
      </w:r>
    </w:p>
    <w:p w:rsidR="00C81416" w:rsidRPr="006C573F" w:rsidRDefault="00C81416" w:rsidP="00F14048">
      <w:pPr>
        <w:pStyle w:val="Default"/>
        <w:ind w:left="6300"/>
      </w:pPr>
      <w:r w:rsidRPr="006C573F">
        <w:t>ГУП «БОС» Минстроя Чувашии</w:t>
      </w:r>
    </w:p>
    <w:p w:rsidR="00C81416" w:rsidRPr="006C573F" w:rsidRDefault="00C81416" w:rsidP="00D8257F">
      <w:pPr>
        <w:pStyle w:val="Default"/>
        <w:ind w:left="6300"/>
      </w:pPr>
      <w:r w:rsidRPr="006C573F">
        <w:t>от 30.03.2012 №55</w:t>
      </w: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r w:rsidRPr="006C573F">
        <w:rPr>
          <w:rFonts w:ascii="Arial" w:hAnsi="Arial" w:cs="Arial"/>
          <w:b/>
          <w:bCs/>
          <w:color w:val="000080"/>
          <w:sz w:val="24"/>
          <w:szCs w:val="24"/>
        </w:rPr>
        <w:t>Положение</w:t>
      </w:r>
      <w:r w:rsidRPr="006C573F">
        <w:rPr>
          <w:rFonts w:ascii="Arial" w:hAnsi="Arial" w:cs="Arial"/>
          <w:b/>
          <w:bCs/>
          <w:color w:val="000080"/>
          <w:sz w:val="24"/>
          <w:szCs w:val="24"/>
        </w:rPr>
        <w:br/>
        <w:t xml:space="preserve">о закупке товаров, работ, услуг для нужд </w:t>
      </w: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r w:rsidRPr="006C573F">
        <w:rPr>
          <w:rFonts w:ascii="Arial" w:hAnsi="Arial" w:cs="Arial"/>
          <w:b/>
          <w:bCs/>
          <w:color w:val="000080"/>
          <w:sz w:val="24"/>
          <w:szCs w:val="24"/>
        </w:rPr>
        <w:t xml:space="preserve">государственного унитарного предприятия Чувашкой Республики «Биологические очистные сооружения» </w:t>
      </w: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r w:rsidRPr="006C573F">
        <w:rPr>
          <w:rFonts w:ascii="Arial" w:hAnsi="Arial" w:cs="Arial"/>
          <w:b/>
          <w:bCs/>
          <w:color w:val="000080"/>
          <w:sz w:val="24"/>
          <w:szCs w:val="24"/>
        </w:rPr>
        <w:t xml:space="preserve">Министерства  градостроительства и развития  общественной инфраструктуры Чувашской Республики </w:t>
      </w: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r w:rsidRPr="006C573F">
        <w:rPr>
          <w:rFonts w:ascii="Arial" w:hAnsi="Arial" w:cs="Arial"/>
          <w:b/>
          <w:bCs/>
          <w:color w:val="000080"/>
          <w:sz w:val="24"/>
          <w:szCs w:val="24"/>
        </w:rPr>
        <w:t>(ГУП «БОС» Минстроя Чувашии)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bookmarkStart w:id="0" w:name="sub_10149"/>
      <w:r w:rsidRPr="006C573F">
        <w:rPr>
          <w:rFonts w:ascii="Arial" w:hAnsi="Arial" w:cs="Arial"/>
          <w:b/>
          <w:bCs/>
          <w:color w:val="000080"/>
          <w:sz w:val="24"/>
          <w:szCs w:val="24"/>
        </w:rPr>
        <w:t>Глава 1. Общие положения</w:t>
      </w:r>
    </w:p>
    <w:bookmarkEnd w:id="0"/>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bookmarkStart w:id="1" w:name="sub_1"/>
      <w:r w:rsidRPr="006C573F">
        <w:rPr>
          <w:rFonts w:ascii="Arial" w:hAnsi="Arial" w:cs="Arial"/>
          <w:b/>
          <w:bCs/>
          <w:color w:val="000080"/>
          <w:sz w:val="24"/>
          <w:szCs w:val="24"/>
        </w:rPr>
        <w:t>1. Предмет, объект, область применения, цели и принципы регулирования</w:t>
      </w:r>
    </w:p>
    <w:bookmarkEnd w:id="1"/>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 w:name="sub_10190"/>
      <w:r w:rsidRPr="006C573F">
        <w:rPr>
          <w:rFonts w:ascii="Arial" w:hAnsi="Arial" w:cs="Arial"/>
          <w:b/>
          <w:bCs/>
          <w:color w:val="000080"/>
          <w:sz w:val="24"/>
          <w:szCs w:val="24"/>
        </w:rPr>
        <w:t xml:space="preserve">1.1. Предмет и объект регулирования </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 w:name="sub_111"/>
      <w:bookmarkEnd w:id="2"/>
      <w:r w:rsidRPr="006C573F">
        <w:rPr>
          <w:rFonts w:ascii="Arial" w:hAnsi="Arial" w:cs="Arial"/>
          <w:sz w:val="24"/>
          <w:szCs w:val="24"/>
        </w:rPr>
        <w:t>1.1.1. Положение о закупке (далее - Положение) регулирует отношения по закупкам товаров, работ, услуг для нужд государственного унитарного предприятия Чувашской Республики «Биологические очистные сооружения» Министерства градостроительства и развития общественной инфраструктуры Чувашской Республики (далее - заказчик), определяет порядок подготовки и проведения процедур закупок, в т.ч. требование к закупке: порядок подготовки и проведения процедур закупки (включая способы закупки) и условия их применения, порядок заключения и исполнения договоров.</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 w:name="sub_1111"/>
      <w:bookmarkEnd w:id="3"/>
      <w:r w:rsidRPr="006C573F">
        <w:rPr>
          <w:rFonts w:ascii="Arial" w:hAnsi="Arial" w:cs="Arial"/>
          <w:sz w:val="24"/>
          <w:szCs w:val="24"/>
        </w:rPr>
        <w:t xml:space="preserve">1.1.1.1. Положение о закупке разработано в соответствии с </w:t>
      </w:r>
      <w:hyperlink r:id="rId7" w:history="1">
        <w:r w:rsidRPr="006C573F">
          <w:rPr>
            <w:rFonts w:ascii="Arial" w:hAnsi="Arial" w:cs="Arial"/>
            <w:color w:val="008000"/>
            <w:sz w:val="24"/>
            <w:szCs w:val="24"/>
          </w:rPr>
          <w:t>Федеральным законом</w:t>
        </w:r>
      </w:hyperlink>
      <w:r w:rsidRPr="006C573F">
        <w:rPr>
          <w:rFonts w:ascii="Arial" w:hAnsi="Arial" w:cs="Arial"/>
          <w:sz w:val="24"/>
          <w:szCs w:val="24"/>
        </w:rPr>
        <w:t xml:space="preserve"> от 18 июля 2011 г. N 223-ФЗ "О закупках товаров, работ, услуг отдельными видами юридических лиц" (далее - Федеральный закон N 223-ФЗ).</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 w:name="sub_112"/>
      <w:bookmarkEnd w:id="4"/>
      <w:r w:rsidRPr="006C573F">
        <w:rPr>
          <w:rFonts w:ascii="Arial" w:hAnsi="Arial" w:cs="Arial"/>
          <w:sz w:val="24"/>
          <w:szCs w:val="24"/>
        </w:rPr>
        <w:t xml:space="preserve">1.1.2. Термины и определения, применяемые в настоящем Положении, приведены в </w:t>
      </w:r>
      <w:hyperlink w:anchor="sub_10153" w:history="1">
        <w:r w:rsidRPr="006C573F">
          <w:rPr>
            <w:rFonts w:ascii="Arial" w:hAnsi="Arial" w:cs="Arial"/>
            <w:color w:val="008000"/>
            <w:sz w:val="24"/>
            <w:szCs w:val="24"/>
          </w:rPr>
          <w:t>Приложении 1</w:t>
        </w:r>
      </w:hyperlink>
      <w:r w:rsidRPr="006C573F">
        <w:rPr>
          <w:rFonts w:ascii="Arial" w:hAnsi="Arial" w:cs="Arial"/>
          <w:sz w:val="24"/>
          <w:szCs w:val="24"/>
        </w:rPr>
        <w:t xml:space="preserve"> к настоящему Положению.</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 w:name="sub_10191"/>
      <w:bookmarkEnd w:id="5"/>
      <w:r w:rsidRPr="006C573F">
        <w:rPr>
          <w:rFonts w:ascii="Arial" w:hAnsi="Arial" w:cs="Arial"/>
          <w:b/>
          <w:bCs/>
          <w:color w:val="000080"/>
          <w:sz w:val="24"/>
          <w:szCs w:val="24"/>
        </w:rPr>
        <w:t>1.2. Область применения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 w:name="sub_121"/>
      <w:bookmarkEnd w:id="6"/>
      <w:r w:rsidRPr="006C573F">
        <w:rPr>
          <w:rFonts w:ascii="Arial" w:hAnsi="Arial" w:cs="Arial"/>
          <w:b/>
          <w:bCs/>
          <w:color w:val="000080"/>
          <w:sz w:val="24"/>
          <w:szCs w:val="24"/>
        </w:rPr>
        <w:t xml:space="preserve">1.2.1. Положение применяется во всех случаях расходования средств Заказчиком за исключением случаев: </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 w:name="sub_1211"/>
      <w:bookmarkEnd w:id="7"/>
      <w:r w:rsidRPr="006C573F">
        <w:rPr>
          <w:rFonts w:ascii="Arial" w:hAnsi="Arial" w:cs="Arial"/>
          <w:sz w:val="24"/>
          <w:szCs w:val="24"/>
        </w:rPr>
        <w:t>1.2.1.1. заключения договоров купли-продажи ценных бумаг и валютных ценностей;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9" w:name="sub_1212"/>
      <w:bookmarkEnd w:id="8"/>
      <w:r w:rsidRPr="006C573F">
        <w:rPr>
          <w:rFonts w:ascii="Arial" w:hAnsi="Arial" w:cs="Arial"/>
          <w:sz w:val="24"/>
          <w:szCs w:val="24"/>
        </w:rPr>
        <w:t xml:space="preserve">1.2.1.2. приобретения биржевых товаров на товарной бирже в соответствии с </w:t>
      </w:r>
      <w:hyperlink r:id="rId8" w:history="1">
        <w:r w:rsidRPr="006C573F">
          <w:rPr>
            <w:rFonts w:ascii="Arial" w:hAnsi="Arial" w:cs="Arial"/>
            <w:color w:val="008000"/>
            <w:sz w:val="24"/>
            <w:szCs w:val="24"/>
          </w:rPr>
          <w:t>законодательством</w:t>
        </w:r>
      </w:hyperlink>
      <w:r w:rsidRPr="006C573F">
        <w:rPr>
          <w:rFonts w:ascii="Arial" w:hAnsi="Arial" w:cs="Arial"/>
          <w:sz w:val="24"/>
          <w:szCs w:val="24"/>
        </w:rPr>
        <w:t xml:space="preserve"> о товарных биржах и биржевой торговле;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0" w:name="sub_1213"/>
      <w:bookmarkEnd w:id="9"/>
      <w:r w:rsidRPr="006C573F">
        <w:rPr>
          <w:rFonts w:ascii="Arial" w:hAnsi="Arial" w:cs="Arial"/>
          <w:sz w:val="24"/>
          <w:szCs w:val="24"/>
        </w:rPr>
        <w:t xml:space="preserve">1.2.1.3. осуществления размещения заказов на поставки товаров, выполнение работ, оказание услуг в соответствии с </w:t>
      </w:r>
      <w:hyperlink r:id="rId9" w:history="1">
        <w:r w:rsidRPr="006C573F">
          <w:rPr>
            <w:rFonts w:ascii="Arial" w:hAnsi="Arial" w:cs="Arial"/>
            <w:color w:val="008000"/>
            <w:sz w:val="24"/>
            <w:szCs w:val="24"/>
          </w:rPr>
          <w:t>Федеральным законом</w:t>
        </w:r>
      </w:hyperlink>
      <w:r w:rsidRPr="006C573F">
        <w:rPr>
          <w:rFonts w:ascii="Arial" w:hAnsi="Arial" w:cs="Arial"/>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1" w:name="sub_1214"/>
      <w:bookmarkEnd w:id="10"/>
      <w:r w:rsidRPr="006C573F">
        <w:rPr>
          <w:rFonts w:ascii="Arial" w:hAnsi="Arial" w:cs="Arial"/>
          <w:sz w:val="24"/>
          <w:szCs w:val="24"/>
        </w:rPr>
        <w:t>1.2.1.4. закупок в области военно-технического сотрудничества;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2" w:name="sub_1215"/>
      <w:bookmarkEnd w:id="11"/>
      <w:r w:rsidRPr="006C573F">
        <w:rPr>
          <w:rFonts w:ascii="Arial" w:hAnsi="Arial" w:cs="Arial"/>
          <w:sz w:val="24"/>
          <w:szCs w:val="24"/>
        </w:rPr>
        <w:t>1.2.1.5. закупок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3" w:name="sub_1216"/>
      <w:bookmarkEnd w:id="12"/>
      <w:r w:rsidRPr="006C573F">
        <w:rPr>
          <w:rFonts w:ascii="Arial" w:hAnsi="Arial" w:cs="Arial"/>
          <w:sz w:val="24"/>
          <w:szCs w:val="24"/>
        </w:rPr>
        <w:t xml:space="preserve">1.2.1.6. осуществления отбора аудиторской организации для проведения обязательного аудита бухгалтерской (финансовой) отчетности заказчика в соответствии со </w:t>
      </w:r>
      <w:hyperlink r:id="rId10" w:history="1">
        <w:r w:rsidRPr="006C573F">
          <w:rPr>
            <w:rFonts w:ascii="Arial" w:hAnsi="Arial" w:cs="Arial"/>
            <w:color w:val="008000"/>
            <w:sz w:val="24"/>
            <w:szCs w:val="24"/>
          </w:rPr>
          <w:t>ст. 5</w:t>
        </w:r>
      </w:hyperlink>
      <w:r w:rsidRPr="006C573F">
        <w:rPr>
          <w:rFonts w:ascii="Arial" w:hAnsi="Arial" w:cs="Arial"/>
          <w:sz w:val="24"/>
          <w:szCs w:val="24"/>
        </w:rPr>
        <w:t xml:space="preserve"> Федерального закона от 30 декабря 2008 года N 307-ФЗ "Об аудиторской деятельности".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4" w:name="sub_10192"/>
      <w:bookmarkEnd w:id="13"/>
      <w:r w:rsidRPr="006C573F">
        <w:rPr>
          <w:rFonts w:ascii="Arial" w:hAnsi="Arial" w:cs="Arial"/>
          <w:sz w:val="24"/>
          <w:szCs w:val="24"/>
        </w:rPr>
        <w:t>1.2.2.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5" w:name="sub_130"/>
      <w:bookmarkEnd w:id="14"/>
      <w:r w:rsidRPr="006C573F">
        <w:rPr>
          <w:rFonts w:ascii="Arial" w:hAnsi="Arial" w:cs="Arial"/>
          <w:b/>
          <w:bCs/>
          <w:color w:val="000080"/>
          <w:sz w:val="24"/>
          <w:szCs w:val="24"/>
        </w:rPr>
        <w:t>1.3. Цели и принципы регулирования закупочной деятельности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6" w:name="sub_131"/>
      <w:bookmarkEnd w:id="15"/>
      <w:r w:rsidRPr="006C573F">
        <w:rPr>
          <w:rFonts w:ascii="Arial" w:hAnsi="Arial" w:cs="Arial"/>
          <w:sz w:val="24"/>
          <w:szCs w:val="24"/>
        </w:rPr>
        <w:t>1.3.1. Настоящее Положение регулирует отношения по закупкам в целях:</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7" w:name="sub_1311"/>
      <w:bookmarkEnd w:id="16"/>
      <w:r w:rsidRPr="006C573F">
        <w:rPr>
          <w:rFonts w:ascii="Arial" w:hAnsi="Arial" w:cs="Arial"/>
          <w:sz w:val="24"/>
          <w:szCs w:val="24"/>
        </w:rPr>
        <w:t>1.3.1.1.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8" w:name="sub_1312"/>
      <w:bookmarkEnd w:id="17"/>
      <w:r w:rsidRPr="006C573F">
        <w:rPr>
          <w:rFonts w:ascii="Arial" w:hAnsi="Arial" w:cs="Arial"/>
          <w:sz w:val="24"/>
          <w:szCs w:val="24"/>
        </w:rPr>
        <w:t>1.3.1.2. эффективного использования денежных средств;</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9" w:name="sub_1313"/>
      <w:bookmarkEnd w:id="18"/>
      <w:r w:rsidRPr="006C573F">
        <w:rPr>
          <w:rFonts w:ascii="Arial" w:hAnsi="Arial" w:cs="Arial"/>
          <w:sz w:val="24"/>
          <w:szCs w:val="24"/>
        </w:rPr>
        <w:t>1.3.1.3.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0" w:name="sub_1314"/>
      <w:bookmarkEnd w:id="19"/>
      <w:r w:rsidRPr="006C573F">
        <w:rPr>
          <w:rFonts w:ascii="Arial" w:hAnsi="Arial" w:cs="Arial"/>
          <w:sz w:val="24"/>
          <w:szCs w:val="24"/>
        </w:rPr>
        <w:t>1.3.1.4. развития добросовестной конкуренции;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1" w:name="sub_1315"/>
      <w:bookmarkEnd w:id="20"/>
      <w:r w:rsidRPr="006C573F">
        <w:rPr>
          <w:rFonts w:ascii="Arial" w:hAnsi="Arial" w:cs="Arial"/>
          <w:sz w:val="24"/>
          <w:szCs w:val="24"/>
        </w:rPr>
        <w:t>1.3.1.5. обеспечения гласности и прозрачности закупок;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2" w:name="sub_1316"/>
      <w:bookmarkEnd w:id="21"/>
      <w:r w:rsidRPr="006C573F">
        <w:rPr>
          <w:rFonts w:ascii="Arial" w:hAnsi="Arial" w:cs="Arial"/>
          <w:sz w:val="24"/>
          <w:szCs w:val="24"/>
        </w:rPr>
        <w:t>1.3.1.6. предотвращения коррупции и других злоупотреблений.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3" w:name="sub_132"/>
      <w:bookmarkEnd w:id="22"/>
      <w:r w:rsidRPr="006C573F">
        <w:rPr>
          <w:rFonts w:ascii="Arial" w:hAnsi="Arial" w:cs="Arial"/>
          <w:sz w:val="24"/>
          <w:szCs w:val="24"/>
        </w:rPr>
        <w:t>1.3.2. При закупке товаров, работ, услуг заказчик руководствуется следующими принципами: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4" w:name="sub_1321"/>
      <w:bookmarkEnd w:id="23"/>
      <w:r w:rsidRPr="006C573F">
        <w:rPr>
          <w:rFonts w:ascii="Arial" w:hAnsi="Arial" w:cs="Arial"/>
          <w:sz w:val="24"/>
          <w:szCs w:val="24"/>
        </w:rPr>
        <w:t>1.3.2.1. информационная открытость закупки;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5" w:name="sub_1322"/>
      <w:bookmarkEnd w:id="24"/>
      <w:r w:rsidRPr="006C573F">
        <w:rPr>
          <w:rFonts w:ascii="Arial" w:hAnsi="Arial" w:cs="Arial"/>
          <w:sz w:val="24"/>
          <w:szCs w:val="24"/>
        </w:rPr>
        <w:t>1.3.2.2. равноправие, справедливость, отсутствие дискриминации и необоснованных ограничений конкуренции по отношению к участникам закупки;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6" w:name="sub_1323"/>
      <w:bookmarkEnd w:id="25"/>
      <w:r w:rsidRPr="006C573F">
        <w:rPr>
          <w:rFonts w:ascii="Arial" w:hAnsi="Arial" w:cs="Arial"/>
          <w:sz w:val="24"/>
          <w:szCs w:val="24"/>
        </w:rPr>
        <w:t>1.3.2.3.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7" w:name="sub_1324"/>
      <w:bookmarkEnd w:id="26"/>
      <w:r w:rsidRPr="006C573F">
        <w:rPr>
          <w:rFonts w:ascii="Arial" w:hAnsi="Arial" w:cs="Arial"/>
          <w:sz w:val="24"/>
          <w:szCs w:val="24"/>
        </w:rPr>
        <w:t>1.3.2.4. отсутствие ограничения допуска к участию в закупке путем установления неизмеряемых требований к участникам закупки.</w:t>
      </w:r>
    </w:p>
    <w:bookmarkEnd w:id="27"/>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bookmarkStart w:id="28" w:name="sub_2"/>
      <w:r w:rsidRPr="006C573F">
        <w:rPr>
          <w:rFonts w:ascii="Arial" w:hAnsi="Arial" w:cs="Arial"/>
          <w:b/>
          <w:bCs/>
          <w:color w:val="000080"/>
          <w:sz w:val="24"/>
          <w:szCs w:val="24"/>
        </w:rPr>
        <w:t>2. Информационное обеспечение закупки</w:t>
      </w:r>
    </w:p>
    <w:bookmarkEnd w:id="28"/>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9" w:name="sub_10194"/>
      <w:r w:rsidRPr="006C573F">
        <w:rPr>
          <w:rFonts w:ascii="Arial" w:hAnsi="Arial" w:cs="Arial"/>
          <w:sz w:val="24"/>
          <w:szCs w:val="24"/>
        </w:rPr>
        <w:t xml:space="preserve">2.1. Настоящее Положение и вносимые в него изменения подлежат обязательному размещению на официальном сайте заказчика , </w:t>
      </w:r>
      <w:hyperlink r:id="rId11" w:history="1">
        <w:r w:rsidRPr="006C573F">
          <w:rPr>
            <w:rStyle w:val="Hyperlink"/>
            <w:rFonts w:ascii="Arial" w:hAnsi="Arial" w:cs="Arial"/>
            <w:sz w:val="24"/>
            <w:szCs w:val="24"/>
            <w:lang w:val="en-US"/>
          </w:rPr>
          <w:t>www</w:t>
        </w:r>
        <w:r w:rsidRPr="006C573F">
          <w:rPr>
            <w:rStyle w:val="Hyperlink"/>
            <w:rFonts w:ascii="Arial" w:hAnsi="Arial" w:cs="Arial"/>
            <w:sz w:val="24"/>
            <w:szCs w:val="24"/>
          </w:rPr>
          <w:t>.</w:t>
        </w:r>
        <w:r w:rsidRPr="006C573F">
          <w:rPr>
            <w:rStyle w:val="Hyperlink"/>
            <w:rFonts w:ascii="Arial" w:hAnsi="Arial" w:cs="Arial"/>
            <w:sz w:val="24"/>
            <w:szCs w:val="24"/>
            <w:lang w:val="en-US"/>
          </w:rPr>
          <w:t>bos</w:t>
        </w:r>
        <w:r w:rsidRPr="006C573F">
          <w:rPr>
            <w:rStyle w:val="Hyperlink"/>
            <w:rFonts w:ascii="Arial" w:hAnsi="Arial" w:cs="Arial"/>
            <w:sz w:val="24"/>
            <w:szCs w:val="24"/>
          </w:rPr>
          <w:t>21.</w:t>
        </w:r>
        <w:r w:rsidRPr="006C573F">
          <w:rPr>
            <w:rStyle w:val="Hyperlink"/>
            <w:rFonts w:ascii="Arial" w:hAnsi="Arial" w:cs="Arial"/>
            <w:sz w:val="24"/>
            <w:szCs w:val="24"/>
            <w:lang w:val="en-US"/>
          </w:rPr>
          <w:t>ru</w:t>
        </w:r>
      </w:hyperlink>
      <w:r w:rsidRPr="006C573F">
        <w:rPr>
          <w:rFonts w:ascii="Arial" w:hAnsi="Arial" w:cs="Arial"/>
          <w:sz w:val="24"/>
          <w:szCs w:val="24"/>
        </w:rPr>
        <w:t xml:space="preserve">, и (или) на официальном сайте </w:t>
      </w:r>
      <w:hyperlink r:id="rId12" w:history="1">
        <w:r w:rsidRPr="006C573F">
          <w:rPr>
            <w:rFonts w:ascii="Arial" w:hAnsi="Arial" w:cs="Arial"/>
            <w:color w:val="008000"/>
            <w:sz w:val="24"/>
            <w:szCs w:val="24"/>
          </w:rPr>
          <w:t>www.zakupki.gov.ru</w:t>
        </w:r>
      </w:hyperlink>
      <w:hyperlink w:anchor="sub_10001" w:history="1">
        <w:r w:rsidRPr="006C573F">
          <w:rPr>
            <w:rFonts w:ascii="Arial" w:hAnsi="Arial" w:cs="Arial"/>
            <w:color w:val="008000"/>
            <w:sz w:val="24"/>
            <w:szCs w:val="24"/>
          </w:rPr>
          <w:t>*(1)</w:t>
        </w:r>
      </w:hyperlink>
      <w:r w:rsidRPr="006C573F">
        <w:rPr>
          <w:rFonts w:ascii="Arial" w:hAnsi="Arial" w:cs="Arial"/>
          <w:sz w:val="24"/>
          <w:szCs w:val="24"/>
        </w:rPr>
        <w:t xml:space="preserve"> в соответствии с </w:t>
      </w:r>
      <w:hyperlink r:id="rId13" w:history="1">
        <w:r w:rsidRPr="006C573F">
          <w:rPr>
            <w:rFonts w:ascii="Arial" w:hAnsi="Arial" w:cs="Arial"/>
            <w:color w:val="008000"/>
            <w:sz w:val="24"/>
            <w:szCs w:val="24"/>
          </w:rPr>
          <w:t>Федеральным законом</w:t>
        </w:r>
      </w:hyperlink>
      <w:r w:rsidRPr="006C573F">
        <w:rPr>
          <w:rFonts w:ascii="Arial" w:hAnsi="Arial" w:cs="Arial"/>
          <w:sz w:val="24"/>
          <w:szCs w:val="24"/>
        </w:rPr>
        <w:t xml:space="preserve"> N 223-ФЗ не позднее 15 рабочих дней со дня их принятия (утверждения).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0" w:name="sub_211"/>
      <w:bookmarkEnd w:id="29"/>
      <w:r w:rsidRPr="006C573F">
        <w:rPr>
          <w:rFonts w:ascii="Arial" w:hAnsi="Arial" w:cs="Arial"/>
          <w:sz w:val="24"/>
          <w:szCs w:val="24"/>
        </w:rPr>
        <w:t>2.1.1. Размещение на официальном сайте www.zakupki.gov.ru информации о закупке производится в соответствии с порядком, установленном Правительством Российской Федерации.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1" w:name="sub_10195"/>
      <w:bookmarkEnd w:id="30"/>
      <w:r w:rsidRPr="006C573F">
        <w:rPr>
          <w:rFonts w:ascii="Arial" w:hAnsi="Arial" w:cs="Arial"/>
          <w:sz w:val="24"/>
          <w:szCs w:val="24"/>
        </w:rPr>
        <w:t>2.2. На официальном сайте заказчика, и (или) на официальном сайте www.zakupki.gov.ru размещается план закупок товаров, работ, услуг на срок не менее одного года.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2" w:name="sub_221"/>
      <w:bookmarkEnd w:id="31"/>
      <w:r w:rsidRPr="006C573F">
        <w:rPr>
          <w:rFonts w:ascii="Arial" w:hAnsi="Arial" w:cs="Arial"/>
          <w:sz w:val="24"/>
          <w:szCs w:val="24"/>
        </w:rPr>
        <w:t>2.2.1. Размещенные на официальном сайте заказчика и (или) на официальном сайте www.zakupki.gov.ru в соответствии с настоящим Положением о закупке информация о закупке, положение о закупке, план закупки должны быть доступны для ознакомления без взимания платы.</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3" w:name="sub_23"/>
      <w:bookmarkEnd w:id="32"/>
      <w:r w:rsidRPr="006C573F">
        <w:rPr>
          <w:rFonts w:ascii="Arial" w:hAnsi="Arial" w:cs="Arial"/>
          <w:sz w:val="24"/>
          <w:szCs w:val="24"/>
        </w:rPr>
        <w:t xml:space="preserve">2.3. На официальном сайте заказчика и (или) на официальном сайте </w:t>
      </w:r>
      <w:hyperlink r:id="rId14" w:history="1">
        <w:r w:rsidRPr="006C573F">
          <w:rPr>
            <w:rFonts w:ascii="Arial" w:hAnsi="Arial" w:cs="Arial"/>
            <w:color w:val="008000"/>
            <w:sz w:val="24"/>
            <w:szCs w:val="24"/>
          </w:rPr>
          <w:t>www.zakupki.gov.ru</w:t>
        </w:r>
      </w:hyperlink>
      <w:r w:rsidRPr="006C573F">
        <w:rPr>
          <w:rFonts w:ascii="Arial" w:hAnsi="Arial" w:cs="Arial"/>
          <w:sz w:val="24"/>
          <w:szCs w:val="24"/>
        </w:rPr>
        <w:t xml:space="preserve"> также подлежит размещению следующая информация: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4" w:name="sub_231"/>
      <w:bookmarkEnd w:id="33"/>
      <w:r w:rsidRPr="006C573F">
        <w:rPr>
          <w:rFonts w:ascii="Arial" w:hAnsi="Arial" w:cs="Arial"/>
          <w:sz w:val="24"/>
          <w:szCs w:val="24"/>
        </w:rPr>
        <w:t>2.3.1. извещение о закупке и вносимые в него изменения;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5" w:name="sub_232"/>
      <w:bookmarkEnd w:id="34"/>
      <w:r w:rsidRPr="006C573F">
        <w:rPr>
          <w:rFonts w:ascii="Arial" w:hAnsi="Arial" w:cs="Arial"/>
          <w:sz w:val="24"/>
          <w:szCs w:val="24"/>
        </w:rPr>
        <w:t>2.3.2. документация о закупке и вносимые в нее изменения;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6" w:name="sub_233"/>
      <w:bookmarkEnd w:id="35"/>
      <w:r w:rsidRPr="006C573F">
        <w:rPr>
          <w:rFonts w:ascii="Arial" w:hAnsi="Arial" w:cs="Arial"/>
          <w:sz w:val="24"/>
          <w:szCs w:val="24"/>
        </w:rPr>
        <w:t>2.3.3. проект договора, заключаемого по итогам процедуры закупки;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7" w:name="sub_234"/>
      <w:bookmarkEnd w:id="36"/>
      <w:r w:rsidRPr="006C573F">
        <w:rPr>
          <w:rFonts w:ascii="Arial" w:hAnsi="Arial" w:cs="Arial"/>
          <w:sz w:val="24"/>
          <w:szCs w:val="24"/>
        </w:rPr>
        <w:t>2.3.4. разъяснения закупочной документации;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8" w:name="sub_235"/>
      <w:bookmarkEnd w:id="37"/>
      <w:r w:rsidRPr="006C573F">
        <w:rPr>
          <w:rFonts w:ascii="Arial" w:hAnsi="Arial" w:cs="Arial"/>
          <w:sz w:val="24"/>
          <w:szCs w:val="24"/>
        </w:rPr>
        <w:t>2.3.5. протоколы, составляемые в ходе проведения закупок;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9" w:name="sub_236"/>
      <w:bookmarkEnd w:id="38"/>
      <w:r w:rsidRPr="006C573F">
        <w:rPr>
          <w:rFonts w:ascii="Arial" w:hAnsi="Arial" w:cs="Arial"/>
          <w:sz w:val="24"/>
          <w:szCs w:val="24"/>
        </w:rPr>
        <w:t>2.3.6. иная информация, предусмотренная настоящим Положением.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0" w:name="sub_24"/>
      <w:bookmarkEnd w:id="39"/>
      <w:r w:rsidRPr="006C573F">
        <w:rPr>
          <w:rFonts w:ascii="Arial" w:hAnsi="Arial" w:cs="Arial"/>
          <w:sz w:val="24"/>
          <w:szCs w:val="24"/>
        </w:rPr>
        <w:t>2.4.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официальном сайте заказчика и (или) на официальном сайте www.zakupki.gov.ru размещается информация об изменении договора с указанием измененных условий.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1" w:name="sub_25"/>
      <w:bookmarkEnd w:id="40"/>
      <w:r w:rsidRPr="006C573F">
        <w:rPr>
          <w:rFonts w:ascii="Arial" w:hAnsi="Arial" w:cs="Arial"/>
          <w:sz w:val="24"/>
          <w:szCs w:val="24"/>
        </w:rPr>
        <w:t xml:space="preserve">2.5. Не позднее 10-го числа месяца, следующего за отчетным месяцем, на официальном сайте заказчика и (или) на официальном сайте </w:t>
      </w:r>
      <w:hyperlink r:id="rId15" w:history="1">
        <w:r w:rsidRPr="006C573F">
          <w:rPr>
            <w:rFonts w:ascii="Arial" w:hAnsi="Arial" w:cs="Arial"/>
            <w:color w:val="008000"/>
            <w:sz w:val="24"/>
            <w:szCs w:val="24"/>
          </w:rPr>
          <w:t>www.zakupki.gov.ru</w:t>
        </w:r>
      </w:hyperlink>
      <w:r w:rsidRPr="006C573F">
        <w:rPr>
          <w:rFonts w:ascii="Arial" w:hAnsi="Arial" w:cs="Arial"/>
          <w:sz w:val="24"/>
          <w:szCs w:val="24"/>
        </w:rPr>
        <w:t xml:space="preserve"> размещаются: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2" w:name="sub_251"/>
      <w:bookmarkEnd w:id="41"/>
      <w:r w:rsidRPr="006C573F">
        <w:rPr>
          <w:rFonts w:ascii="Arial" w:hAnsi="Arial" w:cs="Arial"/>
          <w:sz w:val="24"/>
          <w:szCs w:val="24"/>
        </w:rPr>
        <w:t>2.5.1. сведения о количестве и об общей стоимости договоров, заключенных по результатам закупки товаров, работ, услуг;</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3" w:name="sub_252"/>
      <w:bookmarkEnd w:id="42"/>
      <w:r w:rsidRPr="006C573F">
        <w:rPr>
          <w:rFonts w:ascii="Arial" w:hAnsi="Arial" w:cs="Arial"/>
          <w:sz w:val="24"/>
          <w:szCs w:val="24"/>
        </w:rPr>
        <w:t>2.5.2. сведения о количестве и об общей стоимости договоров, заключенных по результатам закупки у единственного поставщика;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4" w:name="sub_253"/>
      <w:bookmarkEnd w:id="43"/>
      <w:r w:rsidRPr="006C573F">
        <w:rPr>
          <w:rFonts w:ascii="Arial" w:hAnsi="Arial" w:cs="Arial"/>
          <w:sz w:val="24"/>
          <w:szCs w:val="24"/>
        </w:rPr>
        <w:t xml:space="preserve">2.5.3. сведения о количестве и об общей стоимости договоров, заключенных по результатам закупок, сведения о которых составляют государственную тайну или в отношении которых приняты решения Правительства Российской Федерации в соответствии с </w:t>
      </w:r>
      <w:hyperlink r:id="rId16" w:history="1">
        <w:r w:rsidRPr="006C573F">
          <w:rPr>
            <w:rFonts w:ascii="Arial" w:hAnsi="Arial" w:cs="Arial"/>
            <w:color w:val="008000"/>
            <w:sz w:val="24"/>
            <w:szCs w:val="24"/>
          </w:rPr>
          <w:t>частью 16 статьи 4</w:t>
        </w:r>
      </w:hyperlink>
      <w:r w:rsidRPr="006C573F">
        <w:rPr>
          <w:rFonts w:ascii="Arial" w:hAnsi="Arial" w:cs="Arial"/>
          <w:sz w:val="24"/>
          <w:szCs w:val="24"/>
        </w:rPr>
        <w:t xml:space="preserve"> Федерального закона N 223-ФЗ.</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5" w:name="sub_26"/>
      <w:bookmarkEnd w:id="44"/>
      <w:r w:rsidRPr="006C573F">
        <w:rPr>
          <w:rFonts w:ascii="Arial" w:hAnsi="Arial" w:cs="Arial"/>
          <w:sz w:val="24"/>
          <w:szCs w:val="24"/>
        </w:rPr>
        <w:t xml:space="preserve">2.6. Не подлежат размещению на официальном сайте заказчика и (или) на официальном сайте www.zakupki.gov.ru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w:t>
      </w:r>
      <w:hyperlink r:id="rId17" w:history="1">
        <w:r w:rsidRPr="006C573F">
          <w:rPr>
            <w:rFonts w:ascii="Arial" w:hAnsi="Arial" w:cs="Arial"/>
            <w:color w:val="008000"/>
            <w:sz w:val="24"/>
            <w:szCs w:val="24"/>
          </w:rPr>
          <w:t>частью 16 статьи 4</w:t>
        </w:r>
      </w:hyperlink>
      <w:r w:rsidRPr="006C573F">
        <w:rPr>
          <w:rFonts w:ascii="Arial" w:hAnsi="Arial" w:cs="Arial"/>
          <w:sz w:val="24"/>
          <w:szCs w:val="24"/>
        </w:rPr>
        <w:t xml:space="preserve"> Федерального закона N 223-ФЗ.</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6" w:name="sub_27"/>
      <w:bookmarkEnd w:id="45"/>
      <w:r w:rsidRPr="006C573F">
        <w:rPr>
          <w:rFonts w:ascii="Arial" w:hAnsi="Arial" w:cs="Arial"/>
          <w:sz w:val="24"/>
          <w:szCs w:val="24"/>
        </w:rPr>
        <w:t xml:space="preserve">2.7. Заказчик не размещает на официальном сайте заказчика и (или) на официальном сайте </w:t>
      </w:r>
      <w:hyperlink r:id="rId18" w:history="1">
        <w:r w:rsidRPr="006C573F">
          <w:rPr>
            <w:rFonts w:ascii="Arial" w:hAnsi="Arial" w:cs="Arial"/>
            <w:color w:val="008000"/>
            <w:sz w:val="24"/>
            <w:szCs w:val="24"/>
          </w:rPr>
          <w:t>www.zakupki.gov.ru</w:t>
        </w:r>
      </w:hyperlink>
      <w:r w:rsidRPr="006C573F">
        <w:rPr>
          <w:rFonts w:ascii="Arial" w:hAnsi="Arial" w:cs="Arial"/>
          <w:sz w:val="24"/>
          <w:szCs w:val="24"/>
        </w:rPr>
        <w:t xml:space="preserve"> сведения о закупке товаров, работ, услуг, стоимость которых не превышает сто тысяч рублей.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7" w:name="sub_28"/>
      <w:bookmarkEnd w:id="46"/>
      <w:r w:rsidRPr="006C573F">
        <w:rPr>
          <w:rFonts w:ascii="Arial" w:hAnsi="Arial" w:cs="Arial"/>
          <w:sz w:val="24"/>
          <w:szCs w:val="24"/>
        </w:rPr>
        <w:t xml:space="preserve">2.8. </w:t>
      </w:r>
      <w:bookmarkStart w:id="48" w:name="sub_29"/>
      <w:bookmarkEnd w:id="47"/>
      <w:r w:rsidRPr="006C573F">
        <w:rPr>
          <w:rFonts w:ascii="Arial" w:hAnsi="Arial" w:cs="Arial"/>
          <w:sz w:val="24"/>
          <w:szCs w:val="24"/>
        </w:rPr>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www.zakupki.gov.ru в соответствии с </w:t>
      </w:r>
      <w:hyperlink r:id="rId19" w:history="1">
        <w:r w:rsidRPr="006C573F">
          <w:rPr>
            <w:rFonts w:ascii="Arial" w:hAnsi="Arial" w:cs="Arial"/>
            <w:color w:val="008000"/>
            <w:sz w:val="24"/>
            <w:szCs w:val="24"/>
          </w:rPr>
          <w:t>Федеральным законом</w:t>
        </w:r>
      </w:hyperlink>
      <w:r w:rsidRPr="006C573F">
        <w:rPr>
          <w:rFonts w:ascii="Arial" w:hAnsi="Arial" w:cs="Arial"/>
          <w:sz w:val="24"/>
          <w:szCs w:val="24"/>
        </w:rPr>
        <w:t xml:space="preserve"> N 223-ФЗ и настоящим Положением, размещается на официальном сайте заказчика с последующим размещением ее на официальном сайте www.zakupki.gov.ru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9" w:name="sub_210"/>
      <w:bookmarkEnd w:id="48"/>
      <w:r w:rsidRPr="006C573F">
        <w:rPr>
          <w:rFonts w:ascii="Arial" w:hAnsi="Arial" w:cs="Arial"/>
          <w:sz w:val="24"/>
          <w:szCs w:val="24"/>
        </w:rPr>
        <w:t>2.9. Информация, подлежащая размещению на официальном сайте заказчика, хранится на сайте в течение 1 года.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0" w:name="sub_10196"/>
      <w:bookmarkEnd w:id="49"/>
      <w:r w:rsidRPr="006C573F">
        <w:rPr>
          <w:rFonts w:ascii="Arial" w:hAnsi="Arial" w:cs="Arial"/>
          <w:sz w:val="24"/>
          <w:szCs w:val="24"/>
        </w:rPr>
        <w:t>2.10.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 3 (трех)  лет.</w:t>
      </w:r>
    </w:p>
    <w:bookmarkEnd w:id="50"/>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bookmarkStart w:id="51" w:name="sub_10150"/>
    </w:p>
    <w:p w:rsidR="00C81416"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r w:rsidRPr="006C573F">
        <w:rPr>
          <w:rFonts w:ascii="Arial" w:hAnsi="Arial" w:cs="Arial"/>
          <w:b/>
          <w:bCs/>
          <w:color w:val="000080"/>
          <w:sz w:val="24"/>
          <w:szCs w:val="24"/>
        </w:rPr>
        <w:t>Глава 2. Организация и проведение закупок</w:t>
      </w: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bookmarkStart w:id="52" w:name="sub_3"/>
      <w:bookmarkEnd w:id="51"/>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r w:rsidRPr="006C573F">
        <w:rPr>
          <w:rFonts w:ascii="Arial" w:hAnsi="Arial" w:cs="Arial"/>
          <w:b/>
          <w:bCs/>
          <w:color w:val="000080"/>
          <w:sz w:val="24"/>
          <w:szCs w:val="24"/>
        </w:rPr>
        <w:t>3. Способы закупок</w:t>
      </w:r>
    </w:p>
    <w:bookmarkEnd w:id="52"/>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3" w:name="sub_31"/>
      <w:r w:rsidRPr="006C573F">
        <w:rPr>
          <w:rFonts w:ascii="Arial" w:hAnsi="Arial" w:cs="Arial"/>
          <w:sz w:val="24"/>
          <w:szCs w:val="24"/>
        </w:rPr>
        <w:t>3.1. Настоящим Положением предусмотрены следующие способы закупок: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4" w:name="sub_311"/>
      <w:bookmarkEnd w:id="53"/>
      <w:r w:rsidRPr="006C573F">
        <w:rPr>
          <w:rFonts w:ascii="Arial" w:hAnsi="Arial" w:cs="Arial"/>
          <w:sz w:val="24"/>
          <w:szCs w:val="24"/>
        </w:rPr>
        <w:t>3.1.1. конкурентные способы закупки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5" w:name="sub_3111"/>
      <w:bookmarkEnd w:id="54"/>
      <w:r w:rsidRPr="006C573F">
        <w:rPr>
          <w:rFonts w:ascii="Arial" w:hAnsi="Arial" w:cs="Arial"/>
          <w:sz w:val="24"/>
          <w:szCs w:val="24"/>
        </w:rPr>
        <w:t>3.1.1.1. путем проведения торгов:</w:t>
      </w:r>
    </w:p>
    <w:bookmarkEnd w:id="55"/>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а) конкурс;</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б) аукцион;</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6" w:name="sub_3112"/>
      <w:r w:rsidRPr="006C573F">
        <w:rPr>
          <w:rFonts w:ascii="Arial" w:hAnsi="Arial" w:cs="Arial"/>
          <w:sz w:val="24"/>
          <w:szCs w:val="24"/>
        </w:rPr>
        <w:t>3.1.1.2. без проведения торгов:</w:t>
      </w:r>
    </w:p>
    <w:bookmarkEnd w:id="56"/>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в) запрос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г) запрос котировок (запрос цен);</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7" w:name="sub_312"/>
      <w:r w:rsidRPr="006C573F">
        <w:rPr>
          <w:rFonts w:ascii="Arial" w:hAnsi="Arial" w:cs="Arial"/>
          <w:sz w:val="24"/>
          <w:szCs w:val="24"/>
        </w:rPr>
        <w:t>3.1.2. неконкурентные способы закупки</w:t>
      </w:r>
    </w:p>
    <w:bookmarkEnd w:id="57"/>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д) закупка у единственного источника.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8" w:name="sub_32"/>
      <w:r w:rsidRPr="006C573F">
        <w:rPr>
          <w:rFonts w:ascii="Arial" w:hAnsi="Arial" w:cs="Arial"/>
          <w:b/>
          <w:bCs/>
          <w:color w:val="000080"/>
          <w:sz w:val="24"/>
          <w:szCs w:val="24"/>
        </w:rPr>
        <w:t>3.2. Особенности проведения процедур закупок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9" w:name="sub_321"/>
      <w:bookmarkEnd w:id="58"/>
      <w:r w:rsidRPr="006C573F">
        <w:rPr>
          <w:rFonts w:ascii="Arial" w:hAnsi="Arial" w:cs="Arial"/>
          <w:sz w:val="24"/>
          <w:szCs w:val="24"/>
        </w:rPr>
        <w:t>3.2.1. Конкурентные процедуры закупок могут проводиться среди неограниченного круга участников (открытые закупки), среди ограниченного круга участников (закупки с ограниченным участием и закрытые закупки).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0" w:name="sub_3211"/>
      <w:bookmarkEnd w:id="59"/>
      <w:r w:rsidRPr="006C573F">
        <w:rPr>
          <w:rFonts w:ascii="Arial" w:hAnsi="Arial" w:cs="Arial"/>
          <w:sz w:val="24"/>
          <w:szCs w:val="24"/>
        </w:rPr>
        <w:t>3.2.1.1. К закупкам с ограниченным участием допускаются только участники закупки, прошедшие предварительный квалификационный отбор.</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1" w:name="sub_3212"/>
      <w:bookmarkEnd w:id="60"/>
      <w:r w:rsidRPr="006C573F">
        <w:rPr>
          <w:rFonts w:ascii="Arial" w:hAnsi="Arial" w:cs="Arial"/>
          <w:sz w:val="24"/>
          <w:szCs w:val="24"/>
        </w:rPr>
        <w:t>3.2.1.2. В случае, если заказчиком принято решение об ограничении участия в соответствующей процедуре закупок, информация о таком ограничении должна быть указана в извещении о закупке.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2" w:name="sub_3213"/>
      <w:bookmarkEnd w:id="61"/>
      <w:r w:rsidRPr="006C573F">
        <w:rPr>
          <w:rFonts w:ascii="Arial" w:hAnsi="Arial" w:cs="Arial"/>
          <w:sz w:val="24"/>
          <w:szCs w:val="24"/>
        </w:rPr>
        <w:t>3.2.1.3. К закрытым закупкам допускаются:</w:t>
      </w:r>
    </w:p>
    <w:bookmarkEnd w:id="62"/>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а) в случае, если сведения, составляющие государственную тайну содержатся в извещении о закупке, документации о закупке или в проекте договора - лица, имеющие доступ к сведениям, составляющим государственную тайну. Перечень таких лиц определяется заказчиком.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 xml:space="preserve">б) в случае, если Правительством Российской Федерации определены конкретная закупка, сведения о которой не составляют государственную тайну, но не подлежат размещению на официальном сайте в соответствии с </w:t>
      </w:r>
      <w:hyperlink r:id="rId20" w:history="1">
        <w:r w:rsidRPr="006C573F">
          <w:rPr>
            <w:rFonts w:ascii="Arial" w:hAnsi="Arial" w:cs="Arial"/>
            <w:color w:val="008000"/>
            <w:sz w:val="24"/>
            <w:szCs w:val="24"/>
          </w:rPr>
          <w:t>п. 1. ч. 16 ст. 4</w:t>
        </w:r>
      </w:hyperlink>
      <w:r w:rsidRPr="006C573F">
        <w:rPr>
          <w:rFonts w:ascii="Arial" w:hAnsi="Arial" w:cs="Arial"/>
          <w:sz w:val="24"/>
          <w:szCs w:val="24"/>
        </w:rPr>
        <w:t xml:space="preserve"> Федерального закона N 223-ФЗ, или перечни и (или) группы товаров сведения о закупке которых не составляют государственную тайну, но не подлежат размещению на официальном сайте в соответствии с </w:t>
      </w:r>
      <w:hyperlink r:id="rId21" w:history="1">
        <w:r w:rsidRPr="006C573F">
          <w:rPr>
            <w:rFonts w:ascii="Arial" w:hAnsi="Arial" w:cs="Arial"/>
            <w:color w:val="008000"/>
            <w:sz w:val="24"/>
            <w:szCs w:val="24"/>
          </w:rPr>
          <w:t>п. 2. ч. 16 ст. 4.</w:t>
        </w:r>
      </w:hyperlink>
      <w:r w:rsidRPr="006C573F">
        <w:rPr>
          <w:rFonts w:ascii="Arial" w:hAnsi="Arial" w:cs="Arial"/>
          <w:sz w:val="24"/>
          <w:szCs w:val="24"/>
        </w:rPr>
        <w:t xml:space="preserve"> Федерального закона N 223-ФЗ - лица, определенные решением заказчика. Перечень таких лиц определяется заказчиком.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3" w:name="sub_322"/>
      <w:r w:rsidRPr="006C573F">
        <w:rPr>
          <w:rFonts w:ascii="Arial" w:hAnsi="Arial" w:cs="Arial"/>
          <w:sz w:val="24"/>
          <w:szCs w:val="24"/>
        </w:rPr>
        <w:t>3.2.2. Закупки могут осуществляться: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4" w:name="sub_3221"/>
      <w:bookmarkEnd w:id="63"/>
      <w:r w:rsidRPr="006C573F">
        <w:rPr>
          <w:rFonts w:ascii="Arial" w:hAnsi="Arial" w:cs="Arial"/>
          <w:sz w:val="24"/>
          <w:szCs w:val="24"/>
        </w:rPr>
        <w:t>3.2.2.1. исключительно с использованием документов на бумажных носителях (при проведении закрытых закупок);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5" w:name="sub_3222"/>
      <w:bookmarkEnd w:id="64"/>
      <w:r w:rsidRPr="006C573F">
        <w:rPr>
          <w:rFonts w:ascii="Arial" w:hAnsi="Arial" w:cs="Arial"/>
          <w:sz w:val="24"/>
          <w:szCs w:val="24"/>
        </w:rPr>
        <w:t>3.2.2.2. исключительно с использованием документов в электронной форме (при проведении закупок в электронной форме);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6" w:name="sub_3223"/>
      <w:bookmarkEnd w:id="65"/>
      <w:r w:rsidRPr="006C573F">
        <w:rPr>
          <w:rFonts w:ascii="Arial" w:hAnsi="Arial" w:cs="Arial"/>
          <w:sz w:val="24"/>
          <w:szCs w:val="24"/>
        </w:rPr>
        <w:t>3.2.2.3. с использованием документов как на бумажных носителях, так и документов в электронной форме (при проведении открытых закупок, закупок с ограниченным участием);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7" w:name="sub_323"/>
      <w:bookmarkEnd w:id="66"/>
      <w:r w:rsidRPr="006C573F">
        <w:rPr>
          <w:rFonts w:ascii="Arial" w:hAnsi="Arial" w:cs="Arial"/>
          <w:sz w:val="24"/>
          <w:szCs w:val="24"/>
        </w:rPr>
        <w:t>3.2.3. Процедуры закупок, в которых победитель определяется на основании нескольких критериев отбора (конкурс, запрос предложений), могут завершаться переторжкой в соответствии с документацией о закупке.</w:t>
      </w:r>
    </w:p>
    <w:bookmarkEnd w:id="67"/>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bookmarkStart w:id="68" w:name="sub_4"/>
    </w:p>
    <w:p w:rsidR="00C81416"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r w:rsidRPr="006C573F">
        <w:rPr>
          <w:rFonts w:ascii="Arial" w:hAnsi="Arial" w:cs="Arial"/>
          <w:b/>
          <w:bCs/>
          <w:color w:val="000080"/>
          <w:sz w:val="24"/>
          <w:szCs w:val="24"/>
        </w:rPr>
        <w:t>4. Нормативное правовое регулирование закупочной деятельности</w:t>
      </w:r>
    </w:p>
    <w:bookmarkEnd w:id="68"/>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9" w:name="sub_41"/>
      <w:r w:rsidRPr="006C573F">
        <w:rPr>
          <w:rFonts w:ascii="Arial" w:hAnsi="Arial" w:cs="Arial"/>
          <w:sz w:val="24"/>
          <w:szCs w:val="24"/>
        </w:rPr>
        <w:t xml:space="preserve">4.1. При закупке товаров, работ, услуг заказчик руководствуется </w:t>
      </w:r>
      <w:hyperlink r:id="rId22" w:history="1">
        <w:r w:rsidRPr="006C573F">
          <w:rPr>
            <w:rFonts w:ascii="Arial" w:hAnsi="Arial" w:cs="Arial"/>
            <w:color w:val="008000"/>
            <w:sz w:val="24"/>
            <w:szCs w:val="24"/>
          </w:rPr>
          <w:t>Конституцией</w:t>
        </w:r>
      </w:hyperlink>
      <w:r w:rsidRPr="006C573F">
        <w:rPr>
          <w:rFonts w:ascii="Arial" w:hAnsi="Arial" w:cs="Arial"/>
          <w:sz w:val="24"/>
          <w:szCs w:val="24"/>
        </w:rPr>
        <w:t xml:space="preserve"> Российской Федерации, </w:t>
      </w:r>
      <w:hyperlink r:id="rId23" w:history="1">
        <w:r w:rsidRPr="006C573F">
          <w:rPr>
            <w:rFonts w:ascii="Arial" w:hAnsi="Arial" w:cs="Arial"/>
            <w:color w:val="008000"/>
            <w:sz w:val="24"/>
            <w:szCs w:val="24"/>
          </w:rPr>
          <w:t>Гражданским кодексом</w:t>
        </w:r>
      </w:hyperlink>
      <w:r w:rsidRPr="006C573F">
        <w:rPr>
          <w:rFonts w:ascii="Arial" w:hAnsi="Arial" w:cs="Arial"/>
          <w:sz w:val="24"/>
          <w:szCs w:val="24"/>
        </w:rPr>
        <w:t xml:space="preserve"> Российской Федерации (при проведении торгов: конкурса, аукциона на право заключить договор), </w:t>
      </w:r>
      <w:hyperlink r:id="rId24" w:history="1">
        <w:r w:rsidRPr="006C573F">
          <w:rPr>
            <w:rFonts w:ascii="Arial" w:hAnsi="Arial" w:cs="Arial"/>
            <w:color w:val="008000"/>
            <w:sz w:val="24"/>
            <w:szCs w:val="24"/>
          </w:rPr>
          <w:t>Федеральным законом</w:t>
        </w:r>
      </w:hyperlink>
      <w:r w:rsidRPr="006C573F">
        <w:rPr>
          <w:rFonts w:ascii="Arial" w:hAnsi="Arial" w:cs="Arial"/>
          <w:sz w:val="24"/>
          <w:szCs w:val="24"/>
        </w:rPr>
        <w:t xml:space="preserve"> N 223-ФЗ, </w:t>
      </w:r>
      <w:hyperlink r:id="rId25" w:history="1">
        <w:r w:rsidRPr="006C573F">
          <w:rPr>
            <w:rFonts w:ascii="Arial" w:hAnsi="Arial" w:cs="Arial"/>
            <w:color w:val="008000"/>
            <w:sz w:val="24"/>
            <w:szCs w:val="24"/>
          </w:rPr>
          <w:t>Федеральным законом</w:t>
        </w:r>
      </w:hyperlink>
      <w:r w:rsidRPr="006C573F">
        <w:rPr>
          <w:rFonts w:ascii="Arial" w:hAnsi="Arial" w:cs="Arial"/>
          <w:sz w:val="24"/>
          <w:szCs w:val="24"/>
        </w:rPr>
        <w:t xml:space="preserve"> от 26 июля 2006 года N 135-ФЗ "О защите конкуренции) (при проведении торгов, запроса котировок (запроса цен) на товары), другими федеральными законами и иными нормативными правовыми актами Российской Федерации, а также настоящим Положением о закупке.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0" w:name="sub_42"/>
      <w:bookmarkEnd w:id="69"/>
      <w:r w:rsidRPr="006C573F">
        <w:rPr>
          <w:rFonts w:ascii="Arial" w:hAnsi="Arial" w:cs="Arial"/>
          <w:sz w:val="24"/>
          <w:szCs w:val="24"/>
        </w:rPr>
        <w:t xml:space="preserve">4.2. Проведение процедур закупок, не являющихся конкурсом, либо аукционом на право заключить договор, не регулируется </w:t>
      </w:r>
      <w:hyperlink r:id="rId26" w:history="1">
        <w:r w:rsidRPr="006C573F">
          <w:rPr>
            <w:rFonts w:ascii="Arial" w:hAnsi="Arial" w:cs="Arial"/>
            <w:color w:val="008000"/>
            <w:sz w:val="24"/>
            <w:szCs w:val="24"/>
          </w:rPr>
          <w:t>статьями 447-449</w:t>
        </w:r>
      </w:hyperlink>
      <w:r w:rsidRPr="006C573F">
        <w:rPr>
          <w:rFonts w:ascii="Arial" w:hAnsi="Arial" w:cs="Arial"/>
          <w:sz w:val="24"/>
          <w:szCs w:val="24"/>
        </w:rPr>
        <w:t xml:space="preserve"> части первой Гражданского кодекса Российской Федерации. Эти процедуры также не является публичным конкурсом и не регулируются </w:t>
      </w:r>
      <w:hyperlink r:id="rId27" w:history="1">
        <w:r w:rsidRPr="006C573F">
          <w:rPr>
            <w:rFonts w:ascii="Arial" w:hAnsi="Arial" w:cs="Arial"/>
            <w:color w:val="008000"/>
            <w:sz w:val="24"/>
            <w:szCs w:val="24"/>
          </w:rPr>
          <w:t>статьями 1057-1061</w:t>
        </w:r>
      </w:hyperlink>
      <w:r w:rsidRPr="006C573F">
        <w:rPr>
          <w:rFonts w:ascii="Arial" w:hAnsi="Arial" w:cs="Arial"/>
          <w:sz w:val="24"/>
          <w:szCs w:val="24"/>
        </w:rPr>
        <w:t xml:space="preserve"> части второй Гражданского кодекса Российской Федерации. Таким образом, проведение данных процедур не накладывает на заказчика соответствующего объема гражданско-правовых обязательств по обязательному заключению договора с победителем таких процедур или иным участником.</w:t>
      </w:r>
    </w:p>
    <w:bookmarkEnd w:id="70"/>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bookmarkStart w:id="71" w:name="sub_5"/>
      <w:r w:rsidRPr="006C573F">
        <w:rPr>
          <w:rFonts w:ascii="Arial" w:hAnsi="Arial" w:cs="Arial"/>
          <w:b/>
          <w:bCs/>
          <w:color w:val="000080"/>
          <w:sz w:val="24"/>
          <w:szCs w:val="24"/>
        </w:rPr>
        <w:t>5. Условия выбора способа закупки</w:t>
      </w:r>
    </w:p>
    <w:bookmarkEnd w:id="71"/>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2" w:name="sub_51"/>
      <w:r w:rsidRPr="006C573F">
        <w:rPr>
          <w:rFonts w:ascii="Arial" w:hAnsi="Arial" w:cs="Arial"/>
          <w:sz w:val="24"/>
          <w:szCs w:val="24"/>
        </w:rPr>
        <w:t>5.1. Заказчик вправе применять процедуру открытого конкурса при одновременном соблюдении следующих условий: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3" w:name="sub_511"/>
      <w:bookmarkEnd w:id="72"/>
      <w:r w:rsidRPr="006C573F">
        <w:rPr>
          <w:rFonts w:ascii="Arial" w:hAnsi="Arial" w:cs="Arial"/>
          <w:sz w:val="24"/>
          <w:szCs w:val="24"/>
        </w:rPr>
        <w:t>5.1.1. для Заказчика важны несколько условий исполнения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4" w:name="sub_512"/>
      <w:bookmarkEnd w:id="73"/>
      <w:r w:rsidRPr="006C573F">
        <w:rPr>
          <w:rFonts w:ascii="Arial" w:hAnsi="Arial" w:cs="Arial"/>
          <w:sz w:val="24"/>
          <w:szCs w:val="24"/>
        </w:rPr>
        <w:t xml:space="preserve">5.1.2. на проведение закупки (от момента размещения извещения о закупке на официальном сайте заказчика и (или) на официальном сайте </w:t>
      </w:r>
      <w:hyperlink r:id="rId28" w:history="1">
        <w:r w:rsidRPr="006C573F">
          <w:rPr>
            <w:rFonts w:ascii="Arial" w:hAnsi="Arial" w:cs="Arial"/>
            <w:color w:val="008000"/>
            <w:sz w:val="24"/>
            <w:szCs w:val="24"/>
          </w:rPr>
          <w:t>www.zakupki.gov.ru</w:t>
        </w:r>
      </w:hyperlink>
      <w:r w:rsidRPr="006C573F">
        <w:rPr>
          <w:rFonts w:ascii="Arial" w:hAnsi="Arial" w:cs="Arial"/>
          <w:sz w:val="24"/>
          <w:szCs w:val="24"/>
        </w:rPr>
        <w:t xml:space="preserve"> до подписания договора) у заказчика есть не менее чем 25 дней;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5" w:name="sub_513"/>
      <w:bookmarkEnd w:id="74"/>
      <w:r w:rsidRPr="006C573F">
        <w:rPr>
          <w:rFonts w:ascii="Arial" w:hAnsi="Arial" w:cs="Arial"/>
          <w:sz w:val="24"/>
          <w:szCs w:val="24"/>
        </w:rPr>
        <w:t xml:space="preserve">5.1.3. начальная (максимальная) цена договора (цена лота) превышает 100000            (Сто тысяч) руб., в том числе НДС; </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6" w:name="sub_52"/>
      <w:bookmarkEnd w:id="75"/>
      <w:r w:rsidRPr="006C573F">
        <w:rPr>
          <w:rFonts w:ascii="Arial" w:hAnsi="Arial" w:cs="Arial"/>
          <w:sz w:val="24"/>
          <w:szCs w:val="24"/>
        </w:rPr>
        <w:t>5.2. Заказчик вправе применять процедуру конкурса с ограниченным участием при одновременном соблюдении следующих условий: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7" w:name="sub_521"/>
      <w:bookmarkEnd w:id="76"/>
      <w:r w:rsidRPr="006C573F">
        <w:rPr>
          <w:rFonts w:ascii="Arial" w:hAnsi="Arial" w:cs="Arial"/>
          <w:sz w:val="24"/>
          <w:szCs w:val="24"/>
        </w:rPr>
        <w:t>5.2.1. для Заказчика важны несколько условий исполнения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8" w:name="sub_522"/>
      <w:bookmarkEnd w:id="77"/>
      <w:r w:rsidRPr="006C573F">
        <w:rPr>
          <w:rFonts w:ascii="Arial" w:hAnsi="Arial" w:cs="Arial"/>
          <w:sz w:val="24"/>
          <w:szCs w:val="24"/>
        </w:rPr>
        <w:t xml:space="preserve">5.2.2. на проведение закупки (от момента размещения извещения о закупке на официальном сайте заказчика и (или) на официальном сайте </w:t>
      </w:r>
      <w:hyperlink r:id="rId29" w:history="1">
        <w:r w:rsidRPr="006C573F">
          <w:rPr>
            <w:rFonts w:ascii="Arial" w:hAnsi="Arial" w:cs="Arial"/>
            <w:color w:val="008000"/>
            <w:sz w:val="24"/>
            <w:szCs w:val="24"/>
          </w:rPr>
          <w:t>www.zakupki.gov.ru</w:t>
        </w:r>
      </w:hyperlink>
      <w:r w:rsidRPr="006C573F">
        <w:rPr>
          <w:rFonts w:ascii="Arial" w:hAnsi="Arial" w:cs="Arial"/>
          <w:sz w:val="24"/>
          <w:szCs w:val="24"/>
        </w:rPr>
        <w:t xml:space="preserve"> до подписания договора) у заказчика есть не менее чем 25 дней;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9" w:name="sub_523"/>
      <w:bookmarkEnd w:id="78"/>
      <w:r w:rsidRPr="006C573F">
        <w:rPr>
          <w:rFonts w:ascii="Arial" w:hAnsi="Arial" w:cs="Arial"/>
          <w:sz w:val="24"/>
          <w:szCs w:val="24"/>
        </w:rPr>
        <w:t xml:space="preserve">5.2.3. начальная (максимальная) цена договора (цена лота) превышает </w:t>
      </w:r>
      <w:bookmarkStart w:id="80" w:name="sub_524"/>
      <w:bookmarkEnd w:id="79"/>
      <w:r w:rsidRPr="006C573F">
        <w:rPr>
          <w:rFonts w:ascii="Arial" w:hAnsi="Arial" w:cs="Arial"/>
          <w:sz w:val="24"/>
          <w:szCs w:val="24"/>
        </w:rPr>
        <w:t xml:space="preserve">100000            (Сто тысяч) руб., в том числе НДС: </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5.2.4. при условии проведения предварительного квалификационного отбора.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1" w:name="sub_53"/>
      <w:bookmarkEnd w:id="80"/>
      <w:r w:rsidRPr="006C573F">
        <w:rPr>
          <w:rFonts w:ascii="Arial" w:hAnsi="Arial" w:cs="Arial"/>
          <w:sz w:val="24"/>
          <w:szCs w:val="24"/>
        </w:rPr>
        <w:t>5.3. Заказчик вправе применять процедуру закрытого конкурса при одновременном соблюдении следующих условий: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2" w:name="sub_531"/>
      <w:bookmarkEnd w:id="81"/>
      <w:r w:rsidRPr="006C573F">
        <w:rPr>
          <w:rFonts w:ascii="Arial" w:hAnsi="Arial" w:cs="Arial"/>
          <w:sz w:val="24"/>
          <w:szCs w:val="24"/>
        </w:rPr>
        <w:t>5.3.1. для Заказчика важны несколько условий исполнения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3" w:name="sub_532"/>
      <w:bookmarkEnd w:id="82"/>
      <w:r w:rsidRPr="006C573F">
        <w:rPr>
          <w:rFonts w:ascii="Arial" w:hAnsi="Arial" w:cs="Arial"/>
          <w:sz w:val="24"/>
          <w:szCs w:val="24"/>
        </w:rPr>
        <w:t>5.3.2. на проведение закупки (от момента направления приглашений принять участие в конкурсе до подписания договора) у заказчика есть не менее чем 25 дней;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4" w:name="sub_533"/>
      <w:bookmarkEnd w:id="83"/>
      <w:r w:rsidRPr="006C573F">
        <w:rPr>
          <w:rFonts w:ascii="Arial" w:hAnsi="Arial" w:cs="Arial"/>
          <w:sz w:val="24"/>
          <w:szCs w:val="24"/>
        </w:rPr>
        <w:t xml:space="preserve">5.3.3. начальная (максимальная) цена договора (цена лота) превышает </w:t>
      </w:r>
      <w:bookmarkStart w:id="85" w:name="sub_534"/>
      <w:bookmarkEnd w:id="84"/>
      <w:r w:rsidRPr="006C573F">
        <w:rPr>
          <w:rFonts w:ascii="Arial" w:hAnsi="Arial" w:cs="Arial"/>
          <w:sz w:val="24"/>
          <w:szCs w:val="24"/>
        </w:rPr>
        <w:t>100000            (Сто тысяч) руб., в том числе НДС;</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5.3.4. сведения, составляющие государственную тайну содержатся в извещении о закупке, документации о закупке или в проекте договора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сведения о закупке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6" w:name="sub_54"/>
      <w:bookmarkEnd w:id="85"/>
      <w:r w:rsidRPr="006C573F">
        <w:rPr>
          <w:rFonts w:ascii="Arial" w:hAnsi="Arial" w:cs="Arial"/>
          <w:sz w:val="24"/>
          <w:szCs w:val="24"/>
        </w:rPr>
        <w:t>5.4. Заказчик вправе применять процедуру открытого аукциона при одновременном соблюдении следующих условий: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7" w:name="sub_541"/>
      <w:bookmarkEnd w:id="86"/>
      <w:r w:rsidRPr="006C573F">
        <w:rPr>
          <w:rFonts w:ascii="Arial" w:hAnsi="Arial" w:cs="Arial"/>
          <w:sz w:val="24"/>
          <w:szCs w:val="24"/>
        </w:rPr>
        <w:t>5.4.1. для Заказчика важно единственное условие исполнения договора - цена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8" w:name="sub_542"/>
      <w:bookmarkEnd w:id="87"/>
      <w:r w:rsidRPr="006C573F">
        <w:rPr>
          <w:rFonts w:ascii="Arial" w:hAnsi="Arial" w:cs="Arial"/>
          <w:sz w:val="24"/>
          <w:szCs w:val="24"/>
        </w:rPr>
        <w:t xml:space="preserve">5.4.2. на проведение закупки (от момента размещения извещения о закупке на официальном сайте заказчика и (или) на официальном сайте </w:t>
      </w:r>
      <w:hyperlink r:id="rId30" w:history="1">
        <w:r w:rsidRPr="006C573F">
          <w:rPr>
            <w:rFonts w:ascii="Arial" w:hAnsi="Arial" w:cs="Arial"/>
            <w:color w:val="008000"/>
            <w:sz w:val="24"/>
            <w:szCs w:val="24"/>
          </w:rPr>
          <w:t>www.zakupki.gov.ru</w:t>
        </w:r>
      </w:hyperlink>
      <w:r w:rsidRPr="006C573F">
        <w:rPr>
          <w:rFonts w:ascii="Arial" w:hAnsi="Arial" w:cs="Arial"/>
          <w:sz w:val="24"/>
          <w:szCs w:val="24"/>
        </w:rPr>
        <w:t xml:space="preserve"> до подписания договора) у заказчика есть не менее чем 25 дней;</w:t>
      </w:r>
    </w:p>
    <w:p w:rsidR="00C81416" w:rsidRPr="006C573F" w:rsidRDefault="00C81416" w:rsidP="00C23BF9">
      <w:pPr>
        <w:autoSpaceDE w:val="0"/>
        <w:autoSpaceDN w:val="0"/>
        <w:adjustRightInd w:val="0"/>
        <w:spacing w:after="0" w:line="240" w:lineRule="auto"/>
        <w:ind w:firstLine="720"/>
        <w:jc w:val="both"/>
        <w:rPr>
          <w:rFonts w:ascii="Arial" w:hAnsi="Arial" w:cs="Arial"/>
          <w:sz w:val="24"/>
          <w:szCs w:val="24"/>
        </w:rPr>
      </w:pPr>
      <w:bookmarkStart w:id="89" w:name="sub_543"/>
      <w:bookmarkEnd w:id="88"/>
      <w:r w:rsidRPr="006C573F">
        <w:rPr>
          <w:rFonts w:ascii="Arial" w:hAnsi="Arial" w:cs="Arial"/>
          <w:sz w:val="24"/>
          <w:szCs w:val="24"/>
        </w:rPr>
        <w:t xml:space="preserve">5.4.3. начальная (максимальная) цена договора (цена лота) превышает </w:t>
      </w:r>
      <w:bookmarkStart w:id="90" w:name="sub_55"/>
      <w:bookmarkEnd w:id="89"/>
      <w:r w:rsidRPr="006C573F">
        <w:rPr>
          <w:rFonts w:ascii="Arial" w:hAnsi="Arial" w:cs="Arial"/>
          <w:sz w:val="24"/>
          <w:szCs w:val="24"/>
        </w:rPr>
        <w:t>100000            (Сто тысяч) руб., в том числе НДС;</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5.5. Заказчик вправе применять процедуру аукциона с ограниченным участием при одновременном соблюдении следующих условий: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91" w:name="sub_551"/>
      <w:bookmarkEnd w:id="90"/>
      <w:r w:rsidRPr="006C573F">
        <w:rPr>
          <w:rFonts w:ascii="Arial" w:hAnsi="Arial" w:cs="Arial"/>
          <w:sz w:val="24"/>
          <w:szCs w:val="24"/>
        </w:rPr>
        <w:t>5.5.1. для Заказчика важно единственное условие исполнения договора - цена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92" w:name="sub_552"/>
      <w:bookmarkEnd w:id="91"/>
      <w:r w:rsidRPr="006C573F">
        <w:rPr>
          <w:rFonts w:ascii="Arial" w:hAnsi="Arial" w:cs="Arial"/>
          <w:sz w:val="24"/>
          <w:szCs w:val="24"/>
        </w:rPr>
        <w:t xml:space="preserve">5.5.2. на проведение закупки (от момента размещения извещения о закупке на официальном сайте заказчика и (или) на официальном сайте </w:t>
      </w:r>
      <w:hyperlink r:id="rId31" w:history="1">
        <w:r w:rsidRPr="006C573F">
          <w:rPr>
            <w:rFonts w:ascii="Arial" w:hAnsi="Arial" w:cs="Arial"/>
            <w:color w:val="008000"/>
            <w:sz w:val="24"/>
            <w:szCs w:val="24"/>
          </w:rPr>
          <w:t>www.zakupki.gov.ru</w:t>
        </w:r>
      </w:hyperlink>
      <w:r w:rsidRPr="006C573F">
        <w:rPr>
          <w:rFonts w:ascii="Arial" w:hAnsi="Arial" w:cs="Arial"/>
          <w:sz w:val="24"/>
          <w:szCs w:val="24"/>
        </w:rPr>
        <w:t xml:space="preserve"> до подписания договора) у заказчика есть не менее чем 25 дней;</w:t>
      </w:r>
    </w:p>
    <w:p w:rsidR="00C81416" w:rsidRPr="006C573F" w:rsidRDefault="00C81416" w:rsidP="00C23BF9">
      <w:pPr>
        <w:autoSpaceDE w:val="0"/>
        <w:autoSpaceDN w:val="0"/>
        <w:adjustRightInd w:val="0"/>
        <w:spacing w:after="0" w:line="240" w:lineRule="auto"/>
        <w:ind w:firstLine="720"/>
        <w:jc w:val="both"/>
        <w:rPr>
          <w:rFonts w:ascii="Arial" w:hAnsi="Arial" w:cs="Arial"/>
          <w:sz w:val="24"/>
          <w:szCs w:val="24"/>
        </w:rPr>
      </w:pPr>
      <w:bookmarkStart w:id="93" w:name="sub_553"/>
      <w:bookmarkEnd w:id="92"/>
      <w:r w:rsidRPr="006C573F">
        <w:rPr>
          <w:rFonts w:ascii="Arial" w:hAnsi="Arial" w:cs="Arial"/>
          <w:sz w:val="24"/>
          <w:szCs w:val="24"/>
        </w:rPr>
        <w:t>5.5.3. начальная (максимальная) цена договора (цена лота) превышает 100000            (Сто тысяч) руб., в том числе НДС;</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94" w:name="sub_554"/>
      <w:bookmarkEnd w:id="93"/>
      <w:r w:rsidRPr="006C573F">
        <w:rPr>
          <w:rFonts w:ascii="Arial" w:hAnsi="Arial" w:cs="Arial"/>
          <w:sz w:val="24"/>
          <w:szCs w:val="24"/>
        </w:rPr>
        <w:t>5.5.4. при условии проведения предварительного квалификационного отбора.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95" w:name="sub_56"/>
      <w:bookmarkEnd w:id="94"/>
      <w:r w:rsidRPr="006C573F">
        <w:rPr>
          <w:rFonts w:ascii="Arial" w:hAnsi="Arial" w:cs="Arial"/>
          <w:sz w:val="24"/>
          <w:szCs w:val="24"/>
        </w:rPr>
        <w:t>5.6. Заказчик вправе применять процедуру закрытого аукциона при одновременном соблюдении следующих условий: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96" w:name="sub_561"/>
      <w:bookmarkEnd w:id="95"/>
      <w:r w:rsidRPr="006C573F">
        <w:rPr>
          <w:rFonts w:ascii="Arial" w:hAnsi="Arial" w:cs="Arial"/>
          <w:sz w:val="24"/>
          <w:szCs w:val="24"/>
        </w:rPr>
        <w:t>5.6.1. для Заказчика важно единственное условие исполнения договора - цена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97" w:name="sub_562"/>
      <w:bookmarkEnd w:id="96"/>
      <w:r w:rsidRPr="006C573F">
        <w:rPr>
          <w:rFonts w:ascii="Arial" w:hAnsi="Arial" w:cs="Arial"/>
          <w:sz w:val="24"/>
          <w:szCs w:val="24"/>
        </w:rPr>
        <w:t>5.6.2. на проведение закупки (от момента направления приглашений принять участие в аукционе до подписания договора) у заказчика есть не менее чем 25 дней;</w:t>
      </w:r>
    </w:p>
    <w:p w:rsidR="00C81416" w:rsidRPr="006C573F" w:rsidRDefault="00C81416" w:rsidP="00C23BF9">
      <w:pPr>
        <w:autoSpaceDE w:val="0"/>
        <w:autoSpaceDN w:val="0"/>
        <w:adjustRightInd w:val="0"/>
        <w:spacing w:after="0" w:line="240" w:lineRule="auto"/>
        <w:ind w:firstLine="720"/>
        <w:jc w:val="both"/>
        <w:rPr>
          <w:rFonts w:ascii="Arial" w:hAnsi="Arial" w:cs="Arial"/>
          <w:sz w:val="24"/>
          <w:szCs w:val="24"/>
        </w:rPr>
      </w:pPr>
      <w:bookmarkStart w:id="98" w:name="sub_563"/>
      <w:bookmarkEnd w:id="97"/>
      <w:r w:rsidRPr="006C573F">
        <w:rPr>
          <w:rFonts w:ascii="Arial" w:hAnsi="Arial" w:cs="Arial"/>
          <w:sz w:val="24"/>
          <w:szCs w:val="24"/>
        </w:rPr>
        <w:t xml:space="preserve">5.6.3. начальная (максимальная) цена договора (цена лота) превышает </w:t>
      </w:r>
      <w:bookmarkStart w:id="99" w:name="sub_564"/>
      <w:bookmarkEnd w:id="98"/>
      <w:r w:rsidRPr="006C573F">
        <w:rPr>
          <w:rFonts w:ascii="Arial" w:hAnsi="Arial" w:cs="Arial"/>
          <w:sz w:val="24"/>
          <w:szCs w:val="24"/>
        </w:rPr>
        <w:t>100000            (Сто тысяч) руб., в том числе НДС;</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5.6.4. сведения, составляющие государственную тайну содержатся в извещении о закупке, документации о закупке или в проекте договора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сведения о закупке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00" w:name="sub_57"/>
      <w:bookmarkEnd w:id="99"/>
      <w:r w:rsidRPr="006C573F">
        <w:rPr>
          <w:rFonts w:ascii="Arial" w:hAnsi="Arial" w:cs="Arial"/>
          <w:sz w:val="24"/>
          <w:szCs w:val="24"/>
        </w:rPr>
        <w:t>5.7. Заказчик вправе применять процедуру открытого запроса предложений при одновременном соблюдении следующих условий: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01" w:name="sub_571"/>
      <w:bookmarkEnd w:id="100"/>
      <w:r w:rsidRPr="006C573F">
        <w:rPr>
          <w:rFonts w:ascii="Arial" w:hAnsi="Arial" w:cs="Arial"/>
          <w:sz w:val="24"/>
          <w:szCs w:val="24"/>
        </w:rPr>
        <w:t>5.7.1. для Заказчика важны несколько условий исполнения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02" w:name="sub_572"/>
      <w:bookmarkEnd w:id="101"/>
      <w:r w:rsidRPr="006C573F">
        <w:rPr>
          <w:rFonts w:ascii="Arial" w:hAnsi="Arial" w:cs="Arial"/>
          <w:sz w:val="24"/>
          <w:szCs w:val="24"/>
        </w:rPr>
        <w:t xml:space="preserve">5.7.2. на проведение закупки (от момента размещения извещения о закупке на официальном сайте заказчика и (или) на официальном сайте </w:t>
      </w:r>
      <w:hyperlink r:id="rId32" w:history="1">
        <w:r w:rsidRPr="006C573F">
          <w:rPr>
            <w:rFonts w:ascii="Arial" w:hAnsi="Arial" w:cs="Arial"/>
            <w:color w:val="008000"/>
            <w:sz w:val="24"/>
            <w:szCs w:val="24"/>
          </w:rPr>
          <w:t>www.zakupki.gov.ru</w:t>
        </w:r>
      </w:hyperlink>
      <w:r w:rsidRPr="006C573F">
        <w:rPr>
          <w:rFonts w:ascii="Arial" w:hAnsi="Arial" w:cs="Arial"/>
          <w:sz w:val="24"/>
          <w:szCs w:val="24"/>
        </w:rPr>
        <w:t xml:space="preserve"> до подписания договора) у заказчика объективно не менее 5 дней;</w:t>
      </w:r>
    </w:p>
    <w:p w:rsidR="00C81416" w:rsidRPr="006C573F" w:rsidRDefault="00C81416" w:rsidP="00C23BF9">
      <w:pPr>
        <w:autoSpaceDE w:val="0"/>
        <w:autoSpaceDN w:val="0"/>
        <w:adjustRightInd w:val="0"/>
        <w:spacing w:after="0" w:line="240" w:lineRule="auto"/>
        <w:ind w:firstLine="720"/>
        <w:jc w:val="both"/>
        <w:rPr>
          <w:rFonts w:ascii="Arial" w:hAnsi="Arial" w:cs="Arial"/>
          <w:sz w:val="24"/>
          <w:szCs w:val="24"/>
        </w:rPr>
      </w:pPr>
      <w:bookmarkStart w:id="103" w:name="sub_573"/>
      <w:bookmarkEnd w:id="102"/>
      <w:r w:rsidRPr="006C573F">
        <w:rPr>
          <w:rFonts w:ascii="Arial" w:hAnsi="Arial" w:cs="Arial"/>
          <w:sz w:val="24"/>
          <w:szCs w:val="24"/>
        </w:rPr>
        <w:t xml:space="preserve">5.7.3. начальная (максимальная) цена договора (цена лота)  превышает </w:t>
      </w:r>
      <w:bookmarkStart w:id="104" w:name="sub_574"/>
      <w:bookmarkEnd w:id="103"/>
      <w:r w:rsidRPr="006C573F">
        <w:rPr>
          <w:rFonts w:ascii="Arial" w:hAnsi="Arial" w:cs="Arial"/>
          <w:sz w:val="24"/>
          <w:szCs w:val="24"/>
        </w:rPr>
        <w:t>100000            (Сто тысяч) руб., в том числе НДС;</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5.7.4. заказчику необходима возможность необремененного ответственностью отказа от закупки (и заключения договора) на любом этапе процедуры.</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05" w:name="sub_58"/>
      <w:bookmarkEnd w:id="104"/>
      <w:r w:rsidRPr="006C573F">
        <w:rPr>
          <w:rFonts w:ascii="Arial" w:hAnsi="Arial" w:cs="Arial"/>
          <w:sz w:val="24"/>
          <w:szCs w:val="24"/>
        </w:rPr>
        <w:t>5.8. Заказчик вправе применять процедуру запроса предложений с ограниченным участием при одновременном соблюдении следующих условий: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06" w:name="sub_581"/>
      <w:bookmarkEnd w:id="105"/>
      <w:r w:rsidRPr="006C573F">
        <w:rPr>
          <w:rFonts w:ascii="Arial" w:hAnsi="Arial" w:cs="Arial"/>
          <w:sz w:val="24"/>
          <w:szCs w:val="24"/>
        </w:rPr>
        <w:t>5.8.1. для Заказчика важны несколько условий исполнения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07" w:name="sub_582"/>
      <w:bookmarkEnd w:id="106"/>
      <w:r w:rsidRPr="006C573F">
        <w:rPr>
          <w:rFonts w:ascii="Arial" w:hAnsi="Arial" w:cs="Arial"/>
          <w:sz w:val="24"/>
          <w:szCs w:val="24"/>
        </w:rPr>
        <w:t xml:space="preserve">5.8.2. на проведение закупки (от момента размещения извещения о закупке на официальном сайте заказчика и (или) на официальном сайте </w:t>
      </w:r>
      <w:hyperlink r:id="rId33" w:history="1">
        <w:r w:rsidRPr="006C573F">
          <w:rPr>
            <w:rStyle w:val="Hyperlink"/>
            <w:rFonts w:ascii="Arial" w:hAnsi="Arial" w:cs="Arial"/>
            <w:sz w:val="24"/>
            <w:szCs w:val="24"/>
          </w:rPr>
          <w:t>www.zakupki.gov.ru</w:t>
        </w:r>
      </w:hyperlink>
      <w:r w:rsidRPr="006C573F">
        <w:rPr>
          <w:rFonts w:ascii="Arial" w:hAnsi="Arial" w:cs="Arial"/>
          <w:sz w:val="24"/>
          <w:szCs w:val="24"/>
        </w:rPr>
        <w:t xml:space="preserve"> до подписания договора) у заказчика объективно не менее 5 дней;</w:t>
      </w:r>
    </w:p>
    <w:p w:rsidR="00C81416" w:rsidRPr="006C573F" w:rsidRDefault="00C81416" w:rsidP="00C23BF9">
      <w:pPr>
        <w:autoSpaceDE w:val="0"/>
        <w:autoSpaceDN w:val="0"/>
        <w:adjustRightInd w:val="0"/>
        <w:spacing w:after="0" w:line="240" w:lineRule="auto"/>
        <w:ind w:firstLine="720"/>
        <w:jc w:val="both"/>
        <w:rPr>
          <w:rFonts w:ascii="Arial" w:hAnsi="Arial" w:cs="Arial"/>
          <w:sz w:val="24"/>
          <w:szCs w:val="24"/>
        </w:rPr>
      </w:pPr>
      <w:bookmarkStart w:id="108" w:name="sub_583"/>
      <w:bookmarkEnd w:id="107"/>
      <w:r w:rsidRPr="006C573F">
        <w:rPr>
          <w:rFonts w:ascii="Arial" w:hAnsi="Arial" w:cs="Arial"/>
          <w:sz w:val="24"/>
          <w:szCs w:val="24"/>
        </w:rPr>
        <w:t xml:space="preserve">5.8.3. начальная (максимальная) цена договора (цена лота) </w:t>
      </w:r>
      <w:bookmarkStart w:id="109" w:name="sub_584"/>
      <w:bookmarkEnd w:id="108"/>
      <w:r w:rsidRPr="006C573F">
        <w:rPr>
          <w:rFonts w:ascii="Arial" w:hAnsi="Arial" w:cs="Arial"/>
          <w:sz w:val="24"/>
          <w:szCs w:val="24"/>
        </w:rPr>
        <w:t>превышает 100000            (Сто тысяч) руб., в том числе НДС;</w:t>
      </w:r>
    </w:p>
    <w:p w:rsidR="00C81416" w:rsidRPr="006C573F" w:rsidRDefault="00C81416" w:rsidP="00FF5282">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5.8.4. заказчику необходима возможность необремененного ответственностью отказа от закупки (и заключения договора) на любом этапе процедуры.</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10" w:name="sub_585"/>
      <w:bookmarkEnd w:id="109"/>
      <w:r w:rsidRPr="006C573F">
        <w:rPr>
          <w:rFonts w:ascii="Arial" w:hAnsi="Arial" w:cs="Arial"/>
          <w:sz w:val="24"/>
          <w:szCs w:val="24"/>
        </w:rPr>
        <w:t>5.8.5. при условии проведения предварительного квалификационного отбора.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11" w:name="sub_59"/>
      <w:bookmarkEnd w:id="110"/>
      <w:r w:rsidRPr="006C573F">
        <w:rPr>
          <w:rFonts w:ascii="Arial" w:hAnsi="Arial" w:cs="Arial"/>
          <w:sz w:val="24"/>
          <w:szCs w:val="24"/>
        </w:rPr>
        <w:t>5.9. Заказчик вправе применять процедуру закрытого запроса предложений при одновременном соблюдении следующих условий: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12" w:name="sub_591"/>
      <w:bookmarkEnd w:id="111"/>
      <w:r w:rsidRPr="006C573F">
        <w:rPr>
          <w:rFonts w:ascii="Arial" w:hAnsi="Arial" w:cs="Arial"/>
          <w:sz w:val="24"/>
          <w:szCs w:val="24"/>
        </w:rPr>
        <w:t>5.9.1. для Заказчика важны несколько условий исполнения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13" w:name="sub_592"/>
      <w:bookmarkEnd w:id="112"/>
      <w:r w:rsidRPr="006C573F">
        <w:rPr>
          <w:rFonts w:ascii="Arial" w:hAnsi="Arial" w:cs="Arial"/>
          <w:sz w:val="24"/>
          <w:szCs w:val="24"/>
        </w:rPr>
        <w:t>5.9.2. на проведение закупки (от момента направления приглашений принять участие в запросе предложений до подписания договора) у заказчика объективно не менее 5 дней;</w:t>
      </w:r>
    </w:p>
    <w:p w:rsidR="00C81416" w:rsidRPr="006C573F" w:rsidRDefault="00C81416" w:rsidP="00C23BF9">
      <w:pPr>
        <w:autoSpaceDE w:val="0"/>
        <w:autoSpaceDN w:val="0"/>
        <w:adjustRightInd w:val="0"/>
        <w:spacing w:after="0" w:line="240" w:lineRule="auto"/>
        <w:ind w:firstLine="720"/>
        <w:jc w:val="both"/>
        <w:rPr>
          <w:rFonts w:ascii="Arial" w:hAnsi="Arial" w:cs="Arial"/>
          <w:sz w:val="24"/>
          <w:szCs w:val="24"/>
        </w:rPr>
      </w:pPr>
      <w:bookmarkStart w:id="114" w:name="sub_593"/>
      <w:bookmarkEnd w:id="113"/>
      <w:r w:rsidRPr="006C573F">
        <w:rPr>
          <w:rFonts w:ascii="Arial" w:hAnsi="Arial" w:cs="Arial"/>
          <w:sz w:val="24"/>
          <w:szCs w:val="24"/>
        </w:rPr>
        <w:t xml:space="preserve">5.9.3. начальная (максимальная) цена договора (цена лота) </w:t>
      </w:r>
      <w:bookmarkStart w:id="115" w:name="sub_594"/>
      <w:bookmarkEnd w:id="114"/>
      <w:r w:rsidRPr="006C573F">
        <w:rPr>
          <w:rFonts w:ascii="Arial" w:hAnsi="Arial" w:cs="Arial"/>
          <w:sz w:val="24"/>
          <w:szCs w:val="24"/>
        </w:rPr>
        <w:t>превышает 100000            (Сто тысяч) руб., в том числе НДС;</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5.9.4. заказчику необходима возможность необремененного ответственностью отказа от закупки (и заключения договора) на любом этапе процедуры;</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16" w:name="sub_595"/>
      <w:bookmarkEnd w:id="115"/>
      <w:r w:rsidRPr="006C573F">
        <w:rPr>
          <w:rFonts w:ascii="Arial" w:hAnsi="Arial" w:cs="Arial"/>
          <w:sz w:val="24"/>
          <w:szCs w:val="24"/>
        </w:rPr>
        <w:t>5.9.5. сведения, составляющие государственную тайну содержатся в извещении о закупке, документации о закупке или в проекте договора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сведения о закупке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17" w:name="sub_510"/>
      <w:bookmarkEnd w:id="116"/>
      <w:r w:rsidRPr="006C573F">
        <w:rPr>
          <w:rFonts w:ascii="Arial" w:hAnsi="Arial" w:cs="Arial"/>
          <w:sz w:val="24"/>
          <w:szCs w:val="24"/>
        </w:rPr>
        <w:t>5.10. Заказчик вправе применять процедуру открытого запроса котировок (запроса цен) при одновременном соблюдении следующих условий: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18" w:name="sub_5101"/>
      <w:bookmarkEnd w:id="117"/>
      <w:r w:rsidRPr="006C573F">
        <w:rPr>
          <w:rFonts w:ascii="Arial" w:hAnsi="Arial" w:cs="Arial"/>
          <w:sz w:val="24"/>
          <w:szCs w:val="24"/>
        </w:rPr>
        <w:t>5.10.1. для Заказчика важно единственное условие исполнения договора - цена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19" w:name="sub_5102"/>
      <w:bookmarkEnd w:id="118"/>
      <w:r w:rsidRPr="006C573F">
        <w:rPr>
          <w:rFonts w:ascii="Arial" w:hAnsi="Arial" w:cs="Arial"/>
          <w:sz w:val="24"/>
          <w:szCs w:val="24"/>
        </w:rPr>
        <w:t xml:space="preserve">5.10.2. на проведение закупки (от момента размещения извещения о закупке на официальном сайте заказчика и (или) на официальном сайте </w:t>
      </w:r>
      <w:hyperlink r:id="rId34" w:history="1">
        <w:r w:rsidRPr="006C573F">
          <w:rPr>
            <w:rFonts w:ascii="Arial" w:hAnsi="Arial" w:cs="Arial"/>
            <w:color w:val="008000"/>
            <w:sz w:val="24"/>
            <w:szCs w:val="24"/>
          </w:rPr>
          <w:t>www.zakupki.gov.ru</w:t>
        </w:r>
      </w:hyperlink>
      <w:r w:rsidRPr="006C573F">
        <w:rPr>
          <w:rFonts w:ascii="Arial" w:hAnsi="Arial" w:cs="Arial"/>
          <w:sz w:val="24"/>
          <w:szCs w:val="24"/>
        </w:rPr>
        <w:t xml:space="preserve"> до подписания договора) у заказчика объективно не менее 3 дней;</w:t>
      </w:r>
    </w:p>
    <w:p w:rsidR="00C81416" w:rsidRPr="006C573F" w:rsidRDefault="00C81416" w:rsidP="00C23BF9">
      <w:pPr>
        <w:autoSpaceDE w:val="0"/>
        <w:autoSpaceDN w:val="0"/>
        <w:adjustRightInd w:val="0"/>
        <w:spacing w:after="0" w:line="240" w:lineRule="auto"/>
        <w:ind w:firstLine="720"/>
        <w:jc w:val="both"/>
        <w:rPr>
          <w:rFonts w:ascii="Arial" w:hAnsi="Arial" w:cs="Arial"/>
          <w:sz w:val="24"/>
          <w:szCs w:val="24"/>
        </w:rPr>
      </w:pPr>
      <w:bookmarkStart w:id="120" w:name="sub_5103"/>
      <w:bookmarkEnd w:id="119"/>
      <w:r w:rsidRPr="006C573F">
        <w:rPr>
          <w:rFonts w:ascii="Arial" w:hAnsi="Arial" w:cs="Arial"/>
          <w:sz w:val="24"/>
          <w:szCs w:val="24"/>
        </w:rPr>
        <w:t xml:space="preserve">5.10.3. начальная (максимальная) цена договора (цена лота) </w:t>
      </w:r>
      <w:bookmarkStart w:id="121" w:name="sub_5104"/>
      <w:bookmarkEnd w:id="120"/>
      <w:r w:rsidRPr="006C573F">
        <w:rPr>
          <w:rFonts w:ascii="Arial" w:hAnsi="Arial" w:cs="Arial"/>
          <w:sz w:val="24"/>
          <w:szCs w:val="24"/>
        </w:rPr>
        <w:t>превышает 100000            (Сто тысяч) руб., в том числе НДС;</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5.10.4. заказчику необходима возможность необремененного ответственностью отказа от закупки (и заключения договора) на любом этапе процедуры.</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22" w:name="sub_10197"/>
      <w:bookmarkEnd w:id="121"/>
      <w:r w:rsidRPr="006C573F">
        <w:rPr>
          <w:rFonts w:ascii="Arial" w:hAnsi="Arial" w:cs="Arial"/>
          <w:sz w:val="24"/>
          <w:szCs w:val="24"/>
        </w:rPr>
        <w:t>5.11. Заказчик вправе применять процедуру запроса котировок (запроса цен) с ограниченным участием при одновременном соблюдении следующих условий: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23" w:name="sub_5111"/>
      <w:bookmarkEnd w:id="122"/>
      <w:r w:rsidRPr="006C573F">
        <w:rPr>
          <w:rFonts w:ascii="Arial" w:hAnsi="Arial" w:cs="Arial"/>
          <w:sz w:val="24"/>
          <w:szCs w:val="24"/>
        </w:rPr>
        <w:t>5.11.1. для Заказчика важно единственное условие исполнения договора - цена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24" w:name="sub_5112"/>
      <w:bookmarkEnd w:id="123"/>
      <w:r w:rsidRPr="006C573F">
        <w:rPr>
          <w:rFonts w:ascii="Arial" w:hAnsi="Arial" w:cs="Arial"/>
          <w:sz w:val="24"/>
          <w:szCs w:val="24"/>
        </w:rPr>
        <w:t xml:space="preserve">5.11.2. на проведение закупки (от момента размещения извещения о закупке на официальном сайте заказчика и (или) на официальном сайте </w:t>
      </w:r>
      <w:hyperlink r:id="rId35" w:history="1">
        <w:r w:rsidRPr="006C573F">
          <w:rPr>
            <w:rFonts w:ascii="Arial" w:hAnsi="Arial" w:cs="Arial"/>
            <w:color w:val="008000"/>
            <w:sz w:val="24"/>
            <w:szCs w:val="24"/>
          </w:rPr>
          <w:t>www.zakupki.gov.ru</w:t>
        </w:r>
      </w:hyperlink>
      <w:r w:rsidRPr="006C573F">
        <w:rPr>
          <w:rFonts w:ascii="Arial" w:hAnsi="Arial" w:cs="Arial"/>
          <w:sz w:val="24"/>
          <w:szCs w:val="24"/>
        </w:rPr>
        <w:t xml:space="preserve"> до подписания договора) у заказчика не менее 3 дней;</w:t>
      </w:r>
    </w:p>
    <w:p w:rsidR="00C81416" w:rsidRPr="006C573F" w:rsidRDefault="00C81416" w:rsidP="00C23BF9">
      <w:pPr>
        <w:autoSpaceDE w:val="0"/>
        <w:autoSpaceDN w:val="0"/>
        <w:adjustRightInd w:val="0"/>
        <w:spacing w:after="0" w:line="240" w:lineRule="auto"/>
        <w:ind w:firstLine="720"/>
        <w:jc w:val="both"/>
        <w:rPr>
          <w:rFonts w:ascii="Arial" w:hAnsi="Arial" w:cs="Arial"/>
          <w:sz w:val="24"/>
          <w:szCs w:val="24"/>
        </w:rPr>
      </w:pPr>
      <w:bookmarkStart w:id="125" w:name="sub_5113"/>
      <w:bookmarkEnd w:id="124"/>
      <w:r w:rsidRPr="006C573F">
        <w:rPr>
          <w:rFonts w:ascii="Arial" w:hAnsi="Arial" w:cs="Arial"/>
          <w:sz w:val="24"/>
          <w:szCs w:val="24"/>
        </w:rPr>
        <w:t xml:space="preserve">5.11.3. начальная (максимальная) цена договора (цена лота) </w:t>
      </w:r>
      <w:bookmarkStart w:id="126" w:name="sub_5114"/>
      <w:bookmarkEnd w:id="125"/>
      <w:r w:rsidRPr="006C573F">
        <w:rPr>
          <w:rFonts w:ascii="Arial" w:hAnsi="Arial" w:cs="Arial"/>
          <w:sz w:val="24"/>
          <w:szCs w:val="24"/>
        </w:rPr>
        <w:t>превышает 100000            (Сто тысяч) руб., в том числе НДС;</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5.11.4. заказчику необходима возможность необремененного ответственностью отказа от закупки (и заключения договора) на любом этапе процедуры.</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27" w:name="sub_5115"/>
      <w:bookmarkEnd w:id="126"/>
      <w:r w:rsidRPr="006C573F">
        <w:rPr>
          <w:rFonts w:ascii="Arial" w:hAnsi="Arial" w:cs="Arial"/>
          <w:sz w:val="24"/>
          <w:szCs w:val="24"/>
        </w:rPr>
        <w:t>5.11.5. при условии проведения предварительного квалификационного отбора.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28" w:name="sub_10198"/>
      <w:bookmarkEnd w:id="127"/>
      <w:r w:rsidRPr="006C573F">
        <w:rPr>
          <w:rFonts w:ascii="Arial" w:hAnsi="Arial" w:cs="Arial"/>
          <w:sz w:val="24"/>
          <w:szCs w:val="24"/>
        </w:rPr>
        <w:t>5.12. Заказчик вправе применять процедуру закрытого запроса котировок (запроса цен) при одновременном соблюдении следующих условий: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29" w:name="sub_5121"/>
      <w:bookmarkEnd w:id="128"/>
      <w:r w:rsidRPr="006C573F">
        <w:rPr>
          <w:rFonts w:ascii="Arial" w:hAnsi="Arial" w:cs="Arial"/>
          <w:sz w:val="24"/>
          <w:szCs w:val="24"/>
        </w:rPr>
        <w:t>5.12.1. для Заказчика важно единственное условие исполнения договора - цена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30" w:name="sub_5122"/>
      <w:bookmarkEnd w:id="129"/>
      <w:r w:rsidRPr="006C573F">
        <w:rPr>
          <w:rFonts w:ascii="Arial" w:hAnsi="Arial" w:cs="Arial"/>
          <w:sz w:val="24"/>
          <w:szCs w:val="24"/>
        </w:rPr>
        <w:t>5.12.2. на проведение закупки (от момента направления приглашений принять участие в запросе котировок до подписания договора) у заказчика объективно менее 3 дней;</w:t>
      </w:r>
    </w:p>
    <w:p w:rsidR="00C81416" w:rsidRPr="006C573F" w:rsidRDefault="00C81416" w:rsidP="00C23BF9">
      <w:pPr>
        <w:autoSpaceDE w:val="0"/>
        <w:autoSpaceDN w:val="0"/>
        <w:adjustRightInd w:val="0"/>
        <w:spacing w:after="0" w:line="240" w:lineRule="auto"/>
        <w:ind w:firstLine="720"/>
        <w:jc w:val="both"/>
        <w:rPr>
          <w:rFonts w:ascii="Arial" w:hAnsi="Arial" w:cs="Arial"/>
          <w:sz w:val="24"/>
          <w:szCs w:val="24"/>
        </w:rPr>
      </w:pPr>
      <w:bookmarkStart w:id="131" w:name="sub_5123"/>
      <w:bookmarkEnd w:id="130"/>
      <w:r w:rsidRPr="006C573F">
        <w:rPr>
          <w:rFonts w:ascii="Arial" w:hAnsi="Arial" w:cs="Arial"/>
          <w:sz w:val="24"/>
          <w:szCs w:val="24"/>
        </w:rPr>
        <w:t xml:space="preserve">5.12.3. начальная (максимальная) цена договора (цена лота) </w:t>
      </w:r>
      <w:bookmarkStart w:id="132" w:name="sub_5124"/>
      <w:bookmarkEnd w:id="131"/>
      <w:r w:rsidRPr="006C573F">
        <w:rPr>
          <w:rFonts w:ascii="Arial" w:hAnsi="Arial" w:cs="Arial"/>
          <w:sz w:val="24"/>
          <w:szCs w:val="24"/>
        </w:rPr>
        <w:t>превышает 100000            (Сто тысяч) руб., в том числе НДС;</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5.12.4. заказчику необходима возможность необремененного ответственностью отказа от закупки (и заключения договора) на любом этапе процедуры;</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33" w:name="sub_5125"/>
      <w:bookmarkEnd w:id="132"/>
      <w:r w:rsidRPr="006C573F">
        <w:rPr>
          <w:rFonts w:ascii="Arial" w:hAnsi="Arial" w:cs="Arial"/>
          <w:sz w:val="24"/>
          <w:szCs w:val="24"/>
        </w:rPr>
        <w:t>5.12.5. сведения, составляющие государственную тайну содержатся в извещении о закупке, документации о закупке или в проекте договора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сведения о закупке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34" w:name="sub_10199"/>
      <w:bookmarkEnd w:id="133"/>
      <w:r w:rsidRPr="006C573F">
        <w:rPr>
          <w:rFonts w:ascii="Arial" w:hAnsi="Arial" w:cs="Arial"/>
          <w:sz w:val="24"/>
          <w:szCs w:val="24"/>
        </w:rPr>
        <w:t>5.13. Предварительный квалификационный отбор проводится в случаях, когда товары (услуги, работы) по причине их высокосложного или специализированного характера способны поставить или выполнить только ограниченное число поставщиков (исполнителей, подрядчиков).</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35" w:name="sub_514"/>
      <w:bookmarkEnd w:id="134"/>
      <w:r w:rsidRPr="006C573F">
        <w:rPr>
          <w:rFonts w:ascii="Arial" w:hAnsi="Arial" w:cs="Arial"/>
          <w:sz w:val="24"/>
          <w:szCs w:val="24"/>
        </w:rPr>
        <w:t xml:space="preserve">5.14. Закупки в электронной форме проводятся в случаях закупки товаров, работ, услуг определенных решением Правительства Российской Федерации в соответствии с </w:t>
      </w:r>
      <w:hyperlink r:id="rId36" w:history="1">
        <w:r w:rsidRPr="006C573F">
          <w:rPr>
            <w:rFonts w:ascii="Arial" w:hAnsi="Arial" w:cs="Arial"/>
            <w:color w:val="008000"/>
            <w:sz w:val="24"/>
            <w:szCs w:val="24"/>
          </w:rPr>
          <w:t>ч. 4 ст. 3</w:t>
        </w:r>
      </w:hyperlink>
      <w:r w:rsidRPr="006C573F">
        <w:rPr>
          <w:rFonts w:ascii="Arial" w:hAnsi="Arial" w:cs="Arial"/>
          <w:sz w:val="24"/>
          <w:szCs w:val="24"/>
        </w:rPr>
        <w:t xml:space="preserve"> Федерального закона N 223-ФЗ, а также при закупке иных товаров, работ, услуг по усмотрению заказчика.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36" w:name="sub_515"/>
      <w:bookmarkEnd w:id="135"/>
      <w:r w:rsidRPr="006C573F">
        <w:rPr>
          <w:rFonts w:ascii="Arial" w:hAnsi="Arial" w:cs="Arial"/>
          <w:sz w:val="24"/>
          <w:szCs w:val="24"/>
        </w:rPr>
        <w:t>5.15. Заказчик вправе применять процедуру закупки у единственного источника в следующих случаях:</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37" w:name="sub_5151"/>
      <w:bookmarkEnd w:id="136"/>
      <w:r w:rsidRPr="006C573F">
        <w:rPr>
          <w:rFonts w:ascii="Arial" w:hAnsi="Arial" w:cs="Arial"/>
          <w:sz w:val="24"/>
          <w:szCs w:val="24"/>
        </w:rPr>
        <w:t>5.15.1. закупки товаров, работ, услуг на сумму до 100000 (Ста тысяч) рублей с НДС включительно;</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38" w:name="sub_5152"/>
      <w:bookmarkEnd w:id="137"/>
      <w:r w:rsidRPr="006C573F">
        <w:rPr>
          <w:rFonts w:ascii="Arial" w:hAnsi="Arial" w:cs="Arial"/>
          <w:sz w:val="24"/>
          <w:szCs w:val="24"/>
        </w:rPr>
        <w:t>5.15.2. 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C81416" w:rsidRPr="006C573F" w:rsidRDefault="00C81416" w:rsidP="00D44D33">
      <w:pPr>
        <w:ind w:firstLine="708"/>
        <w:jc w:val="both"/>
        <w:rPr>
          <w:rFonts w:ascii="Arial" w:hAnsi="Arial" w:cs="Arial"/>
          <w:sz w:val="24"/>
          <w:szCs w:val="24"/>
        </w:rPr>
      </w:pPr>
      <w:bookmarkStart w:id="139" w:name="sub_5153"/>
      <w:bookmarkEnd w:id="138"/>
      <w:r w:rsidRPr="006C573F">
        <w:rPr>
          <w:rFonts w:ascii="Arial" w:hAnsi="Arial" w:cs="Arial"/>
          <w:sz w:val="24"/>
          <w:szCs w:val="24"/>
        </w:rPr>
        <w:t xml:space="preserve">5.15.3.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50% первоначального объема в сумме по всем предлагаемым дополнительным соглашениям с сохранением начальных цен за единицу продукции), разумность цены и непригодность товаров или услуг, альтернативных рассматриваемым, </w:t>
      </w:r>
      <w:r w:rsidRPr="006C573F">
        <w:rPr>
          <w:rFonts w:ascii="Arial" w:hAnsi="Arial" w:cs="Arial"/>
          <w:color w:val="000000"/>
          <w:sz w:val="24"/>
          <w:szCs w:val="24"/>
        </w:rPr>
        <w:t>а также в случае необходимости исполнения ранее принятых нормативных правовых актов и (или) решений органов исполнительной власти Российской Федерации и Чувашской Республики;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40" w:name="sub_5154"/>
      <w:bookmarkEnd w:id="139"/>
      <w:r w:rsidRPr="006C573F">
        <w:rPr>
          <w:rFonts w:ascii="Arial" w:hAnsi="Arial" w:cs="Arial"/>
          <w:sz w:val="24"/>
          <w:szCs w:val="24"/>
        </w:rPr>
        <w:t>5.15.4. конкурентная процедура закупки была признана несостоявшейся и (или) ее проведение не привело к заключению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41" w:name="sub_5155"/>
      <w:bookmarkEnd w:id="140"/>
      <w:r w:rsidRPr="006C573F">
        <w:rPr>
          <w:rFonts w:ascii="Arial" w:hAnsi="Arial" w:cs="Arial"/>
          <w:sz w:val="24"/>
          <w:szCs w:val="24"/>
        </w:rPr>
        <w:t xml:space="preserve">5.15.5. поставки товаров, выполнение работ, оказание услуг относятся к сфере деятельности субъектов естественных монополий в соответствии с </w:t>
      </w:r>
      <w:hyperlink r:id="rId37" w:history="1">
        <w:r w:rsidRPr="006C573F">
          <w:rPr>
            <w:rFonts w:ascii="Arial" w:hAnsi="Arial" w:cs="Arial"/>
            <w:color w:val="008000"/>
            <w:sz w:val="24"/>
            <w:szCs w:val="24"/>
          </w:rPr>
          <w:t>Федеральным законом</w:t>
        </w:r>
      </w:hyperlink>
      <w:r w:rsidRPr="006C573F">
        <w:rPr>
          <w:rFonts w:ascii="Arial" w:hAnsi="Arial" w:cs="Arial"/>
          <w:sz w:val="24"/>
          <w:szCs w:val="24"/>
        </w:rPr>
        <w:t xml:space="preserve"> от 17 августа 1995 года N 147-ФЗ "О естественных монополиях";</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42" w:name="sub_5156"/>
      <w:bookmarkEnd w:id="141"/>
      <w:r w:rsidRPr="006C573F">
        <w:rPr>
          <w:rFonts w:ascii="Arial" w:hAnsi="Arial" w:cs="Arial"/>
          <w:sz w:val="24"/>
          <w:szCs w:val="24"/>
        </w:rPr>
        <w:t>5.15.6. 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43" w:name="sub_5157"/>
      <w:bookmarkEnd w:id="142"/>
      <w:r w:rsidRPr="006C573F">
        <w:rPr>
          <w:rFonts w:ascii="Arial" w:hAnsi="Arial" w:cs="Arial"/>
          <w:sz w:val="24"/>
          <w:szCs w:val="24"/>
        </w:rPr>
        <w:t xml:space="preserve">5.15.7. заключения </w:t>
      </w:r>
      <w:hyperlink r:id="rId38" w:history="1">
        <w:r w:rsidRPr="006C573F">
          <w:rPr>
            <w:rFonts w:ascii="Arial" w:hAnsi="Arial" w:cs="Arial"/>
            <w:color w:val="008000"/>
            <w:sz w:val="24"/>
            <w:szCs w:val="24"/>
          </w:rPr>
          <w:t>договор</w:t>
        </w:r>
        <w:r>
          <w:rPr>
            <w:rFonts w:ascii="Arial" w:hAnsi="Arial" w:cs="Arial"/>
            <w:color w:val="008000"/>
            <w:sz w:val="24"/>
            <w:szCs w:val="24"/>
          </w:rPr>
          <w:t>а</w:t>
        </w:r>
        <w:r w:rsidRPr="006C573F">
          <w:rPr>
            <w:rFonts w:ascii="Arial" w:hAnsi="Arial" w:cs="Arial"/>
            <w:color w:val="008000"/>
            <w:sz w:val="24"/>
            <w:szCs w:val="24"/>
          </w:rPr>
          <w:t xml:space="preserve"> энергоснабжения</w:t>
        </w:r>
      </w:hyperlink>
      <w:r w:rsidRPr="006C573F">
        <w:rPr>
          <w:rFonts w:ascii="Arial" w:hAnsi="Arial" w:cs="Arial"/>
          <w:sz w:val="24"/>
          <w:szCs w:val="24"/>
        </w:rPr>
        <w:t xml:space="preserve"> или купли-продажи электрической энергии с поставщиком электрической энергии;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44" w:name="sub_5158"/>
      <w:bookmarkEnd w:id="143"/>
      <w:r w:rsidRPr="006C573F">
        <w:rPr>
          <w:rFonts w:ascii="Arial" w:hAnsi="Arial" w:cs="Arial"/>
          <w:sz w:val="24"/>
          <w:szCs w:val="24"/>
        </w:rPr>
        <w:t>5.15.8. выполнения работ по мобилизационной подготовке в Российской Федерации;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45" w:name="sub_5159"/>
      <w:bookmarkEnd w:id="144"/>
      <w:r w:rsidRPr="006C573F">
        <w:rPr>
          <w:rFonts w:ascii="Arial" w:hAnsi="Arial" w:cs="Arial"/>
          <w:sz w:val="24"/>
          <w:szCs w:val="24"/>
        </w:rPr>
        <w:t>5.15.9.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46" w:name="sub_51510"/>
      <w:bookmarkEnd w:id="145"/>
      <w:r w:rsidRPr="006C573F">
        <w:rPr>
          <w:rFonts w:ascii="Arial" w:hAnsi="Arial" w:cs="Arial"/>
          <w:sz w:val="24"/>
          <w:szCs w:val="24"/>
        </w:rPr>
        <w:t>5.15.10. закупки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47" w:name="sub_51511"/>
      <w:bookmarkEnd w:id="146"/>
      <w:r w:rsidRPr="006C573F">
        <w:rPr>
          <w:rFonts w:ascii="Arial" w:hAnsi="Arial" w:cs="Arial"/>
          <w:sz w:val="24"/>
          <w:szCs w:val="24"/>
        </w:rPr>
        <w:t>5.15.11. закупки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48" w:name="sub_51512"/>
      <w:bookmarkEnd w:id="147"/>
      <w:r w:rsidRPr="006C573F">
        <w:rPr>
          <w:rFonts w:ascii="Arial" w:hAnsi="Arial" w:cs="Arial"/>
          <w:sz w:val="24"/>
          <w:szCs w:val="24"/>
        </w:rPr>
        <w:t>5.15.12. закупки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49" w:name="sub_51513"/>
      <w:bookmarkEnd w:id="148"/>
      <w:r w:rsidRPr="006C573F">
        <w:rPr>
          <w:rFonts w:ascii="Arial" w:hAnsi="Arial" w:cs="Arial"/>
          <w:sz w:val="24"/>
          <w:szCs w:val="24"/>
        </w:rPr>
        <w:t>5.15.13.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50" w:name="sub_51514"/>
      <w:bookmarkEnd w:id="149"/>
      <w:r w:rsidRPr="006C573F">
        <w:rPr>
          <w:rFonts w:ascii="Arial" w:hAnsi="Arial" w:cs="Arial"/>
          <w:sz w:val="24"/>
          <w:szCs w:val="24"/>
        </w:rPr>
        <w:t>5.15.14.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51" w:name="sub_51515"/>
      <w:bookmarkEnd w:id="150"/>
      <w:r w:rsidRPr="006C573F">
        <w:rPr>
          <w:rFonts w:ascii="Arial" w:hAnsi="Arial" w:cs="Arial"/>
          <w:sz w:val="24"/>
          <w:szCs w:val="24"/>
        </w:rPr>
        <w:t>5.15.15. 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52" w:name="sub_51516"/>
      <w:bookmarkEnd w:id="151"/>
      <w:r w:rsidRPr="006C573F">
        <w:rPr>
          <w:rFonts w:ascii="Arial" w:hAnsi="Arial" w:cs="Arial"/>
          <w:sz w:val="24"/>
          <w:szCs w:val="24"/>
        </w:rPr>
        <w:t>5.15.16. оплаты членских взносов и иных обязательных платежей на неконкурентной основе;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53" w:name="sub_51517"/>
      <w:bookmarkEnd w:id="152"/>
      <w:r w:rsidRPr="006C573F">
        <w:rPr>
          <w:rFonts w:ascii="Arial" w:hAnsi="Arial" w:cs="Arial"/>
          <w:sz w:val="24"/>
          <w:szCs w:val="24"/>
        </w:rPr>
        <w:t>5.15.17. закупки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54" w:name="sub_51518"/>
      <w:bookmarkEnd w:id="153"/>
      <w:r w:rsidRPr="006C573F">
        <w:rPr>
          <w:rFonts w:ascii="Arial" w:hAnsi="Arial" w:cs="Arial"/>
          <w:sz w:val="24"/>
          <w:szCs w:val="24"/>
        </w:rPr>
        <w:t>5.15.18. возникновение потребности в посещени</w:t>
      </w:r>
      <w:r>
        <w:rPr>
          <w:rFonts w:ascii="Arial" w:hAnsi="Arial" w:cs="Arial"/>
          <w:sz w:val="24"/>
          <w:szCs w:val="24"/>
        </w:rPr>
        <w:t>и</w:t>
      </w:r>
      <w:r w:rsidRPr="006C573F">
        <w:rPr>
          <w:rFonts w:ascii="Arial" w:hAnsi="Arial" w:cs="Arial"/>
          <w:sz w:val="24"/>
          <w:szCs w:val="24"/>
        </w:rPr>
        <w:t xml:space="preserve"> культурно-массовых мероприятий, в том числ</w:t>
      </w:r>
      <w:bookmarkStart w:id="155" w:name="_GoBack"/>
      <w:bookmarkEnd w:id="155"/>
      <w:r w:rsidRPr="006C573F">
        <w:rPr>
          <w:rFonts w:ascii="Arial" w:hAnsi="Arial" w:cs="Arial"/>
          <w:sz w:val="24"/>
          <w:szCs w:val="24"/>
        </w:rPr>
        <w:t>е в посещении театра, кинотеатра, концерта, представления, музея, выставки, спортивного мероприятия</w:t>
      </w:r>
      <w:r>
        <w:rPr>
          <w:rFonts w:ascii="Arial" w:hAnsi="Arial" w:cs="Arial"/>
          <w:sz w:val="24"/>
          <w:szCs w:val="24"/>
        </w:rPr>
        <w:t>, организации праздничных мероприятий;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56" w:name="sub_51519"/>
      <w:bookmarkEnd w:id="154"/>
      <w:r w:rsidRPr="006C573F">
        <w:rPr>
          <w:rFonts w:ascii="Arial" w:hAnsi="Arial" w:cs="Arial"/>
          <w:sz w:val="24"/>
          <w:szCs w:val="24"/>
        </w:rPr>
        <w:t>5.15.19. закупки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57" w:name="sub_51520"/>
      <w:bookmarkEnd w:id="156"/>
      <w:r w:rsidRPr="006C573F">
        <w:rPr>
          <w:rFonts w:ascii="Arial" w:hAnsi="Arial" w:cs="Arial"/>
          <w:sz w:val="24"/>
          <w:szCs w:val="24"/>
        </w:rPr>
        <w:t>5.15.20. 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58" w:name="sub_51521"/>
      <w:bookmarkEnd w:id="157"/>
      <w:r w:rsidRPr="006C573F">
        <w:rPr>
          <w:rFonts w:ascii="Arial" w:hAnsi="Arial" w:cs="Arial"/>
          <w:sz w:val="24"/>
          <w:szCs w:val="24"/>
        </w:rPr>
        <w:t>5.15.21.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59" w:name="sub_51522"/>
      <w:bookmarkEnd w:id="158"/>
      <w:r w:rsidRPr="006C573F">
        <w:rPr>
          <w:rFonts w:ascii="Arial" w:hAnsi="Arial" w:cs="Arial"/>
          <w:sz w:val="24"/>
          <w:szCs w:val="24"/>
        </w:rPr>
        <w:t>5.15.22.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C81416" w:rsidRPr="006C573F" w:rsidRDefault="00C81416" w:rsidP="00D44D33">
      <w:pPr>
        <w:autoSpaceDE w:val="0"/>
        <w:autoSpaceDN w:val="0"/>
        <w:adjustRightInd w:val="0"/>
        <w:spacing w:after="0" w:line="240" w:lineRule="auto"/>
        <w:ind w:firstLine="720"/>
        <w:jc w:val="both"/>
        <w:rPr>
          <w:rFonts w:ascii="Arial" w:hAnsi="Arial" w:cs="Arial"/>
          <w:sz w:val="24"/>
          <w:szCs w:val="24"/>
        </w:rPr>
      </w:pPr>
      <w:bookmarkStart w:id="160" w:name="sub_51523"/>
      <w:bookmarkEnd w:id="159"/>
      <w:r w:rsidRPr="006C573F">
        <w:rPr>
          <w:rFonts w:ascii="Arial" w:hAnsi="Arial" w:cs="Arial"/>
          <w:sz w:val="24"/>
          <w:szCs w:val="24"/>
        </w:rPr>
        <w:t>5.15.23. заключается договор с оператором электронной площадки;</w:t>
      </w:r>
    </w:p>
    <w:p w:rsidR="00C81416" w:rsidRPr="006C573F" w:rsidRDefault="00C81416" w:rsidP="00D44D33">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5.15.24. возникновения потребности в финансовой услуге</w:t>
      </w:r>
      <w:r>
        <w:rPr>
          <w:rFonts w:ascii="Arial" w:hAnsi="Arial" w:cs="Arial"/>
          <w:sz w:val="24"/>
          <w:szCs w:val="24"/>
        </w:rPr>
        <w:t xml:space="preserve"> (в том числе по привлечению кредитных средств)</w:t>
      </w:r>
      <w:r w:rsidRPr="006C573F">
        <w:rPr>
          <w:rFonts w:ascii="Arial" w:hAnsi="Arial" w:cs="Arial"/>
          <w:sz w:val="24"/>
          <w:szCs w:val="24"/>
        </w:rPr>
        <w:t>;</w:t>
      </w:r>
    </w:p>
    <w:p w:rsidR="00C81416" w:rsidRPr="006C573F" w:rsidRDefault="00C81416" w:rsidP="00F55277">
      <w:pPr>
        <w:spacing w:after="0"/>
        <w:ind w:firstLine="709"/>
        <w:jc w:val="both"/>
        <w:rPr>
          <w:rFonts w:ascii="Arial" w:hAnsi="Arial" w:cs="Arial"/>
          <w:sz w:val="24"/>
          <w:szCs w:val="24"/>
          <w:lang w:eastAsia="ru-RU"/>
        </w:rPr>
      </w:pPr>
      <w:r w:rsidRPr="006C573F">
        <w:rPr>
          <w:rFonts w:ascii="Arial" w:hAnsi="Arial" w:cs="Arial"/>
          <w:sz w:val="24"/>
          <w:szCs w:val="24"/>
          <w:lang w:eastAsia="ru-RU"/>
        </w:rPr>
        <w:t>5.15.2</w:t>
      </w:r>
      <w:r>
        <w:rPr>
          <w:rFonts w:ascii="Arial" w:hAnsi="Arial" w:cs="Arial"/>
          <w:sz w:val="24"/>
          <w:szCs w:val="24"/>
          <w:lang w:eastAsia="ru-RU"/>
        </w:rPr>
        <w:t>5</w:t>
      </w:r>
      <w:r w:rsidRPr="006C573F">
        <w:rPr>
          <w:rFonts w:ascii="Arial" w:hAnsi="Arial" w:cs="Arial"/>
          <w:sz w:val="24"/>
          <w:szCs w:val="24"/>
          <w:lang w:eastAsia="ru-RU"/>
        </w:rPr>
        <w:t>.возникновение потребности у заказчика, в опубликовании в официальном печатном издании извещения о проведении конкурса, извещения о проведении аукциона, протокола оценки и сопоставления заявок на участие в конкурсе или протокола аукциона;</w:t>
      </w:r>
    </w:p>
    <w:p w:rsidR="00C81416" w:rsidRPr="006C573F" w:rsidRDefault="00C81416" w:rsidP="00F55277">
      <w:pPr>
        <w:spacing w:after="0"/>
        <w:ind w:firstLine="709"/>
        <w:jc w:val="both"/>
        <w:rPr>
          <w:rFonts w:ascii="Arial" w:hAnsi="Arial" w:cs="Arial"/>
          <w:sz w:val="24"/>
          <w:szCs w:val="24"/>
          <w:lang w:eastAsia="ru-RU"/>
        </w:rPr>
      </w:pPr>
      <w:r w:rsidRPr="006C573F">
        <w:rPr>
          <w:rFonts w:ascii="Arial" w:hAnsi="Arial" w:cs="Arial"/>
          <w:sz w:val="24"/>
          <w:szCs w:val="24"/>
          <w:lang w:eastAsia="ru-RU"/>
        </w:rPr>
        <w:t xml:space="preserve"> 5.15.2</w:t>
      </w:r>
      <w:r>
        <w:rPr>
          <w:rFonts w:ascii="Arial" w:hAnsi="Arial" w:cs="Arial"/>
          <w:sz w:val="24"/>
          <w:szCs w:val="24"/>
          <w:lang w:eastAsia="ru-RU"/>
        </w:rPr>
        <w:t>6</w:t>
      </w:r>
      <w:r w:rsidRPr="006C573F">
        <w:rPr>
          <w:rFonts w:ascii="Arial" w:hAnsi="Arial" w:cs="Arial"/>
          <w:sz w:val="24"/>
          <w:szCs w:val="24"/>
          <w:lang w:eastAsia="ru-RU"/>
        </w:rPr>
        <w:t>. закупка товаров, работ, услуг у поставщика (исполнителя, подрядчика), определенного решениями Главы Чувашской Республики, Кабинета Министров Чувашской Республики и органов исполнительной власти Чувашской Республики;</w:t>
      </w:r>
    </w:p>
    <w:p w:rsidR="00C81416" w:rsidRPr="006C573F" w:rsidRDefault="00C81416" w:rsidP="00E651C5">
      <w:pPr>
        <w:pStyle w:val="ListParagraph"/>
        <w:ind w:left="0" w:firstLine="708"/>
        <w:rPr>
          <w:rFonts w:ascii="Arial" w:hAnsi="Arial" w:cs="Arial"/>
          <w:sz w:val="24"/>
          <w:szCs w:val="24"/>
        </w:rPr>
      </w:pPr>
      <w:r>
        <w:rPr>
          <w:rFonts w:ascii="Arial" w:hAnsi="Arial" w:cs="Arial"/>
          <w:sz w:val="24"/>
          <w:szCs w:val="24"/>
          <w:lang w:eastAsia="ru-RU"/>
        </w:rPr>
        <w:t>5.15.27.</w:t>
      </w:r>
      <w:r w:rsidRPr="006C573F">
        <w:rPr>
          <w:rFonts w:ascii="Arial" w:hAnsi="Arial" w:cs="Arial"/>
          <w:sz w:val="24"/>
          <w:szCs w:val="24"/>
          <w:lang w:eastAsia="ru-RU"/>
        </w:rPr>
        <w:t xml:space="preserve"> осуществление закупки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C81416" w:rsidRPr="006C573F" w:rsidRDefault="00C81416" w:rsidP="001A4CAF">
      <w:pPr>
        <w:pStyle w:val="ListParagraph"/>
        <w:numPr>
          <w:ilvl w:val="2"/>
          <w:numId w:val="3"/>
        </w:numPr>
        <w:ind w:left="0" w:firstLine="568"/>
        <w:rPr>
          <w:rFonts w:ascii="Arial" w:hAnsi="Arial" w:cs="Arial"/>
          <w:sz w:val="24"/>
          <w:szCs w:val="24"/>
        </w:rPr>
      </w:pPr>
      <w:r w:rsidRPr="006C573F">
        <w:rPr>
          <w:rFonts w:ascii="Arial" w:hAnsi="Arial" w:cs="Arial"/>
          <w:sz w:val="24"/>
          <w:szCs w:val="24"/>
          <w:lang w:eastAsia="ru-RU"/>
        </w:rPr>
        <w:t xml:space="preserve">осуществление закупки </w:t>
      </w:r>
      <w:r w:rsidRPr="006C573F">
        <w:rPr>
          <w:rFonts w:ascii="Arial" w:hAnsi="Arial" w:cs="Arial"/>
          <w:sz w:val="24"/>
          <w:szCs w:val="24"/>
        </w:rPr>
        <w:t>при необходимости оперативного, срочного удовлетворения нужд заказчика в товарах, работах, услугах, при условии, что на  проведение конкурентных процедур у заказчика объективно нет времени, решение о возможности размещения такого заказа принимается директором;</w:t>
      </w:r>
    </w:p>
    <w:p w:rsidR="00C81416" w:rsidRPr="006C573F" w:rsidRDefault="00C81416" w:rsidP="001A4CAF">
      <w:pPr>
        <w:pStyle w:val="ListParagraph"/>
        <w:numPr>
          <w:ilvl w:val="3"/>
          <w:numId w:val="3"/>
        </w:numPr>
        <w:ind w:left="0" w:firstLine="852"/>
        <w:rPr>
          <w:rFonts w:ascii="Arial" w:hAnsi="Arial" w:cs="Arial"/>
          <w:sz w:val="24"/>
          <w:szCs w:val="24"/>
        </w:rPr>
      </w:pPr>
      <w:r w:rsidRPr="006C573F">
        <w:rPr>
          <w:rFonts w:ascii="Arial" w:hAnsi="Arial" w:cs="Arial"/>
          <w:sz w:val="24"/>
          <w:szCs w:val="24"/>
        </w:rPr>
        <w:t>размещения заказа на выполнение работ, оказание услуг, являющихся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закупаемых работ, услуг;</w:t>
      </w:r>
    </w:p>
    <w:p w:rsidR="00C81416" w:rsidRPr="006C573F" w:rsidRDefault="00C81416" w:rsidP="001A4CAF">
      <w:pPr>
        <w:autoSpaceDE w:val="0"/>
        <w:autoSpaceDN w:val="0"/>
        <w:adjustRightInd w:val="0"/>
        <w:spacing w:after="0" w:line="240" w:lineRule="auto"/>
        <w:ind w:firstLine="852"/>
        <w:jc w:val="both"/>
        <w:rPr>
          <w:rFonts w:ascii="Arial" w:hAnsi="Arial" w:cs="Arial"/>
          <w:sz w:val="24"/>
          <w:szCs w:val="24"/>
        </w:rPr>
      </w:pPr>
      <w:r w:rsidRPr="006C573F">
        <w:rPr>
          <w:rFonts w:ascii="Arial" w:hAnsi="Arial" w:cs="Arial"/>
          <w:sz w:val="24"/>
          <w:szCs w:val="24"/>
        </w:rPr>
        <w:t>.</w:t>
      </w:r>
    </w:p>
    <w:bookmarkEnd w:id="160"/>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bookmarkStart w:id="161" w:name="sub_6"/>
      <w:r w:rsidRPr="006C573F">
        <w:rPr>
          <w:rFonts w:ascii="Arial" w:hAnsi="Arial" w:cs="Arial"/>
          <w:b/>
          <w:bCs/>
          <w:color w:val="000080"/>
          <w:sz w:val="24"/>
          <w:szCs w:val="24"/>
        </w:rPr>
        <w:t>6. Общий порядок подготовки закупки</w:t>
      </w:r>
    </w:p>
    <w:bookmarkEnd w:id="161"/>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62" w:name="sub_61"/>
      <w:r w:rsidRPr="006C573F">
        <w:rPr>
          <w:rFonts w:ascii="Arial" w:hAnsi="Arial" w:cs="Arial"/>
          <w:b/>
          <w:bCs/>
          <w:color w:val="000080"/>
          <w:sz w:val="24"/>
          <w:szCs w:val="24"/>
        </w:rPr>
        <w:t>6.1. Требования к закупаемым товарам, работам, услугам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63" w:name="sub_611"/>
      <w:bookmarkEnd w:id="162"/>
      <w:r w:rsidRPr="006C573F">
        <w:rPr>
          <w:rFonts w:ascii="Arial" w:hAnsi="Arial" w:cs="Arial"/>
          <w:sz w:val="24"/>
          <w:szCs w:val="24"/>
        </w:rPr>
        <w:t>6.1.1.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64" w:name="sub_612"/>
      <w:bookmarkEnd w:id="163"/>
      <w:r w:rsidRPr="006C573F">
        <w:rPr>
          <w:rFonts w:ascii="Arial" w:hAnsi="Arial" w:cs="Arial"/>
          <w:sz w:val="24"/>
          <w:szCs w:val="24"/>
        </w:rPr>
        <w:t>6.1.2. При формировании требований к закупаемым товарам, работам, услугам должны соблюдаться следующие требования: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65" w:name="sub_6121"/>
      <w:bookmarkEnd w:id="164"/>
      <w:r w:rsidRPr="006C573F">
        <w:rPr>
          <w:rFonts w:ascii="Arial" w:hAnsi="Arial" w:cs="Arial"/>
          <w:sz w:val="24"/>
          <w:szCs w:val="24"/>
        </w:rPr>
        <w:t>6.1.2.1.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66" w:name="sub_6122"/>
      <w:bookmarkEnd w:id="165"/>
      <w:r w:rsidRPr="006C573F">
        <w:rPr>
          <w:rFonts w:ascii="Arial" w:hAnsi="Arial" w:cs="Arial"/>
          <w:sz w:val="24"/>
          <w:szCs w:val="24"/>
        </w:rPr>
        <w:t xml:space="preserve">6.1.2.2. должны учитываться действующие на момент закупки требования, предъявляемые </w:t>
      </w:r>
      <w:hyperlink r:id="rId39" w:history="1">
        <w:r w:rsidRPr="006C573F">
          <w:rPr>
            <w:rFonts w:ascii="Arial" w:hAnsi="Arial" w:cs="Arial"/>
            <w:color w:val="008000"/>
            <w:sz w:val="24"/>
            <w:szCs w:val="24"/>
          </w:rPr>
          <w:t>законодательством</w:t>
        </w:r>
      </w:hyperlink>
      <w:r w:rsidRPr="006C573F">
        <w:rPr>
          <w:rFonts w:ascii="Arial" w:hAnsi="Arial" w:cs="Arial"/>
          <w:sz w:val="24"/>
          <w:szCs w:val="24"/>
        </w:rPr>
        <w:t xml:space="preserve"> Российской Федерации по видам товаров об обязательной сертификации;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67" w:name="sub_6123"/>
      <w:bookmarkEnd w:id="166"/>
      <w:r w:rsidRPr="006C573F">
        <w:rPr>
          <w:rFonts w:ascii="Arial" w:hAnsi="Arial" w:cs="Arial"/>
          <w:sz w:val="24"/>
          <w:szCs w:val="24"/>
        </w:rPr>
        <w:t>6.1.2.3.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68" w:name="sub_6124"/>
      <w:bookmarkEnd w:id="167"/>
      <w:r w:rsidRPr="006C573F">
        <w:rPr>
          <w:rFonts w:ascii="Arial" w:hAnsi="Arial" w:cs="Arial"/>
          <w:sz w:val="24"/>
          <w:szCs w:val="24"/>
        </w:rPr>
        <w:t>6.1.2.4.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69" w:name="sub_613"/>
      <w:bookmarkEnd w:id="168"/>
      <w:r w:rsidRPr="006C573F">
        <w:rPr>
          <w:rFonts w:ascii="Arial" w:hAnsi="Arial" w:cs="Arial"/>
          <w:sz w:val="24"/>
          <w:szCs w:val="24"/>
        </w:rPr>
        <w:t xml:space="preserve">6.1.3. 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hyperlink r:id="rId40" w:history="1">
        <w:r w:rsidRPr="006C573F">
          <w:rPr>
            <w:rFonts w:ascii="Arial" w:hAnsi="Arial" w:cs="Arial"/>
            <w:color w:val="008000"/>
            <w:sz w:val="24"/>
            <w:szCs w:val="24"/>
          </w:rPr>
          <w:t>таможенного законодательства</w:t>
        </w:r>
      </w:hyperlink>
      <w:r w:rsidRPr="006C573F">
        <w:rPr>
          <w:rFonts w:ascii="Arial" w:hAnsi="Arial" w:cs="Arial"/>
          <w:sz w:val="24"/>
          <w:szCs w:val="24"/>
        </w:rPr>
        <w:t xml:space="preserve"> Таможенного союза и международных договоров Российской Федерации, требования к предмету закупки должны учитывать данное решение Правительства Российской Федерации.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70" w:name="sub_62"/>
      <w:bookmarkEnd w:id="169"/>
      <w:r w:rsidRPr="006C573F">
        <w:rPr>
          <w:rFonts w:ascii="Arial" w:hAnsi="Arial" w:cs="Arial"/>
          <w:b/>
          <w:bCs/>
          <w:color w:val="000080"/>
          <w:sz w:val="24"/>
          <w:szCs w:val="24"/>
        </w:rPr>
        <w:t>6.2. Требования к правоспособности участника закупок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71" w:name="sub_621"/>
      <w:bookmarkEnd w:id="170"/>
      <w:r w:rsidRPr="006C573F">
        <w:rPr>
          <w:rFonts w:ascii="Arial" w:hAnsi="Arial" w:cs="Arial"/>
          <w:sz w:val="24"/>
          <w:szCs w:val="24"/>
        </w:rPr>
        <w:t>6.2.1. Устанавливаются следующие обязательные требования к правоспособности участника закупок: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72" w:name="sub_6211"/>
      <w:bookmarkEnd w:id="171"/>
      <w:r w:rsidRPr="006C573F">
        <w:rPr>
          <w:rFonts w:ascii="Arial" w:hAnsi="Arial" w:cs="Arial"/>
          <w:sz w:val="24"/>
          <w:szCs w:val="24"/>
        </w:rPr>
        <w:t>6.2.1.1.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73" w:name="sub_6212"/>
      <w:bookmarkEnd w:id="172"/>
      <w:r w:rsidRPr="006C573F">
        <w:rPr>
          <w:rFonts w:ascii="Arial" w:hAnsi="Arial" w:cs="Arial"/>
          <w:sz w:val="24"/>
          <w:szCs w:val="24"/>
        </w:rPr>
        <w:t>6.2.1.2.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74" w:name="sub_6213"/>
      <w:bookmarkEnd w:id="173"/>
      <w:r w:rsidRPr="006C573F">
        <w:rPr>
          <w:rFonts w:ascii="Arial" w:hAnsi="Arial" w:cs="Arial"/>
          <w:sz w:val="24"/>
          <w:szCs w:val="24"/>
        </w:rPr>
        <w:t xml:space="preserve">6.2.1.3. неприостановление деятельности участника закупки в порядке, предусмотренном </w:t>
      </w:r>
      <w:hyperlink r:id="rId41" w:history="1">
        <w:r w:rsidRPr="006C573F">
          <w:rPr>
            <w:rFonts w:ascii="Arial" w:hAnsi="Arial" w:cs="Arial"/>
            <w:color w:val="008000"/>
            <w:sz w:val="24"/>
            <w:szCs w:val="24"/>
          </w:rPr>
          <w:t>Кодексом</w:t>
        </w:r>
      </w:hyperlink>
      <w:r w:rsidRPr="006C573F">
        <w:rPr>
          <w:rFonts w:ascii="Arial" w:hAnsi="Arial" w:cs="Arial"/>
          <w:sz w:val="24"/>
          <w:szCs w:val="24"/>
        </w:rPr>
        <w:t xml:space="preserve"> Российской Федерации об административных правонарушениях, на день подачи заявки в целях участия в закупках;</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75" w:name="sub_6214"/>
      <w:bookmarkEnd w:id="174"/>
      <w:r w:rsidRPr="006C573F">
        <w:rPr>
          <w:rFonts w:ascii="Arial" w:hAnsi="Arial" w:cs="Arial"/>
          <w:sz w:val="24"/>
          <w:szCs w:val="24"/>
        </w:rPr>
        <w:t>6.2.1.4.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иной налоговый период, указанный в документации о закупке);</w:t>
      </w:r>
    </w:p>
    <w:bookmarkEnd w:id="175"/>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 xml:space="preserve">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w:t>
      </w:r>
      <w:hyperlink r:id="rId42" w:history="1">
        <w:r w:rsidRPr="006C573F">
          <w:rPr>
            <w:rFonts w:ascii="Arial" w:hAnsi="Arial" w:cs="Arial"/>
            <w:color w:val="008000"/>
            <w:sz w:val="24"/>
            <w:szCs w:val="24"/>
          </w:rPr>
          <w:t>законодательством</w:t>
        </w:r>
      </w:hyperlink>
      <w:r w:rsidRPr="006C573F">
        <w:rPr>
          <w:rFonts w:ascii="Arial" w:hAnsi="Arial" w:cs="Arial"/>
          <w:sz w:val="24"/>
          <w:szCs w:val="24"/>
        </w:rPr>
        <w:t xml:space="preserve"> Российской Федерации и решение по такой жалобе на день рассмотрения заявки на участие в закупке не принято;</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76" w:name="sub_6215"/>
      <w:r w:rsidRPr="006C573F">
        <w:rPr>
          <w:rFonts w:ascii="Arial" w:hAnsi="Arial" w:cs="Arial"/>
          <w:sz w:val="24"/>
          <w:szCs w:val="24"/>
        </w:rPr>
        <w:t>6.2.1.5. 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77" w:name="sub_6216"/>
      <w:bookmarkEnd w:id="176"/>
      <w:r w:rsidRPr="006C573F">
        <w:rPr>
          <w:rFonts w:ascii="Arial" w:hAnsi="Arial" w:cs="Arial"/>
          <w:sz w:val="24"/>
          <w:szCs w:val="24"/>
        </w:rPr>
        <w:t xml:space="preserve">6.2.1.6. отсутствие сведений об участнике закупки в реестре недобросовестных поставщиков, предусмотренном </w:t>
      </w:r>
      <w:hyperlink r:id="rId43" w:history="1">
        <w:r w:rsidRPr="006C573F">
          <w:rPr>
            <w:rFonts w:ascii="Arial" w:hAnsi="Arial" w:cs="Arial"/>
            <w:color w:val="008000"/>
            <w:sz w:val="24"/>
            <w:szCs w:val="24"/>
          </w:rPr>
          <w:t>ст. 5</w:t>
        </w:r>
      </w:hyperlink>
      <w:r w:rsidRPr="006C573F">
        <w:rPr>
          <w:rFonts w:ascii="Arial" w:hAnsi="Arial" w:cs="Arial"/>
          <w:sz w:val="24"/>
          <w:szCs w:val="24"/>
        </w:rPr>
        <w:t xml:space="preserve"> Федерального закона N 223-ФЗ и в реестре недобросовестных поставщиков, предусмотренном </w:t>
      </w:r>
      <w:hyperlink r:id="rId44" w:history="1">
        <w:r w:rsidRPr="006C573F">
          <w:rPr>
            <w:rFonts w:ascii="Arial" w:hAnsi="Arial" w:cs="Arial"/>
            <w:color w:val="008000"/>
            <w:sz w:val="24"/>
            <w:szCs w:val="24"/>
          </w:rPr>
          <w:t>Федеральным законом</w:t>
        </w:r>
      </w:hyperlink>
      <w:r w:rsidRPr="006C573F">
        <w:rPr>
          <w:rFonts w:ascii="Arial" w:hAnsi="Arial" w:cs="Arial"/>
          <w:sz w:val="24"/>
          <w:szCs w:val="24"/>
        </w:rPr>
        <w:t xml:space="preserve"> от 21.07.2005 г. N 94-ФЗ "О размещении заказов на поставки товаров, выполнение работ, оказание услуг для государственных и муниципальных нужд";</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78" w:name="sub_622"/>
      <w:bookmarkEnd w:id="177"/>
      <w:r w:rsidRPr="006C573F">
        <w:rPr>
          <w:rFonts w:ascii="Arial" w:hAnsi="Arial" w:cs="Arial"/>
          <w:sz w:val="24"/>
          <w:szCs w:val="24"/>
        </w:rPr>
        <w:t>6.2.2. 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79" w:name="sub_63"/>
      <w:bookmarkEnd w:id="178"/>
      <w:r w:rsidRPr="006C573F">
        <w:rPr>
          <w:rFonts w:ascii="Arial" w:hAnsi="Arial" w:cs="Arial"/>
          <w:b/>
          <w:bCs/>
          <w:color w:val="000080"/>
          <w:sz w:val="24"/>
          <w:szCs w:val="24"/>
        </w:rPr>
        <w:t>6.3. Требования к извещению о закупке</w:t>
      </w:r>
    </w:p>
    <w:bookmarkEnd w:id="179"/>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80" w:name="sub_631"/>
      <w:r w:rsidRPr="006C573F">
        <w:rPr>
          <w:rFonts w:ascii="Arial" w:hAnsi="Arial" w:cs="Arial"/>
          <w:sz w:val="24"/>
          <w:szCs w:val="24"/>
        </w:rPr>
        <w:t>6.3.1. В извещении о закупке должны быть указаны, как минимум, следующие сведения: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81" w:name="sub_6311"/>
      <w:bookmarkEnd w:id="180"/>
      <w:r w:rsidRPr="006C573F">
        <w:rPr>
          <w:rFonts w:ascii="Arial" w:hAnsi="Arial" w:cs="Arial"/>
          <w:sz w:val="24"/>
          <w:szCs w:val="24"/>
        </w:rPr>
        <w:t>6.3.1.1. способ закупки;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82" w:name="sub_6312"/>
      <w:bookmarkEnd w:id="181"/>
      <w:r w:rsidRPr="006C573F">
        <w:rPr>
          <w:rFonts w:ascii="Arial" w:hAnsi="Arial" w:cs="Arial"/>
          <w:sz w:val="24"/>
          <w:szCs w:val="24"/>
        </w:rPr>
        <w:t>6.3.1.2. наименование, место нахождения, почтовый адрес, адрес электронной почты, номер контактного телефона заказчика;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83" w:name="sub_6313"/>
      <w:bookmarkEnd w:id="182"/>
      <w:r w:rsidRPr="006C573F">
        <w:rPr>
          <w:rFonts w:ascii="Arial" w:hAnsi="Arial" w:cs="Arial"/>
          <w:sz w:val="24"/>
          <w:szCs w:val="24"/>
        </w:rPr>
        <w:t>6.3.1.3. предмет договора с указанием количества поставляемого товара, объема выполняемых работ, оказываемых услуг;</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84" w:name="sub_6314"/>
      <w:bookmarkEnd w:id="183"/>
      <w:r w:rsidRPr="006C573F">
        <w:rPr>
          <w:rFonts w:ascii="Arial" w:hAnsi="Arial" w:cs="Arial"/>
          <w:sz w:val="24"/>
          <w:szCs w:val="24"/>
        </w:rPr>
        <w:t>6.3.1.4. место поставки товара, выполнения работ, оказания услуг;</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85" w:name="sub_6315"/>
      <w:bookmarkEnd w:id="184"/>
      <w:r w:rsidRPr="006C573F">
        <w:rPr>
          <w:rFonts w:ascii="Arial" w:hAnsi="Arial" w:cs="Arial"/>
          <w:sz w:val="24"/>
          <w:szCs w:val="24"/>
        </w:rPr>
        <w:t>6.3.1.5. сведения о начальной (максимальной) цене договора (цене лота);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86" w:name="sub_6316"/>
      <w:bookmarkEnd w:id="185"/>
      <w:r w:rsidRPr="006C573F">
        <w:rPr>
          <w:rFonts w:ascii="Arial" w:hAnsi="Arial" w:cs="Arial"/>
          <w:sz w:val="24"/>
          <w:szCs w:val="24"/>
        </w:rPr>
        <w:t>6.3.1.6.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87" w:name="sub_6317"/>
      <w:bookmarkEnd w:id="186"/>
      <w:r w:rsidRPr="006C573F">
        <w:rPr>
          <w:rFonts w:ascii="Arial" w:hAnsi="Arial" w:cs="Arial"/>
          <w:sz w:val="24"/>
          <w:szCs w:val="24"/>
        </w:rPr>
        <w:t>6.3.1.7. место и дата рассмотрения предложений участников закупки и подведения итогов закупки.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88" w:name="sub_64"/>
      <w:bookmarkEnd w:id="187"/>
      <w:r w:rsidRPr="006C573F">
        <w:rPr>
          <w:rFonts w:ascii="Arial" w:hAnsi="Arial" w:cs="Arial"/>
          <w:b/>
          <w:bCs/>
          <w:color w:val="000080"/>
          <w:sz w:val="24"/>
          <w:szCs w:val="24"/>
        </w:rPr>
        <w:t>6.4. Требования к документации о закупке</w:t>
      </w:r>
    </w:p>
    <w:bookmarkEnd w:id="188"/>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В документации о закупке должны быть указаны, как минимум следующие сведения: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89" w:name="sub_641"/>
      <w:r w:rsidRPr="006C573F">
        <w:rPr>
          <w:rFonts w:ascii="Arial" w:hAnsi="Arial" w:cs="Arial"/>
          <w:sz w:val="24"/>
          <w:szCs w:val="24"/>
        </w:rPr>
        <w:t>6.4.1.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90" w:name="sub_642"/>
      <w:bookmarkEnd w:id="189"/>
      <w:r w:rsidRPr="006C573F">
        <w:rPr>
          <w:rFonts w:ascii="Arial" w:hAnsi="Arial" w:cs="Arial"/>
          <w:sz w:val="24"/>
          <w:szCs w:val="24"/>
        </w:rPr>
        <w:t>6.4.2. требования к содержанию, форме, оформлению и составу заявки на участие в закупке;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91" w:name="sub_643"/>
      <w:bookmarkEnd w:id="190"/>
      <w:r w:rsidRPr="006C573F">
        <w:rPr>
          <w:rFonts w:ascii="Arial" w:hAnsi="Arial" w:cs="Arial"/>
          <w:sz w:val="24"/>
          <w:szCs w:val="24"/>
        </w:rPr>
        <w:t>6.4.3.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92" w:name="sub_644"/>
      <w:bookmarkEnd w:id="191"/>
      <w:r w:rsidRPr="006C573F">
        <w:rPr>
          <w:rFonts w:ascii="Arial" w:hAnsi="Arial" w:cs="Arial"/>
          <w:sz w:val="24"/>
          <w:szCs w:val="24"/>
        </w:rPr>
        <w:t>6.4.4. место, условия и сроки (периоды) поставки товара, выполнения работы, оказания услуги;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93" w:name="sub_645"/>
      <w:bookmarkEnd w:id="192"/>
      <w:r w:rsidRPr="006C573F">
        <w:rPr>
          <w:rFonts w:ascii="Arial" w:hAnsi="Arial" w:cs="Arial"/>
          <w:sz w:val="24"/>
          <w:szCs w:val="24"/>
        </w:rPr>
        <w:t>6.4.5. сведения о начальной (максимальной) цене договора (цене лота);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94" w:name="sub_646"/>
      <w:bookmarkEnd w:id="193"/>
      <w:r w:rsidRPr="006C573F">
        <w:rPr>
          <w:rFonts w:ascii="Arial" w:hAnsi="Arial" w:cs="Arial"/>
          <w:sz w:val="24"/>
          <w:szCs w:val="24"/>
        </w:rPr>
        <w:t>6.4.6. форма, сроки и порядок оплаты товара, работы, услуги;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95" w:name="sub_647"/>
      <w:bookmarkEnd w:id="194"/>
      <w:r w:rsidRPr="006C573F">
        <w:rPr>
          <w:rFonts w:ascii="Arial" w:hAnsi="Arial" w:cs="Arial"/>
          <w:sz w:val="24"/>
          <w:szCs w:val="24"/>
        </w:rPr>
        <w:t>6.4.7.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96" w:name="sub_648"/>
      <w:bookmarkEnd w:id="195"/>
      <w:r w:rsidRPr="006C573F">
        <w:rPr>
          <w:rFonts w:ascii="Arial" w:hAnsi="Arial" w:cs="Arial"/>
          <w:sz w:val="24"/>
          <w:szCs w:val="24"/>
        </w:rPr>
        <w:t>6.4.8. порядок, место, дата начала и дата окончания срока подачи заявок на участие в закупке;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97" w:name="sub_649"/>
      <w:bookmarkEnd w:id="196"/>
      <w:r w:rsidRPr="006C573F">
        <w:rPr>
          <w:rFonts w:ascii="Arial" w:hAnsi="Arial" w:cs="Arial"/>
          <w:sz w:val="24"/>
          <w:szCs w:val="24"/>
        </w:rPr>
        <w:t>6.4.9.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98" w:name="sub_6410"/>
      <w:bookmarkEnd w:id="197"/>
      <w:r w:rsidRPr="006C573F">
        <w:rPr>
          <w:rFonts w:ascii="Arial" w:hAnsi="Arial" w:cs="Arial"/>
          <w:sz w:val="24"/>
          <w:szCs w:val="24"/>
        </w:rPr>
        <w:t>6.4.10. формы, порядок, дата начала и дата окончания срока предоставления участникам закупки разъяснений положений документации о закупке;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199" w:name="sub_6411"/>
      <w:bookmarkEnd w:id="198"/>
      <w:r w:rsidRPr="006C573F">
        <w:rPr>
          <w:rFonts w:ascii="Arial" w:hAnsi="Arial" w:cs="Arial"/>
          <w:sz w:val="24"/>
          <w:szCs w:val="24"/>
        </w:rPr>
        <w:t>6.4.11. место и дата рассмотрения предложений участников закупки и подведения итогов закупки;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00" w:name="sub_6412"/>
      <w:bookmarkEnd w:id="199"/>
      <w:r w:rsidRPr="006C573F">
        <w:rPr>
          <w:rFonts w:ascii="Arial" w:hAnsi="Arial" w:cs="Arial"/>
          <w:sz w:val="24"/>
          <w:szCs w:val="24"/>
        </w:rPr>
        <w:t>6.4.12. критерии оценки и сопоставления заявок на участие в закупке;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01" w:name="sub_6413"/>
      <w:bookmarkEnd w:id="200"/>
      <w:r w:rsidRPr="006C573F">
        <w:rPr>
          <w:rFonts w:ascii="Arial" w:hAnsi="Arial" w:cs="Arial"/>
          <w:sz w:val="24"/>
          <w:szCs w:val="24"/>
        </w:rPr>
        <w:t>6.4.13. порядок оценки и сопоставления заявок на участие в закупке.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02" w:name="sub_65"/>
      <w:bookmarkEnd w:id="201"/>
      <w:r w:rsidRPr="006C573F">
        <w:rPr>
          <w:rFonts w:ascii="Arial" w:hAnsi="Arial" w:cs="Arial"/>
          <w:b/>
          <w:bCs/>
          <w:color w:val="000080"/>
          <w:sz w:val="24"/>
          <w:szCs w:val="24"/>
        </w:rPr>
        <w:t>6.5. Требования к протоколам, составленным по результатам закупки</w:t>
      </w:r>
    </w:p>
    <w:bookmarkEnd w:id="202"/>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В протоколах, составленных по результатам закупки должны быть указаны, как минимум следующие сведения: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03" w:name="sub_651"/>
      <w:r w:rsidRPr="006C573F">
        <w:rPr>
          <w:rFonts w:ascii="Arial" w:hAnsi="Arial" w:cs="Arial"/>
          <w:sz w:val="24"/>
          <w:szCs w:val="24"/>
        </w:rPr>
        <w:t>6.5.1. объем закупаемых товаров, работ, услуг;</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04" w:name="sub_652"/>
      <w:bookmarkEnd w:id="203"/>
      <w:r w:rsidRPr="006C573F">
        <w:rPr>
          <w:rFonts w:ascii="Arial" w:hAnsi="Arial" w:cs="Arial"/>
          <w:sz w:val="24"/>
          <w:szCs w:val="24"/>
        </w:rPr>
        <w:t>6.5.2. цена закупаемых товаров, работ, услуг;</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05" w:name="sub_653"/>
      <w:bookmarkEnd w:id="204"/>
      <w:r w:rsidRPr="006C573F">
        <w:rPr>
          <w:rFonts w:ascii="Arial" w:hAnsi="Arial" w:cs="Arial"/>
          <w:sz w:val="24"/>
          <w:szCs w:val="24"/>
        </w:rPr>
        <w:t>6.5.3. сроки исполнения договора.</w:t>
      </w:r>
    </w:p>
    <w:bookmarkEnd w:id="205"/>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6.6. Требования к комиссии по закупке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06" w:name="sub_661"/>
      <w:r w:rsidRPr="006C573F">
        <w:rPr>
          <w:rFonts w:ascii="Arial" w:hAnsi="Arial" w:cs="Arial"/>
          <w:sz w:val="24"/>
          <w:szCs w:val="24"/>
        </w:rPr>
        <w:t>6.6.1. В целях принятия решений по результатам процедур по закупку товаров, работ, услуг заказчиком создается комиссия по закупке.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07" w:name="sub_662"/>
      <w:bookmarkEnd w:id="206"/>
      <w:r w:rsidRPr="006C573F">
        <w:rPr>
          <w:rFonts w:ascii="Arial" w:hAnsi="Arial" w:cs="Arial"/>
          <w:sz w:val="24"/>
          <w:szCs w:val="24"/>
        </w:rPr>
        <w:t>6.6.2. Работа комиссии по закупке осуществляется на ее заседаниях в порядке, установленном заказчиком.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08" w:name="sub_663"/>
      <w:bookmarkEnd w:id="207"/>
      <w:r w:rsidRPr="006C573F">
        <w:rPr>
          <w:rFonts w:ascii="Arial" w:hAnsi="Arial" w:cs="Arial"/>
          <w:sz w:val="24"/>
          <w:szCs w:val="24"/>
        </w:rPr>
        <w:t>6.6.3. Заседание комиссии по закупке считается правомочным, если на нем присутствует не менее  5 её членов. Решения комиссии по закупке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bookmarkEnd w:id="208"/>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bookmarkStart w:id="209" w:name="sub_7"/>
      <w:r w:rsidRPr="006C573F">
        <w:rPr>
          <w:rFonts w:ascii="Arial" w:hAnsi="Arial" w:cs="Arial"/>
          <w:b/>
          <w:bCs/>
          <w:color w:val="000080"/>
          <w:sz w:val="24"/>
          <w:szCs w:val="24"/>
        </w:rPr>
        <w:t>7. Порядок проведения конкурса</w:t>
      </w:r>
    </w:p>
    <w:bookmarkEnd w:id="209"/>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10" w:name="sub_71"/>
      <w:r w:rsidRPr="006C573F">
        <w:rPr>
          <w:rFonts w:ascii="Arial" w:hAnsi="Arial" w:cs="Arial"/>
          <w:b/>
          <w:bCs/>
          <w:color w:val="000080"/>
          <w:sz w:val="24"/>
          <w:szCs w:val="24"/>
        </w:rPr>
        <w:t>7.1. Общий порядок проведения открытого конкурса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11" w:name="sub_711"/>
      <w:bookmarkEnd w:id="210"/>
      <w:r w:rsidRPr="006C573F">
        <w:rPr>
          <w:rFonts w:ascii="Arial" w:hAnsi="Arial" w:cs="Arial"/>
          <w:sz w:val="24"/>
          <w:szCs w:val="24"/>
        </w:rPr>
        <w:t>7.1.1. В целях закупки товаров, работ, услуг путем проведения открытого конкурса необходимо:</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12" w:name="sub_7111"/>
      <w:bookmarkEnd w:id="211"/>
      <w:r w:rsidRPr="006C573F">
        <w:rPr>
          <w:rFonts w:ascii="Arial" w:hAnsi="Arial" w:cs="Arial"/>
          <w:sz w:val="24"/>
          <w:szCs w:val="24"/>
        </w:rPr>
        <w:t xml:space="preserve">7.1.1.1. разработать и разместить на официальном сайте заказчика и (или) на официальном сайте </w:t>
      </w:r>
      <w:hyperlink r:id="rId45" w:history="1">
        <w:r w:rsidRPr="006C573F">
          <w:rPr>
            <w:rStyle w:val="Hyperlink"/>
            <w:rFonts w:ascii="Arial" w:hAnsi="Arial" w:cs="Arial"/>
            <w:sz w:val="24"/>
            <w:szCs w:val="24"/>
          </w:rPr>
          <w:t>www.zakupki.gov.ru</w:t>
        </w:r>
      </w:hyperlink>
      <w:r w:rsidRPr="006C573F">
        <w:rPr>
          <w:rFonts w:ascii="Arial" w:hAnsi="Arial" w:cs="Arial"/>
          <w:sz w:val="24"/>
          <w:szCs w:val="24"/>
        </w:rPr>
        <w:t xml:space="preserve"> извещение о проведении открытого конкурса, конкурсную документацию, проект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13" w:name="sub_7112"/>
      <w:bookmarkEnd w:id="212"/>
      <w:r w:rsidRPr="006C573F">
        <w:rPr>
          <w:rFonts w:ascii="Arial" w:hAnsi="Arial" w:cs="Arial"/>
          <w:sz w:val="24"/>
          <w:szCs w:val="24"/>
        </w:rPr>
        <w:t>7.1.1.2. в случае получения от претендента запроса на разъяснение положений конкурсной документации, предоставлять необходимые разъяснения;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14" w:name="sub_7113"/>
      <w:bookmarkEnd w:id="213"/>
      <w:r w:rsidRPr="006C573F">
        <w:rPr>
          <w:rFonts w:ascii="Arial" w:hAnsi="Arial" w:cs="Arial"/>
          <w:sz w:val="24"/>
          <w:szCs w:val="24"/>
        </w:rPr>
        <w:t>7.1.1.3. при необходимости вносить изменения в извещение о проведении открытого конкурса, конкурсную документацию;</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15" w:name="sub_7114"/>
      <w:bookmarkEnd w:id="214"/>
      <w:r w:rsidRPr="006C573F">
        <w:rPr>
          <w:rFonts w:ascii="Arial" w:hAnsi="Arial" w:cs="Arial"/>
          <w:sz w:val="24"/>
          <w:szCs w:val="24"/>
        </w:rPr>
        <w:t>7.1.1.4. принимать все конкурсные заявки, поданные в срок и в порядке, установленные в конкурсной документации;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16" w:name="sub_7115"/>
      <w:bookmarkEnd w:id="215"/>
      <w:r w:rsidRPr="006C573F">
        <w:rPr>
          <w:rFonts w:ascii="Arial" w:hAnsi="Arial" w:cs="Arial"/>
          <w:sz w:val="24"/>
          <w:szCs w:val="24"/>
        </w:rPr>
        <w:t>7.1.1.5. осуществлять публичное вскрытие конвертов с конкурсными заявками;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17" w:name="sub_7116"/>
      <w:bookmarkEnd w:id="216"/>
      <w:r w:rsidRPr="006C573F">
        <w:rPr>
          <w:rFonts w:ascii="Arial" w:hAnsi="Arial" w:cs="Arial"/>
          <w:sz w:val="24"/>
          <w:szCs w:val="24"/>
        </w:rPr>
        <w:t>7.1.1.6. рассмотреть, оценить и сопоставить конкурсные заявки в целях определения победителя конкурса;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18" w:name="sub_7117"/>
      <w:bookmarkEnd w:id="217"/>
      <w:r w:rsidRPr="006C573F">
        <w:rPr>
          <w:rFonts w:ascii="Arial" w:hAnsi="Arial" w:cs="Arial"/>
          <w:sz w:val="24"/>
          <w:szCs w:val="24"/>
        </w:rPr>
        <w:t>7.1.1.7. разместить на официальном сайте заказчика и (или) на официальном сайте www.zakupki.gov.ru протоколы, составленные по результатам заседаний комиссии по закупке;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19" w:name="sub_7118"/>
      <w:bookmarkEnd w:id="218"/>
      <w:r w:rsidRPr="006C573F">
        <w:rPr>
          <w:rFonts w:ascii="Arial" w:hAnsi="Arial" w:cs="Arial"/>
          <w:sz w:val="24"/>
          <w:szCs w:val="24"/>
        </w:rPr>
        <w:t>7.1.1.8. заключить договор по результатам закупки.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20" w:name="sub_72"/>
      <w:bookmarkEnd w:id="219"/>
      <w:r w:rsidRPr="006C573F">
        <w:rPr>
          <w:rFonts w:ascii="Arial" w:hAnsi="Arial" w:cs="Arial"/>
          <w:b/>
          <w:bCs/>
          <w:color w:val="000080"/>
          <w:sz w:val="24"/>
          <w:szCs w:val="24"/>
        </w:rPr>
        <w:t>7.2. Извещение о проведении открытого конкурса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21" w:name="sub_721"/>
      <w:bookmarkEnd w:id="220"/>
      <w:r w:rsidRPr="006C573F">
        <w:rPr>
          <w:rFonts w:ascii="Arial" w:hAnsi="Arial" w:cs="Arial"/>
          <w:sz w:val="24"/>
          <w:szCs w:val="24"/>
        </w:rPr>
        <w:t xml:space="preserve">7.2.1. Заказчик не менее чем за двадцать дней до дня окончания подачи конкурсных заявок размещает на официальном сайте заказчика и (или) на официальном сайте </w:t>
      </w:r>
      <w:hyperlink r:id="rId46" w:history="1">
        <w:r w:rsidRPr="006C573F">
          <w:rPr>
            <w:rFonts w:ascii="Arial" w:hAnsi="Arial" w:cs="Arial"/>
            <w:color w:val="008000"/>
            <w:sz w:val="24"/>
            <w:szCs w:val="24"/>
          </w:rPr>
          <w:t>www.zakupki.gov.ru</w:t>
        </w:r>
      </w:hyperlink>
      <w:r w:rsidRPr="006C573F">
        <w:rPr>
          <w:rFonts w:ascii="Arial" w:hAnsi="Arial" w:cs="Arial"/>
          <w:sz w:val="24"/>
          <w:szCs w:val="24"/>
        </w:rPr>
        <w:t xml:space="preserve"> извещение о проведении открытого конкурса.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22" w:name="sub_722"/>
      <w:bookmarkEnd w:id="221"/>
      <w:r w:rsidRPr="006C573F">
        <w:rPr>
          <w:rFonts w:ascii="Arial" w:hAnsi="Arial" w:cs="Arial"/>
          <w:sz w:val="24"/>
          <w:szCs w:val="24"/>
        </w:rPr>
        <w:t xml:space="preserve">7.2.2. В извещении о проведении открытого конкурса должны быть указаны сведения в соответствии с </w:t>
      </w:r>
      <w:hyperlink w:anchor="sub_631" w:history="1">
        <w:r w:rsidRPr="006C573F">
          <w:rPr>
            <w:rFonts w:ascii="Arial" w:hAnsi="Arial" w:cs="Arial"/>
            <w:color w:val="008000"/>
            <w:sz w:val="24"/>
            <w:szCs w:val="24"/>
          </w:rPr>
          <w:t>п. 6.3.1.</w:t>
        </w:r>
      </w:hyperlink>
      <w:r w:rsidRPr="006C573F">
        <w:rPr>
          <w:rFonts w:ascii="Arial" w:hAnsi="Arial" w:cs="Arial"/>
          <w:sz w:val="24"/>
          <w:szCs w:val="24"/>
        </w:rPr>
        <w:t xml:space="preserve"> настоящего Положения, а также: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23" w:name="sub_7221"/>
      <w:bookmarkEnd w:id="222"/>
      <w:r w:rsidRPr="006C573F">
        <w:rPr>
          <w:rFonts w:ascii="Arial" w:hAnsi="Arial" w:cs="Arial"/>
          <w:sz w:val="24"/>
          <w:szCs w:val="24"/>
        </w:rPr>
        <w:t>7.2.2.1. срок отказа от проведения конкурса;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24" w:name="sub_7222"/>
      <w:bookmarkEnd w:id="223"/>
      <w:r w:rsidRPr="006C573F">
        <w:rPr>
          <w:rFonts w:ascii="Arial" w:hAnsi="Arial" w:cs="Arial"/>
          <w:sz w:val="24"/>
          <w:szCs w:val="24"/>
        </w:rPr>
        <w:t>7.2.2.2. даты и время начала и окончания приема конкурсных заявок;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25" w:name="sub_7223"/>
      <w:bookmarkEnd w:id="224"/>
      <w:r w:rsidRPr="006C573F">
        <w:rPr>
          <w:rFonts w:ascii="Arial" w:hAnsi="Arial" w:cs="Arial"/>
          <w:sz w:val="24"/>
          <w:szCs w:val="24"/>
        </w:rPr>
        <w:t>7.2.2.3. место, дата и время вскрытия конвертов с конкурсными заявками;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26" w:name="sub_7224"/>
      <w:bookmarkEnd w:id="225"/>
      <w:r w:rsidRPr="006C573F">
        <w:rPr>
          <w:rFonts w:ascii="Arial" w:hAnsi="Arial" w:cs="Arial"/>
          <w:sz w:val="24"/>
          <w:szCs w:val="24"/>
        </w:rPr>
        <w:t>7.2.2.4. размер задатка (обеспечения заявки), срок и порядок внесения задатка, реквизиты счета.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27" w:name="sub_723"/>
      <w:bookmarkEnd w:id="226"/>
      <w:r w:rsidRPr="006C573F">
        <w:rPr>
          <w:rFonts w:ascii="Arial" w:hAnsi="Arial" w:cs="Arial"/>
          <w:sz w:val="24"/>
          <w:szCs w:val="24"/>
        </w:rPr>
        <w:t xml:space="preserve">7.2.3.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извещение о проведении открытого конкурса. В течение трех дней со дня принятия решения о необходимости изменения извещения о проведении открытого конкурса такие изменения размещаются заказчиком на официальном сайте заказчика и (или) на официальном сайте </w:t>
      </w:r>
      <w:hyperlink r:id="rId47" w:history="1">
        <w:r w:rsidRPr="006C573F">
          <w:rPr>
            <w:rStyle w:val="Hyperlink"/>
            <w:rFonts w:ascii="Arial" w:hAnsi="Arial" w:cs="Arial"/>
            <w:sz w:val="24"/>
            <w:szCs w:val="24"/>
          </w:rPr>
          <w:t>www.zakupki.gov.ru</w:t>
        </w:r>
      </w:hyperlink>
      <w:r w:rsidRPr="006C573F">
        <w:rPr>
          <w:rFonts w:ascii="Arial" w:hAnsi="Arial" w:cs="Arial"/>
          <w:sz w:val="24"/>
          <w:szCs w:val="24"/>
        </w:rPr>
        <w:t xml:space="preserve"> и направляются по электронной почте претендентам, которым заказчик предоставил конкурсную документацию на бумажном носителе.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28" w:name="sub_7231"/>
      <w:bookmarkEnd w:id="227"/>
      <w:r w:rsidRPr="006C573F">
        <w:rPr>
          <w:rFonts w:ascii="Arial" w:hAnsi="Arial" w:cs="Arial"/>
          <w:sz w:val="24"/>
          <w:szCs w:val="24"/>
        </w:rPr>
        <w:t>7.2.3.1. В случае, если изменения в извещение о проведении открытого конкурса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дней.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29" w:name="sub_73"/>
      <w:bookmarkEnd w:id="228"/>
      <w:r w:rsidRPr="006C573F">
        <w:rPr>
          <w:rFonts w:ascii="Arial" w:hAnsi="Arial" w:cs="Arial"/>
          <w:b/>
          <w:bCs/>
          <w:color w:val="000080"/>
          <w:sz w:val="24"/>
          <w:szCs w:val="24"/>
        </w:rPr>
        <w:t>7.3. Конкурсная документация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30" w:name="sub_731"/>
      <w:bookmarkEnd w:id="229"/>
      <w:r w:rsidRPr="006C573F">
        <w:rPr>
          <w:rFonts w:ascii="Arial" w:hAnsi="Arial" w:cs="Arial"/>
          <w:sz w:val="24"/>
          <w:szCs w:val="24"/>
        </w:rPr>
        <w:t xml:space="preserve">7.3.1. Заказчик одновременно с размещением извещения о проведении открытого конкурса размещает на официальном сайте заказчика и (или) на официальном сайте </w:t>
      </w:r>
      <w:hyperlink r:id="rId48" w:history="1">
        <w:r w:rsidRPr="006C573F">
          <w:rPr>
            <w:rFonts w:ascii="Arial" w:hAnsi="Arial" w:cs="Arial"/>
            <w:color w:val="008000"/>
            <w:sz w:val="24"/>
            <w:szCs w:val="24"/>
          </w:rPr>
          <w:t>www.zakupki.gov.ru</w:t>
        </w:r>
      </w:hyperlink>
      <w:r w:rsidRPr="006C573F">
        <w:rPr>
          <w:rFonts w:ascii="Arial" w:hAnsi="Arial" w:cs="Arial"/>
          <w:sz w:val="24"/>
          <w:szCs w:val="24"/>
        </w:rPr>
        <w:t xml:space="preserve"> конкурсную документацию.</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31" w:name="sub_7311"/>
      <w:bookmarkEnd w:id="230"/>
      <w:r w:rsidRPr="006C573F">
        <w:rPr>
          <w:rFonts w:ascii="Arial" w:hAnsi="Arial" w:cs="Arial"/>
          <w:sz w:val="24"/>
          <w:szCs w:val="24"/>
        </w:rPr>
        <w:t>7.3.1.1. Сведения, содержащиеся в конкурсной документации, должны соответствовать сведениям, указанным в извещении о проведении открытого конкурса.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32" w:name="sub_732"/>
      <w:bookmarkEnd w:id="231"/>
      <w:r w:rsidRPr="006C573F">
        <w:rPr>
          <w:rFonts w:ascii="Arial" w:hAnsi="Arial" w:cs="Arial"/>
          <w:sz w:val="24"/>
          <w:szCs w:val="24"/>
        </w:rPr>
        <w:t xml:space="preserve">7.3.2. В конкурсной документации должны быть указаны сведения в соответствии с </w:t>
      </w:r>
      <w:hyperlink w:anchor="sub_64" w:history="1">
        <w:r w:rsidRPr="006C573F">
          <w:rPr>
            <w:rFonts w:ascii="Arial" w:hAnsi="Arial" w:cs="Arial"/>
            <w:color w:val="008000"/>
            <w:sz w:val="24"/>
            <w:szCs w:val="24"/>
          </w:rPr>
          <w:t>пунктом 6.4.</w:t>
        </w:r>
      </w:hyperlink>
      <w:r w:rsidRPr="006C573F">
        <w:rPr>
          <w:rFonts w:ascii="Arial" w:hAnsi="Arial" w:cs="Arial"/>
          <w:sz w:val="24"/>
          <w:szCs w:val="24"/>
        </w:rPr>
        <w:t xml:space="preserve"> настоящего Положения, а также: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33" w:name="sub_7321"/>
      <w:bookmarkEnd w:id="232"/>
      <w:r w:rsidRPr="006C573F">
        <w:rPr>
          <w:rFonts w:ascii="Arial" w:hAnsi="Arial" w:cs="Arial"/>
          <w:sz w:val="24"/>
          <w:szCs w:val="24"/>
        </w:rPr>
        <w:t>7.3.2.1.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34" w:name="sub_7322"/>
      <w:bookmarkEnd w:id="233"/>
      <w:r w:rsidRPr="006C573F">
        <w:rPr>
          <w:rFonts w:ascii="Arial" w:hAnsi="Arial" w:cs="Arial"/>
          <w:sz w:val="24"/>
          <w:szCs w:val="24"/>
        </w:rPr>
        <w:t>7.3.2.2. сведения о валюте, используемой для формирования цены договора и расчетов с поставщиками (исполнителями, подрядчиками);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35" w:name="sub_7323"/>
      <w:bookmarkEnd w:id="234"/>
      <w:r w:rsidRPr="006C573F">
        <w:rPr>
          <w:rFonts w:ascii="Arial" w:hAnsi="Arial" w:cs="Arial"/>
          <w:sz w:val="24"/>
          <w:szCs w:val="24"/>
        </w:rPr>
        <w:t xml:space="preserve">7.3.2.3. порядок применения официального </w:t>
      </w:r>
      <w:hyperlink r:id="rId49" w:history="1">
        <w:r w:rsidRPr="006C573F">
          <w:rPr>
            <w:rFonts w:ascii="Arial" w:hAnsi="Arial" w:cs="Arial"/>
            <w:color w:val="008000"/>
            <w:sz w:val="24"/>
            <w:szCs w:val="24"/>
          </w:rPr>
          <w:t>курса</w:t>
        </w:r>
      </w:hyperlink>
      <w:r w:rsidRPr="006C573F">
        <w:rPr>
          <w:rFonts w:ascii="Arial" w:hAnsi="Arial" w:cs="Arial"/>
          <w:sz w:val="24"/>
          <w:szCs w:val="24"/>
        </w:rPr>
        <w:t xml:space="preserve"> иностранной валюты к рублю РФ, установленного ЦБ РФ и используемого при оплате заключенного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36" w:name="sub_7324"/>
      <w:bookmarkEnd w:id="235"/>
      <w:r w:rsidRPr="006C573F">
        <w:rPr>
          <w:rFonts w:ascii="Arial" w:hAnsi="Arial" w:cs="Arial"/>
          <w:sz w:val="24"/>
          <w:szCs w:val="24"/>
        </w:rPr>
        <w:t>7.3.2.4. сведения о возможности заказчика увеличить количество поставляемого товара при заключении договора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37" w:name="sub_7325"/>
      <w:bookmarkEnd w:id="236"/>
      <w:r w:rsidRPr="006C573F">
        <w:rPr>
          <w:rFonts w:ascii="Arial" w:hAnsi="Arial" w:cs="Arial"/>
          <w:sz w:val="24"/>
          <w:szCs w:val="24"/>
        </w:rPr>
        <w:t>7.3.2.5.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38" w:name="sub_7326"/>
      <w:bookmarkEnd w:id="237"/>
      <w:r w:rsidRPr="006C573F">
        <w:rPr>
          <w:rFonts w:ascii="Arial" w:hAnsi="Arial" w:cs="Arial"/>
          <w:sz w:val="24"/>
          <w:szCs w:val="24"/>
        </w:rPr>
        <w:t>7.3.2.6. сведения о возможности заказчика заключить договор с несколькими участниками закупок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39" w:name="sub_7327"/>
      <w:bookmarkEnd w:id="238"/>
      <w:r w:rsidRPr="006C573F">
        <w:rPr>
          <w:rFonts w:ascii="Arial" w:hAnsi="Arial" w:cs="Arial"/>
          <w:sz w:val="24"/>
          <w:szCs w:val="24"/>
        </w:rPr>
        <w:t>7.3.2.7. порядок и срок отзыва конкурсных заявок, порядок внесения изменений в такие заявки;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40" w:name="sub_7328"/>
      <w:bookmarkEnd w:id="239"/>
      <w:r w:rsidRPr="006C573F">
        <w:rPr>
          <w:rFonts w:ascii="Arial" w:hAnsi="Arial" w:cs="Arial"/>
          <w:sz w:val="24"/>
          <w:szCs w:val="24"/>
        </w:rPr>
        <w:t>7.3.2.8. размер обеспечения исполнения договора, срок и порядок его предоставления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41" w:name="sub_7329"/>
      <w:bookmarkEnd w:id="240"/>
      <w:r w:rsidRPr="006C573F">
        <w:rPr>
          <w:rFonts w:ascii="Arial" w:hAnsi="Arial" w:cs="Arial"/>
          <w:sz w:val="24"/>
          <w:szCs w:val="24"/>
        </w:rPr>
        <w:t>7.3.2.9. срок действия заявки;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42" w:name="sub_73210"/>
      <w:bookmarkEnd w:id="241"/>
      <w:r w:rsidRPr="006C573F">
        <w:rPr>
          <w:rFonts w:ascii="Arial" w:hAnsi="Arial" w:cs="Arial"/>
          <w:sz w:val="24"/>
          <w:szCs w:val="24"/>
        </w:rPr>
        <w:t>7.3.2.10. срок действия обеспечения заявки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43" w:name="sub_73211"/>
      <w:bookmarkEnd w:id="242"/>
      <w:r w:rsidRPr="006C573F">
        <w:rPr>
          <w:rFonts w:ascii="Arial" w:hAnsi="Arial" w:cs="Arial"/>
          <w:sz w:val="24"/>
          <w:szCs w:val="24"/>
        </w:rPr>
        <w:t>7.3.2.11. срок подписания договора победителем, иными участниками закупки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44" w:name="sub_73212"/>
      <w:bookmarkEnd w:id="243"/>
      <w:r w:rsidRPr="006C573F">
        <w:rPr>
          <w:rFonts w:ascii="Arial" w:hAnsi="Arial" w:cs="Arial"/>
          <w:sz w:val="24"/>
          <w:szCs w:val="24"/>
        </w:rPr>
        <w:t>7.3.2.12. последствия признания конкурса несостоявшимся;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45" w:name="sub_73213"/>
      <w:bookmarkEnd w:id="244"/>
      <w:r w:rsidRPr="006C573F">
        <w:rPr>
          <w:rFonts w:ascii="Arial" w:hAnsi="Arial" w:cs="Arial"/>
          <w:sz w:val="24"/>
          <w:szCs w:val="24"/>
        </w:rPr>
        <w:t>7.3.2.13. указание на возможность проведения переторжки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46" w:name="sub_73214"/>
      <w:bookmarkEnd w:id="245"/>
      <w:r w:rsidRPr="006C573F">
        <w:rPr>
          <w:rFonts w:ascii="Arial" w:hAnsi="Arial" w:cs="Arial"/>
          <w:sz w:val="24"/>
          <w:szCs w:val="24"/>
        </w:rPr>
        <w:t>7.3.2.14. иные сведения и требования в зависимости от предмета закупки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47" w:name="sub_733"/>
      <w:bookmarkEnd w:id="246"/>
      <w:r w:rsidRPr="006C573F">
        <w:rPr>
          <w:rFonts w:ascii="Arial" w:hAnsi="Arial" w:cs="Arial"/>
          <w:sz w:val="24"/>
          <w:szCs w:val="24"/>
        </w:rPr>
        <w:t>7.3.3. 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48" w:name="sub_734"/>
      <w:bookmarkEnd w:id="247"/>
      <w:r w:rsidRPr="006C573F">
        <w:rPr>
          <w:rFonts w:ascii="Arial" w:hAnsi="Arial" w:cs="Arial"/>
          <w:sz w:val="24"/>
          <w:szCs w:val="24"/>
        </w:rPr>
        <w:t>7.3.4. По запросу любого претендента, оформленному и представленному в порядке, установленном в извещении о проведении открытого конкурса, заказчик предоставляет претенденту, от которого получен запрос, конкурсную документацию на бумажном носителе. При этом,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49" w:name="sub_7341"/>
      <w:bookmarkEnd w:id="248"/>
      <w:r w:rsidRPr="006C573F">
        <w:rPr>
          <w:rFonts w:ascii="Arial" w:hAnsi="Arial" w:cs="Arial"/>
          <w:sz w:val="24"/>
          <w:szCs w:val="24"/>
        </w:rPr>
        <w:t xml:space="preserve">7.3.4.1. В форме электронного документа конкурсная документация представляется в случае, если у заказчика есть возможность подписания конкурсной документации </w:t>
      </w:r>
      <w:hyperlink r:id="rId50" w:history="1">
        <w:r w:rsidRPr="006C573F">
          <w:rPr>
            <w:rFonts w:ascii="Arial" w:hAnsi="Arial" w:cs="Arial"/>
            <w:color w:val="008000"/>
            <w:sz w:val="24"/>
            <w:szCs w:val="24"/>
          </w:rPr>
          <w:t>электронной цифровой подписью</w:t>
        </w:r>
      </w:hyperlink>
      <w:r w:rsidRPr="006C573F">
        <w:rPr>
          <w:rFonts w:ascii="Arial" w:hAnsi="Arial" w:cs="Arial"/>
          <w:sz w:val="24"/>
          <w:szCs w:val="24"/>
        </w:rPr>
        <w:t>. Отдельное указание на это должно содержаться в конкурсной документации.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50" w:name="sub_735"/>
      <w:bookmarkEnd w:id="249"/>
      <w:r w:rsidRPr="006C573F">
        <w:rPr>
          <w:rFonts w:ascii="Arial" w:hAnsi="Arial" w:cs="Arial"/>
          <w:sz w:val="24"/>
          <w:szCs w:val="24"/>
        </w:rPr>
        <w:t xml:space="preserve">7.3.5. Конкурсная документация, размещенная на официальном сайте заказчика и (или) на официальном сайте </w:t>
      </w:r>
      <w:hyperlink r:id="rId51" w:history="1">
        <w:r w:rsidRPr="006C573F">
          <w:rPr>
            <w:rFonts w:ascii="Arial" w:hAnsi="Arial" w:cs="Arial"/>
            <w:color w:val="008000"/>
            <w:sz w:val="24"/>
            <w:szCs w:val="24"/>
          </w:rPr>
          <w:t>www.zakupki.gov.ru</w:t>
        </w:r>
      </w:hyperlink>
      <w:r w:rsidRPr="006C573F">
        <w:rPr>
          <w:rFonts w:ascii="Arial" w:hAnsi="Arial" w:cs="Arial"/>
          <w:sz w:val="24"/>
          <w:szCs w:val="24"/>
        </w:rPr>
        <w:t xml:space="preserve"> должна соответствовать конкурсной документации, предоставляемой в порядке, установленном </w:t>
      </w:r>
      <w:hyperlink w:anchor="sub_734" w:history="1">
        <w:r w:rsidRPr="006C573F">
          <w:rPr>
            <w:rFonts w:ascii="Arial" w:hAnsi="Arial" w:cs="Arial"/>
            <w:color w:val="008000"/>
            <w:sz w:val="24"/>
            <w:szCs w:val="24"/>
          </w:rPr>
          <w:t>пунктом 7.3.4.</w:t>
        </w:r>
      </w:hyperlink>
      <w:r w:rsidRPr="006C573F">
        <w:rPr>
          <w:rFonts w:ascii="Arial" w:hAnsi="Arial" w:cs="Arial"/>
          <w:sz w:val="24"/>
          <w:szCs w:val="24"/>
        </w:rPr>
        <w:t xml:space="preserve"> настоящего Положения.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51" w:name="sub_736"/>
      <w:bookmarkEnd w:id="250"/>
      <w:r w:rsidRPr="006C573F">
        <w:rPr>
          <w:rFonts w:ascii="Arial" w:hAnsi="Arial" w:cs="Arial"/>
          <w:sz w:val="24"/>
          <w:szCs w:val="24"/>
        </w:rPr>
        <w:t>7.3.6. Предоставление конкурсной документации до размещения на официальном сайте заказчика и (или) на официальном сайте www.zakupki.gov.ru извещения о проведении открытого конкурса не допускается.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52" w:name="sub_737"/>
      <w:bookmarkEnd w:id="251"/>
      <w:r w:rsidRPr="006C573F">
        <w:rPr>
          <w:rFonts w:ascii="Arial" w:hAnsi="Arial" w:cs="Arial"/>
          <w:sz w:val="24"/>
          <w:szCs w:val="24"/>
        </w:rPr>
        <w:t>7.3.7.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размещаются на официальном сайте заказчика и (или) на официальном сайте www.zakupki.gov.ru и направляются по электронной почте претендентам, которым заказчик предоставил конкурсную документацию на бумажном носителе.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53" w:name="sub_7371"/>
      <w:bookmarkEnd w:id="252"/>
      <w:r w:rsidRPr="006C573F">
        <w:rPr>
          <w:rFonts w:ascii="Arial" w:hAnsi="Arial" w:cs="Arial"/>
          <w:sz w:val="24"/>
          <w:szCs w:val="24"/>
        </w:rPr>
        <w:t>7.3.7.1. В случае, если изменения в конкурсную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документацию о закупке изменений до даты окончания подачи заявок на участие в закупке такой срок составлял не менее чем 15 дней.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54" w:name="sub_7372"/>
      <w:bookmarkEnd w:id="253"/>
      <w:r w:rsidRPr="006C573F">
        <w:rPr>
          <w:rFonts w:ascii="Arial" w:hAnsi="Arial" w:cs="Arial"/>
          <w:sz w:val="24"/>
          <w:szCs w:val="24"/>
        </w:rPr>
        <w:t xml:space="preserve">7.3.7.2. 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в срок не позднее чем за 15  рабочих дня до дня окончания подачи конкурсных заявок. Заказчик в течение 5 дней со дня поступления запроса на разъяснение положений конкурсной документации направляет по электронной почте разъяснения положений конкурсной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на официальном сайте </w:t>
      </w:r>
      <w:hyperlink r:id="rId52" w:history="1">
        <w:r w:rsidRPr="006C573F">
          <w:rPr>
            <w:rStyle w:val="Hyperlink"/>
            <w:rFonts w:ascii="Arial" w:hAnsi="Arial" w:cs="Arial"/>
            <w:sz w:val="24"/>
            <w:szCs w:val="24"/>
          </w:rPr>
          <w:t>www.zakupki.gov.ru</w:t>
        </w:r>
      </w:hyperlink>
      <w:r w:rsidRPr="006C573F">
        <w:rPr>
          <w:rFonts w:ascii="Arial" w:hAnsi="Arial" w:cs="Arial"/>
          <w:sz w:val="24"/>
          <w:szCs w:val="24"/>
        </w:rPr>
        <w:t>.</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55" w:name="sub_74"/>
      <w:bookmarkEnd w:id="254"/>
      <w:r w:rsidRPr="006C573F">
        <w:rPr>
          <w:rFonts w:ascii="Arial" w:hAnsi="Arial" w:cs="Arial"/>
          <w:b/>
          <w:bCs/>
          <w:color w:val="000080"/>
          <w:sz w:val="24"/>
          <w:szCs w:val="24"/>
        </w:rPr>
        <w:t>7.4. Отказ от проведения конкурса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56" w:name="sub_741"/>
      <w:bookmarkEnd w:id="255"/>
      <w:r w:rsidRPr="006C573F">
        <w:rPr>
          <w:rFonts w:ascii="Arial" w:hAnsi="Arial" w:cs="Arial"/>
          <w:sz w:val="24"/>
          <w:szCs w:val="24"/>
        </w:rPr>
        <w:t>7.4.1. Заказчик вправе принять решение об отказе от проведения открытого конкурса в сроки, указанные в извещении о проведении открытого конкурса.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57" w:name="sub_742"/>
      <w:bookmarkEnd w:id="256"/>
      <w:r w:rsidRPr="006C573F">
        <w:rPr>
          <w:rFonts w:ascii="Arial" w:hAnsi="Arial" w:cs="Arial"/>
          <w:sz w:val="24"/>
          <w:szCs w:val="24"/>
        </w:rPr>
        <w:t xml:space="preserve">7.4.2. В случае принятия решения об отказе от проведения открытого конкурса, заказчик в течение дня, следующего за днем принятия такого решения размещает сведения об отказе от проведения открытого конкурса на официальном сайте заказчика и (или) на официальном сайте </w:t>
      </w:r>
      <w:hyperlink r:id="rId53" w:history="1">
        <w:r w:rsidRPr="006C573F">
          <w:rPr>
            <w:rFonts w:ascii="Arial" w:hAnsi="Arial" w:cs="Arial"/>
            <w:color w:val="008000"/>
            <w:sz w:val="24"/>
            <w:szCs w:val="24"/>
          </w:rPr>
          <w:t>www.zakupki.gov.ru</w:t>
        </w:r>
      </w:hyperlink>
      <w:r w:rsidRPr="006C573F">
        <w:rPr>
          <w:rFonts w:ascii="Arial" w:hAnsi="Arial" w:cs="Arial"/>
          <w:sz w:val="24"/>
          <w:szCs w:val="24"/>
        </w:rPr>
        <w:t xml:space="preserve"> и в течение трех дней направляет по электронной почте уведомления всем участникам закупок, получившим конкурсную документацию на бумажном носителе и (или) направившим конкурсные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конкурса.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58" w:name="sub_743"/>
      <w:bookmarkEnd w:id="257"/>
      <w:r w:rsidRPr="006C573F">
        <w:rPr>
          <w:rFonts w:ascii="Arial" w:hAnsi="Arial" w:cs="Arial"/>
          <w:sz w:val="24"/>
          <w:szCs w:val="24"/>
        </w:rPr>
        <w:t>7.4.3. 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59" w:name="sub_75"/>
      <w:bookmarkEnd w:id="258"/>
      <w:r w:rsidRPr="006C573F">
        <w:rPr>
          <w:rFonts w:ascii="Arial" w:hAnsi="Arial" w:cs="Arial"/>
          <w:b/>
          <w:bCs/>
          <w:color w:val="000080"/>
          <w:sz w:val="24"/>
          <w:szCs w:val="24"/>
        </w:rPr>
        <w:t xml:space="preserve">7.5.Требования к конкурсной заявке </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60" w:name="sub_751"/>
      <w:bookmarkEnd w:id="259"/>
      <w:r w:rsidRPr="006C573F">
        <w:rPr>
          <w:rFonts w:ascii="Arial" w:hAnsi="Arial" w:cs="Arial"/>
          <w:sz w:val="24"/>
          <w:szCs w:val="24"/>
        </w:rPr>
        <w:t>7.5.1. Для участия в конкурсе претендент должен подготовить конкурсную заявку, оформленную в полном соответствии с требованиями конкурсной документации.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61" w:name="sub_752"/>
      <w:bookmarkEnd w:id="260"/>
      <w:r w:rsidRPr="006C573F">
        <w:rPr>
          <w:rFonts w:ascii="Arial" w:hAnsi="Arial" w:cs="Arial"/>
          <w:sz w:val="24"/>
          <w:szCs w:val="24"/>
        </w:rPr>
        <w:t>7.5.2. Заявка на участие в конкурсе в обязательном порядке должна содержать:</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62" w:name="sub_7521"/>
      <w:bookmarkEnd w:id="261"/>
      <w:r w:rsidRPr="006C573F">
        <w:rPr>
          <w:rFonts w:ascii="Arial" w:hAnsi="Arial" w:cs="Arial"/>
          <w:sz w:val="24"/>
          <w:szCs w:val="24"/>
        </w:rPr>
        <w:t>7.5.2.1. для юридического лица:</w:t>
      </w:r>
    </w:p>
    <w:bookmarkEnd w:id="262"/>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а) заполненную форму конкурсной заявки в соответствии с требованиями конкурсной документации (оригинал);</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б) анкету юридического лица по установленной в конкурсной документации форме (оригинал);</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в) копии учредительных документов с приложением имеющихся изменений (нотариально заверенные копии);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 xml:space="preserve">г) выписку из единого государственного реестра юридических лиц (оригинал) или нотариально заверенную копию такой выписки, полученную не ранее чем за 20 дней до дня размещения на официальном сайте заказчика и (или) на официальном сайте </w:t>
      </w:r>
      <w:hyperlink r:id="rId54" w:history="1">
        <w:r w:rsidRPr="006C573F">
          <w:rPr>
            <w:rFonts w:ascii="Arial" w:hAnsi="Arial" w:cs="Arial"/>
            <w:color w:val="008000"/>
            <w:sz w:val="24"/>
            <w:szCs w:val="24"/>
          </w:rPr>
          <w:t>www.zakupki.gov.ru</w:t>
        </w:r>
      </w:hyperlink>
      <w:r w:rsidRPr="006C573F">
        <w:rPr>
          <w:rFonts w:ascii="Arial" w:hAnsi="Arial" w:cs="Arial"/>
          <w:sz w:val="24"/>
          <w:szCs w:val="24"/>
        </w:rPr>
        <w:t xml:space="preserve"> извещения о проведении открытого конкурса;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 является крупной сделкой;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 xml:space="preserve">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55" w:history="1">
        <w:r w:rsidRPr="006C573F">
          <w:rPr>
            <w:rFonts w:ascii="Arial" w:hAnsi="Arial" w:cs="Arial"/>
            <w:color w:val="008000"/>
            <w:sz w:val="24"/>
            <w:szCs w:val="24"/>
          </w:rPr>
          <w:t>законодательством</w:t>
        </w:r>
      </w:hyperlink>
      <w:r w:rsidRPr="006C573F">
        <w:rPr>
          <w:rFonts w:ascii="Arial" w:hAnsi="Arial" w:cs="Arial"/>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к) документ, подтверждающий внесение участником закупки задатка (оригинал);</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63" w:name="sub_7522"/>
      <w:r w:rsidRPr="006C573F">
        <w:rPr>
          <w:rFonts w:ascii="Arial" w:hAnsi="Arial" w:cs="Arial"/>
          <w:sz w:val="24"/>
          <w:szCs w:val="24"/>
        </w:rPr>
        <w:t>7.5.2.2. для индивидуального предпринимателя:</w:t>
      </w:r>
    </w:p>
    <w:bookmarkEnd w:id="263"/>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а) заполненную форму конкурсной заявки в соответствии с требованиями конкурсной документации (оригинал);</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б) фамилию, имя, отчество, паспортные данные, сведения о месте жительства, номер контактного телефона;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20 дней до дня размещения на официальном сайте извещения о проведении открытого конкурса;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 xml:space="preserve">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56" w:history="1">
        <w:r w:rsidRPr="006C573F">
          <w:rPr>
            <w:rFonts w:ascii="Arial" w:hAnsi="Arial" w:cs="Arial"/>
            <w:color w:val="008000"/>
            <w:sz w:val="24"/>
            <w:szCs w:val="24"/>
          </w:rPr>
          <w:t>законодательством</w:t>
        </w:r>
      </w:hyperlink>
      <w:r w:rsidRPr="006C573F">
        <w:rPr>
          <w:rFonts w:ascii="Arial" w:hAnsi="Arial" w:cs="Arial"/>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ж) документ, подтверждающий внесение участником закупки задатка (оригинал);</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з)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64" w:name="sub_7523"/>
      <w:r w:rsidRPr="006C573F">
        <w:rPr>
          <w:rFonts w:ascii="Arial" w:hAnsi="Arial" w:cs="Arial"/>
          <w:sz w:val="24"/>
          <w:szCs w:val="24"/>
        </w:rPr>
        <w:t>7.5.2.3. для физического лица:</w:t>
      </w:r>
    </w:p>
    <w:bookmarkEnd w:id="264"/>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а) заполненную форму конкурсной заявки в соответствии с требованиями конкурсной документации (оригинал);</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б) фамилию, имя, отчество, паспортные данные, сведения о месте жительства, номер контактного телефона;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 xml:space="preserve">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57" w:history="1">
        <w:r w:rsidRPr="006C573F">
          <w:rPr>
            <w:rFonts w:ascii="Arial" w:hAnsi="Arial" w:cs="Arial"/>
            <w:color w:val="008000"/>
            <w:sz w:val="24"/>
            <w:szCs w:val="24"/>
          </w:rPr>
          <w:t>законодательством</w:t>
        </w:r>
      </w:hyperlink>
      <w:r w:rsidRPr="006C573F">
        <w:rPr>
          <w:rFonts w:ascii="Arial" w:hAnsi="Arial" w:cs="Arial"/>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д) документ, подтверждающий внесение участником закупки задатка (оригинал);</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е)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65" w:name="sub_7524"/>
      <w:r w:rsidRPr="006C573F">
        <w:rPr>
          <w:rFonts w:ascii="Arial" w:hAnsi="Arial" w:cs="Arial"/>
          <w:sz w:val="24"/>
          <w:szCs w:val="24"/>
        </w:rPr>
        <w:t>7.5.2.4. для группы (нескольких лиц) лиц, выступающих на стороне одного участника закупки:</w:t>
      </w:r>
    </w:p>
    <w:bookmarkEnd w:id="265"/>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 xml:space="preserve">б) документы и сведения в соответствии с </w:t>
      </w:r>
      <w:hyperlink w:anchor="sub_7521" w:history="1">
        <w:r w:rsidRPr="006C573F">
          <w:rPr>
            <w:rFonts w:ascii="Arial" w:hAnsi="Arial" w:cs="Arial"/>
            <w:color w:val="008000"/>
            <w:sz w:val="24"/>
            <w:szCs w:val="24"/>
          </w:rPr>
          <w:t>пунктом 7.5.2.1</w:t>
        </w:r>
      </w:hyperlink>
      <w:r w:rsidRPr="006C573F">
        <w:rPr>
          <w:rFonts w:ascii="Arial" w:hAnsi="Arial" w:cs="Arial"/>
          <w:sz w:val="24"/>
          <w:szCs w:val="24"/>
        </w:rPr>
        <w:t xml:space="preserve">, или </w:t>
      </w:r>
      <w:hyperlink w:anchor="sub_7522" w:history="1">
        <w:r w:rsidRPr="006C573F">
          <w:rPr>
            <w:rFonts w:ascii="Arial" w:hAnsi="Arial" w:cs="Arial"/>
            <w:color w:val="008000"/>
            <w:sz w:val="24"/>
            <w:szCs w:val="24"/>
          </w:rPr>
          <w:t>пунктами 7.5.2.2</w:t>
        </w:r>
      </w:hyperlink>
      <w:r w:rsidRPr="006C573F">
        <w:rPr>
          <w:rFonts w:ascii="Arial" w:hAnsi="Arial" w:cs="Arial"/>
          <w:sz w:val="24"/>
          <w:szCs w:val="24"/>
        </w:rPr>
        <w:t xml:space="preserve">, </w:t>
      </w:r>
      <w:hyperlink w:anchor="sub_7523" w:history="1">
        <w:r w:rsidRPr="006C573F">
          <w:rPr>
            <w:rFonts w:ascii="Arial" w:hAnsi="Arial" w:cs="Arial"/>
            <w:color w:val="008000"/>
            <w:sz w:val="24"/>
            <w:szCs w:val="24"/>
          </w:rPr>
          <w:t>7.5.2.3.</w:t>
        </w:r>
      </w:hyperlink>
      <w:r w:rsidRPr="006C573F">
        <w:rPr>
          <w:rFonts w:ascii="Arial" w:hAnsi="Arial" w:cs="Arial"/>
          <w:sz w:val="24"/>
          <w:szCs w:val="24"/>
        </w:rPr>
        <w:t xml:space="preserve"> настоящего Положения участника закупки, которому от имени группы лиц поручено подать конкурсную заявку.</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66" w:name="sub_753"/>
      <w:r w:rsidRPr="006C573F">
        <w:rPr>
          <w:rFonts w:ascii="Arial" w:hAnsi="Arial" w:cs="Arial"/>
          <w:sz w:val="24"/>
          <w:szCs w:val="24"/>
        </w:rPr>
        <w:t>7.5.3. Иные требования к конкурсной заявке устанавливаются в конкурсной документации в зависимости от предмета закупки.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67" w:name="sub_76"/>
      <w:bookmarkEnd w:id="266"/>
      <w:r w:rsidRPr="006C573F">
        <w:rPr>
          <w:rFonts w:ascii="Arial" w:hAnsi="Arial" w:cs="Arial"/>
          <w:b/>
          <w:bCs/>
          <w:color w:val="000080"/>
          <w:sz w:val="24"/>
          <w:szCs w:val="24"/>
        </w:rPr>
        <w:t xml:space="preserve">7.6. Задаток как обеспечение конкурсной заявки </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68" w:name="sub_761"/>
      <w:bookmarkEnd w:id="267"/>
      <w:r w:rsidRPr="006C573F">
        <w:rPr>
          <w:rFonts w:ascii="Arial" w:hAnsi="Arial" w:cs="Arial"/>
          <w:sz w:val="24"/>
          <w:szCs w:val="24"/>
        </w:rPr>
        <w:t>7.6.1. Исполнение обязательств участника закупки в связи с подачей конкурсной заявки может быть обеспечено внесением задатка в качестве обеспечения конкурсной заявки на расчетный счет, указанный в конкурсной документации. Размер обеспечения конкурсной заявки не должен превышать 10 процентов начальной (максимальной) цены договора (цены лота), в случае указания в извещении о проведении открытого конкурса начальной (максимальной) цены договора (цены лота).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69" w:name="sub_762"/>
      <w:bookmarkEnd w:id="268"/>
      <w:r w:rsidRPr="006C573F">
        <w:rPr>
          <w:rFonts w:ascii="Arial" w:hAnsi="Arial" w:cs="Arial"/>
          <w:sz w:val="24"/>
          <w:szCs w:val="24"/>
        </w:rPr>
        <w:t>7.6.2. Обязательства участника закупки, связанные с подачей конкурсной заявки включают:</w:t>
      </w:r>
    </w:p>
    <w:bookmarkEnd w:id="269"/>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а) 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б) обязательство не изменять и (или) не отзывать конкурсную заявку после истечения срока окончания подачи конкурсных заявок;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в) обязательство не предоставлять в составе заявки заведомо ложные сведения, информацию, документы.</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70" w:name="sub_763"/>
      <w:r w:rsidRPr="006C573F">
        <w:rPr>
          <w:rFonts w:ascii="Arial" w:hAnsi="Arial" w:cs="Arial"/>
          <w:sz w:val="24"/>
          <w:szCs w:val="24"/>
        </w:rPr>
        <w:t xml:space="preserve">7.6.3. Заказчик удерживает сумму обеспечения конкурсной заявки в случаях невыполнения участником закупки обязательств, предусмотренных </w:t>
      </w:r>
      <w:hyperlink w:anchor="sub_762" w:history="1">
        <w:r w:rsidRPr="006C573F">
          <w:rPr>
            <w:rFonts w:ascii="Arial" w:hAnsi="Arial" w:cs="Arial"/>
            <w:color w:val="008000"/>
            <w:sz w:val="24"/>
            <w:szCs w:val="24"/>
          </w:rPr>
          <w:t>пунктом 7.6.2.</w:t>
        </w:r>
      </w:hyperlink>
      <w:r w:rsidRPr="006C573F">
        <w:rPr>
          <w:rFonts w:ascii="Arial" w:hAnsi="Arial" w:cs="Arial"/>
          <w:sz w:val="24"/>
          <w:szCs w:val="24"/>
        </w:rPr>
        <w:t xml:space="preserve"> настоящего Положения.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71" w:name="sub_764"/>
      <w:bookmarkEnd w:id="270"/>
      <w:r w:rsidRPr="006C573F">
        <w:rPr>
          <w:rFonts w:ascii="Arial" w:hAnsi="Arial" w:cs="Arial"/>
          <w:sz w:val="24"/>
          <w:szCs w:val="24"/>
        </w:rPr>
        <w:t>7.6.4. Обеспечение конкурсной заявки возвращается: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72" w:name="sub_7641"/>
      <w:bookmarkEnd w:id="271"/>
      <w:r w:rsidRPr="006C573F">
        <w:rPr>
          <w:rFonts w:ascii="Arial" w:hAnsi="Arial" w:cs="Arial"/>
          <w:sz w:val="24"/>
          <w:szCs w:val="24"/>
        </w:rPr>
        <w:t>7.6.4.1. участникам закупки, претендентам, внесшим обеспечение конкурсных заявок - в течение 30 дней со дня принятия решения об отказе от проведения конкурса;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73" w:name="sub_7642"/>
      <w:bookmarkEnd w:id="272"/>
      <w:r w:rsidRPr="006C573F">
        <w:rPr>
          <w:rFonts w:ascii="Arial" w:hAnsi="Arial" w:cs="Arial"/>
          <w:sz w:val="24"/>
          <w:szCs w:val="24"/>
        </w:rPr>
        <w:t>7.6.4.2. участнику закупки, подавшему конкурсную заявку, полученную после окончания приема конкурсных заявок - в течение 30 дней со дня получения такой заявки;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74" w:name="sub_7643"/>
      <w:bookmarkEnd w:id="273"/>
      <w:r w:rsidRPr="006C573F">
        <w:rPr>
          <w:rFonts w:ascii="Arial" w:hAnsi="Arial" w:cs="Arial"/>
          <w:sz w:val="24"/>
          <w:szCs w:val="24"/>
        </w:rPr>
        <w:t>7.6.4.3. участнику закупки, подавшему конкурсную заявку и отозвавшему такую заявку до дня и времени начала процедуры вскрытия конвертов с конкурсными заявками - в течение 30 дней со дня поступления заказчику уведомления об отзыве конкурсной заявки;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75" w:name="sub_7644"/>
      <w:bookmarkEnd w:id="274"/>
      <w:r w:rsidRPr="006C573F">
        <w:rPr>
          <w:rFonts w:ascii="Arial" w:hAnsi="Arial" w:cs="Arial"/>
          <w:sz w:val="24"/>
          <w:szCs w:val="24"/>
        </w:rPr>
        <w:t>7.6.4.4. 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 в течение 30 дней со дня заключения договора с таким участником;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76" w:name="sub_7645"/>
      <w:bookmarkEnd w:id="275"/>
      <w:r w:rsidRPr="006C573F">
        <w:rPr>
          <w:rFonts w:ascii="Arial" w:hAnsi="Arial" w:cs="Arial"/>
          <w:sz w:val="24"/>
          <w:szCs w:val="24"/>
        </w:rPr>
        <w:t>7.6.4.5. участнику закупки, подавшему конкурсную заявку и не допущенному к участию в конкурсе по результатам отборочной стадии - в течение 30 дней со дня подписания протокола о результатах конкурса;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77" w:name="sub_7646"/>
      <w:bookmarkEnd w:id="276"/>
      <w:r w:rsidRPr="006C573F">
        <w:rPr>
          <w:rFonts w:ascii="Arial" w:hAnsi="Arial" w:cs="Arial"/>
          <w:sz w:val="24"/>
          <w:szCs w:val="24"/>
        </w:rPr>
        <w:t>7.6.4.6. участнику закупки, признанному единственным участником конкурса по результатам отборочной стадии - в течение 30  дней со дня заключения договора с таким участником;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78" w:name="sub_7647"/>
      <w:bookmarkEnd w:id="277"/>
      <w:r w:rsidRPr="006C573F">
        <w:rPr>
          <w:rFonts w:ascii="Arial" w:hAnsi="Arial" w:cs="Arial"/>
          <w:sz w:val="24"/>
          <w:szCs w:val="24"/>
        </w:rPr>
        <w:t>7.6.4.7.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 30 дней со дня подписания протокола о результатах конкурса;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79" w:name="sub_7648"/>
      <w:bookmarkEnd w:id="278"/>
      <w:r w:rsidRPr="006C573F">
        <w:rPr>
          <w:rFonts w:ascii="Arial" w:hAnsi="Arial" w:cs="Arial"/>
          <w:sz w:val="24"/>
          <w:szCs w:val="24"/>
        </w:rPr>
        <w:t>7.6.4.8. участнику конкурса, конкурсной заявке которого, был присвоен второй номер - в течение 30 дней со дня заключения договора с победителем конкурса или с таким участником конкурса;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80" w:name="sub_7649"/>
      <w:bookmarkEnd w:id="279"/>
      <w:r w:rsidRPr="006C573F">
        <w:rPr>
          <w:rFonts w:ascii="Arial" w:hAnsi="Arial" w:cs="Arial"/>
          <w:sz w:val="24"/>
          <w:szCs w:val="24"/>
        </w:rPr>
        <w:t>7.6.4.9. победителю конкурса - в течение 30 дней со дня заключения с ним договора в случае, если конкурсной документацией не было предусмотрено предоставления обеспечения исполнения договора.</w:t>
      </w:r>
    </w:p>
    <w:bookmarkEnd w:id="280"/>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В случае, если конкурсной документацией было предусмотрено предоставления обеспечения исполнения договора, победителю конкурса обеспечение заявки возвращается в течение 30 дней со дня заключения договора и предоставления обеспечения исполнения договора. В случае, если конкурсной документации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81" w:name="sub_77"/>
      <w:r w:rsidRPr="006C573F">
        <w:rPr>
          <w:rFonts w:ascii="Arial" w:hAnsi="Arial" w:cs="Arial"/>
          <w:b/>
          <w:bCs/>
          <w:color w:val="000080"/>
          <w:sz w:val="24"/>
          <w:szCs w:val="24"/>
        </w:rPr>
        <w:t>7.7. Порядок приема конкурсных заявок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82" w:name="sub_771"/>
      <w:bookmarkEnd w:id="281"/>
      <w:r w:rsidRPr="006C573F">
        <w:rPr>
          <w:rFonts w:ascii="Arial" w:hAnsi="Arial" w:cs="Arial"/>
          <w:sz w:val="24"/>
          <w:szCs w:val="24"/>
        </w:rPr>
        <w:t xml:space="preserve">7.7.1.Со дня размещения извещения на официальном сайте заказчика и (или) на официальном сайте </w:t>
      </w:r>
      <w:hyperlink r:id="rId58" w:history="1">
        <w:r w:rsidRPr="006C573F">
          <w:rPr>
            <w:rStyle w:val="Hyperlink"/>
            <w:rFonts w:ascii="Arial" w:hAnsi="Arial" w:cs="Arial"/>
            <w:sz w:val="24"/>
            <w:szCs w:val="24"/>
          </w:rPr>
          <w:t>www.zakupki.gov.ru</w:t>
        </w:r>
      </w:hyperlink>
      <w:r w:rsidRPr="006C573F">
        <w:rPr>
          <w:rFonts w:ascii="Arial" w:hAnsi="Arial" w:cs="Arial"/>
          <w:sz w:val="24"/>
          <w:szCs w:val="24"/>
        </w:rPr>
        <w:t xml:space="preserve"> и до окончания срока подачи конкурсных заявок, установленного в извещении о проведении открытого конкурса, заказчик осуществляет прием конкурсных заявок.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83" w:name="sub_772"/>
      <w:bookmarkEnd w:id="282"/>
      <w:r w:rsidRPr="006C573F">
        <w:rPr>
          <w:rFonts w:ascii="Arial" w:hAnsi="Arial" w:cs="Arial"/>
          <w:sz w:val="24"/>
          <w:szCs w:val="24"/>
        </w:rPr>
        <w:t>7.7.2. Для участия в конкурсе претендент должен подать в запечатанном конверте конкурсную заявку по форме и в порядке, установленном конкурсной документацией. Претендент вправе подать только одну конкурсную заявку в отношении каждого предмета конкурса (лота).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84" w:name="sub_773"/>
      <w:bookmarkEnd w:id="283"/>
      <w:r w:rsidRPr="006C573F">
        <w:rPr>
          <w:rFonts w:ascii="Arial" w:hAnsi="Arial" w:cs="Arial"/>
          <w:sz w:val="24"/>
          <w:szCs w:val="24"/>
        </w:rPr>
        <w:t>7.7.3.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85" w:name="sub_7731"/>
      <w:bookmarkEnd w:id="284"/>
      <w:r w:rsidRPr="006C573F">
        <w:rPr>
          <w:rFonts w:ascii="Arial" w:hAnsi="Arial" w:cs="Arial"/>
          <w:sz w:val="24"/>
          <w:szCs w:val="24"/>
        </w:rPr>
        <w:t>7.7.3.1. О получении ненадлежащим образом запечатанной заявки делается соответствующая пометка в расписке.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86" w:name="sub_774"/>
      <w:bookmarkEnd w:id="285"/>
      <w:r w:rsidRPr="006C573F">
        <w:rPr>
          <w:rFonts w:ascii="Arial" w:hAnsi="Arial" w:cs="Arial"/>
          <w:sz w:val="24"/>
          <w:szCs w:val="24"/>
        </w:rPr>
        <w:t>7.7.4. Заказчик обеспечивает конфиденциальность сведений, содержащихся в поданных конкурсных заявках.</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87" w:name="sub_775"/>
      <w:bookmarkEnd w:id="286"/>
      <w:r w:rsidRPr="006C573F">
        <w:rPr>
          <w:rFonts w:ascii="Arial" w:hAnsi="Arial" w:cs="Arial"/>
          <w:sz w:val="24"/>
          <w:szCs w:val="24"/>
        </w:rPr>
        <w:t>7.7.5.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88" w:name="sub_776"/>
      <w:bookmarkEnd w:id="287"/>
      <w:r w:rsidRPr="006C573F">
        <w:rPr>
          <w:rFonts w:ascii="Arial" w:hAnsi="Arial" w:cs="Arial"/>
          <w:sz w:val="24"/>
          <w:szCs w:val="24"/>
        </w:rPr>
        <w:t>7.7.6.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89" w:name="sub_7761"/>
      <w:bookmarkEnd w:id="288"/>
      <w:r w:rsidRPr="006C573F">
        <w:rPr>
          <w:rFonts w:ascii="Arial" w:hAnsi="Arial" w:cs="Arial"/>
          <w:sz w:val="24"/>
          <w:szCs w:val="24"/>
        </w:rPr>
        <w:t>7.7.6.1. отозвать поданную заявку;</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90" w:name="sub_7762"/>
      <w:bookmarkEnd w:id="289"/>
      <w:r w:rsidRPr="006C573F">
        <w:rPr>
          <w:rFonts w:ascii="Arial" w:hAnsi="Arial" w:cs="Arial"/>
          <w:sz w:val="24"/>
          <w:szCs w:val="24"/>
        </w:rPr>
        <w:t>7.7.6.2.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91" w:name="sub_7763"/>
      <w:bookmarkEnd w:id="290"/>
      <w:r w:rsidRPr="006C573F">
        <w:rPr>
          <w:rFonts w:ascii="Arial" w:hAnsi="Arial" w:cs="Arial"/>
          <w:sz w:val="24"/>
          <w:szCs w:val="24"/>
        </w:rPr>
        <w:t>7.7.6.3. 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92" w:name="sub_777"/>
      <w:bookmarkEnd w:id="291"/>
      <w:r w:rsidRPr="006C573F">
        <w:rPr>
          <w:rFonts w:ascii="Arial" w:hAnsi="Arial" w:cs="Arial"/>
          <w:sz w:val="24"/>
          <w:szCs w:val="24"/>
        </w:rPr>
        <w:t>7.7.7.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93" w:name="sub_778"/>
      <w:bookmarkEnd w:id="292"/>
      <w:r w:rsidRPr="006C573F">
        <w:rPr>
          <w:rFonts w:ascii="Arial" w:hAnsi="Arial" w:cs="Arial"/>
          <w:sz w:val="24"/>
          <w:szCs w:val="24"/>
        </w:rPr>
        <w:t>7.7.8.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94" w:name="sub_779"/>
      <w:bookmarkEnd w:id="293"/>
      <w:r w:rsidRPr="006C573F">
        <w:rPr>
          <w:rFonts w:ascii="Arial" w:hAnsi="Arial" w:cs="Arial"/>
          <w:sz w:val="24"/>
          <w:szCs w:val="24"/>
        </w:rPr>
        <w:t>7.7.9.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95" w:name="sub_7710"/>
      <w:bookmarkEnd w:id="294"/>
      <w:r w:rsidRPr="006C573F">
        <w:rPr>
          <w:rFonts w:ascii="Arial" w:hAnsi="Arial" w:cs="Arial"/>
          <w:sz w:val="24"/>
          <w:szCs w:val="24"/>
        </w:rPr>
        <w:t>7.7.10.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30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96" w:name="sub_78"/>
      <w:bookmarkEnd w:id="295"/>
      <w:r w:rsidRPr="006C573F">
        <w:rPr>
          <w:rFonts w:ascii="Arial" w:hAnsi="Arial" w:cs="Arial"/>
          <w:b/>
          <w:bCs/>
          <w:color w:val="000080"/>
          <w:sz w:val="24"/>
          <w:szCs w:val="24"/>
        </w:rPr>
        <w:t xml:space="preserve">7.8. Вскрытие конвертов с конкурсными заявками </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97" w:name="sub_781"/>
      <w:bookmarkEnd w:id="296"/>
      <w:r w:rsidRPr="006C573F">
        <w:rPr>
          <w:rFonts w:ascii="Arial" w:hAnsi="Arial" w:cs="Arial"/>
          <w:sz w:val="24"/>
          <w:szCs w:val="24"/>
        </w:rPr>
        <w:t>7.8.1. Публично в день, во время и в месте, указанные в конкурсной документации, комиссией по закупке вскрываются конверты с конкурсными заявками.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98" w:name="sub_782"/>
      <w:bookmarkEnd w:id="297"/>
      <w:r w:rsidRPr="006C573F">
        <w:rPr>
          <w:rFonts w:ascii="Arial" w:hAnsi="Arial" w:cs="Arial"/>
          <w:sz w:val="24"/>
          <w:szCs w:val="24"/>
        </w:rPr>
        <w:t>7.8.2. Комиссией по закупке вскрываются конверты с конкурсными заявками, которые поступили заказчику в установленные конкурсной документацией сроки.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299" w:name="sub_7821"/>
      <w:bookmarkEnd w:id="298"/>
      <w:r w:rsidRPr="006C573F">
        <w:rPr>
          <w:rFonts w:ascii="Arial" w:hAnsi="Arial" w:cs="Arial"/>
          <w:sz w:val="24"/>
          <w:szCs w:val="24"/>
        </w:rPr>
        <w:t>7.8.2.1.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00" w:name="sub_783"/>
      <w:bookmarkEnd w:id="299"/>
      <w:r w:rsidRPr="006C573F">
        <w:rPr>
          <w:rFonts w:ascii="Arial" w:hAnsi="Arial" w:cs="Arial"/>
          <w:sz w:val="24"/>
          <w:szCs w:val="24"/>
        </w:rPr>
        <w:t>7.8.3. Участники закупки, подавшие конкурсные заявки, или их представители вправе присутствовать при вскрытии конвертов с конкурсными заявками.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01" w:name="sub_784"/>
      <w:bookmarkEnd w:id="300"/>
      <w:r w:rsidRPr="006C573F">
        <w:rPr>
          <w:rFonts w:ascii="Arial" w:hAnsi="Arial" w:cs="Arial"/>
          <w:sz w:val="24"/>
          <w:szCs w:val="24"/>
        </w:rPr>
        <w:t>7.8.4. В ходе вскрытия поступивших на конкурс конвертов председатель или замещающий его член комиссии по закупке, исходя из представленных в конкурсной заявке документов, оглашает следующую информацию:</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02" w:name="sub_7841"/>
      <w:bookmarkEnd w:id="301"/>
      <w:r w:rsidRPr="006C573F">
        <w:rPr>
          <w:rFonts w:ascii="Arial" w:hAnsi="Arial" w:cs="Arial"/>
          <w:sz w:val="24"/>
          <w:szCs w:val="24"/>
        </w:rPr>
        <w:t>7.8.4.1. о содержимом конверта (конкурсная заявка, ее изменение, отзыв, иное);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03" w:name="sub_7842"/>
      <w:bookmarkEnd w:id="302"/>
      <w:r w:rsidRPr="006C573F">
        <w:rPr>
          <w:rFonts w:ascii="Arial" w:hAnsi="Arial" w:cs="Arial"/>
          <w:sz w:val="24"/>
          <w:szCs w:val="24"/>
        </w:rPr>
        <w:t>7.8.4.2. 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04" w:name="sub_7843"/>
      <w:bookmarkEnd w:id="303"/>
      <w:r w:rsidRPr="006C573F">
        <w:rPr>
          <w:rFonts w:ascii="Arial" w:hAnsi="Arial" w:cs="Arial"/>
          <w:sz w:val="24"/>
          <w:szCs w:val="24"/>
        </w:rPr>
        <w:t>7.8.4.3. наличие сведений и документов, предусмотренных конкурсной документацией,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05" w:name="sub_7844"/>
      <w:bookmarkEnd w:id="304"/>
      <w:r w:rsidRPr="006C573F">
        <w:rPr>
          <w:rFonts w:ascii="Arial" w:hAnsi="Arial" w:cs="Arial"/>
          <w:sz w:val="24"/>
          <w:szCs w:val="24"/>
        </w:rPr>
        <w:t>7.8.4.4. условия исполнения договора, указанные в такой заявке и являющиеся критерием оценки заявок на участие в конкурсе,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06" w:name="sub_7845"/>
      <w:bookmarkEnd w:id="305"/>
      <w:r w:rsidRPr="006C573F">
        <w:rPr>
          <w:rFonts w:ascii="Arial" w:hAnsi="Arial" w:cs="Arial"/>
          <w:sz w:val="24"/>
          <w:szCs w:val="24"/>
        </w:rPr>
        <w:t>7.8.4.5. для конвертов с изменениями и отзывами заявок - существо изменений или факт отзыва заявки;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07" w:name="sub_7846"/>
      <w:bookmarkEnd w:id="306"/>
      <w:r w:rsidRPr="006C573F">
        <w:rPr>
          <w:rFonts w:ascii="Arial" w:hAnsi="Arial" w:cs="Arial"/>
          <w:sz w:val="24"/>
          <w:szCs w:val="24"/>
        </w:rPr>
        <w:t>7.8.4.6. любую другую информацию, которую комиссия по закупке сочтет нужной огласить.</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08" w:name="sub_785"/>
      <w:bookmarkEnd w:id="307"/>
      <w:r w:rsidRPr="006C573F">
        <w:rPr>
          <w:rFonts w:ascii="Arial" w:hAnsi="Arial" w:cs="Arial"/>
          <w:sz w:val="24"/>
          <w:szCs w:val="24"/>
        </w:rPr>
        <w:t>7.8.5. 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закупке.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09" w:name="sub_786"/>
      <w:bookmarkEnd w:id="308"/>
      <w:r w:rsidRPr="006C573F">
        <w:rPr>
          <w:rFonts w:ascii="Arial" w:hAnsi="Arial" w:cs="Arial"/>
          <w:sz w:val="24"/>
          <w:szCs w:val="24"/>
        </w:rPr>
        <w:t>7.8.6.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10" w:name="sub_787"/>
      <w:bookmarkEnd w:id="309"/>
      <w:r w:rsidRPr="006C573F">
        <w:rPr>
          <w:rFonts w:ascii="Arial" w:hAnsi="Arial" w:cs="Arial"/>
          <w:sz w:val="24"/>
          <w:szCs w:val="24"/>
        </w:rPr>
        <w:t xml:space="preserve">7.8.7. По результатам процедуры вскрытия конвертов с конкурсными заявками комиссия по закупке составляет соответствующий протокол, который должен содержать оглашенные в соответствии с </w:t>
      </w:r>
      <w:hyperlink w:anchor="sub_784" w:history="1">
        <w:r w:rsidRPr="006C573F">
          <w:rPr>
            <w:rFonts w:ascii="Arial" w:hAnsi="Arial" w:cs="Arial"/>
            <w:color w:val="008000"/>
            <w:sz w:val="24"/>
            <w:szCs w:val="24"/>
          </w:rPr>
          <w:t>п. 7.8.4.</w:t>
        </w:r>
      </w:hyperlink>
      <w:r w:rsidRPr="006C573F">
        <w:rPr>
          <w:rFonts w:ascii="Arial" w:hAnsi="Arial" w:cs="Arial"/>
          <w:sz w:val="24"/>
          <w:szCs w:val="24"/>
        </w:rPr>
        <w:t xml:space="preserve"> сведения, а также: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11" w:name="sub_7871"/>
      <w:bookmarkEnd w:id="310"/>
      <w:r w:rsidRPr="006C573F">
        <w:rPr>
          <w:rFonts w:ascii="Arial" w:hAnsi="Arial" w:cs="Arial"/>
          <w:sz w:val="24"/>
          <w:szCs w:val="24"/>
        </w:rPr>
        <w:t>7.8.7.1. поименный состав присутствующих на процедуре вскрытия членов комиссии по закупке;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12" w:name="sub_7872"/>
      <w:bookmarkEnd w:id="311"/>
      <w:r w:rsidRPr="006C573F">
        <w:rPr>
          <w:rFonts w:ascii="Arial" w:hAnsi="Arial" w:cs="Arial"/>
          <w:sz w:val="24"/>
          <w:szCs w:val="24"/>
        </w:rPr>
        <w:t>7.8.7.2. общее количество поступивших конкурсных заявок;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13" w:name="sub_7873"/>
      <w:bookmarkEnd w:id="312"/>
      <w:r w:rsidRPr="006C573F">
        <w:rPr>
          <w:rFonts w:ascii="Arial" w:hAnsi="Arial" w:cs="Arial"/>
          <w:sz w:val="24"/>
          <w:szCs w:val="24"/>
        </w:rPr>
        <w:t>7.8.7.3. перечень опоздавших конкурсных заявок.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14" w:name="sub_788"/>
      <w:bookmarkEnd w:id="313"/>
      <w:r w:rsidRPr="006C573F">
        <w:rPr>
          <w:rFonts w:ascii="Arial" w:hAnsi="Arial" w:cs="Arial"/>
          <w:sz w:val="24"/>
          <w:szCs w:val="24"/>
        </w:rPr>
        <w:t>7.8.8. В случае,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информация о признании конкурса несостоявшимся.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15" w:name="sub_789"/>
      <w:bookmarkEnd w:id="314"/>
      <w:r w:rsidRPr="006C573F">
        <w:rPr>
          <w:rFonts w:ascii="Arial" w:hAnsi="Arial" w:cs="Arial"/>
          <w:sz w:val="24"/>
          <w:szCs w:val="24"/>
        </w:rPr>
        <w:t>7.8.9. Протокол вскрытия конвертов с конкурсными заявками подписывается всеми присутствующими на заседании членами комиссии по закупке.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16" w:name="sub_7810"/>
      <w:bookmarkEnd w:id="315"/>
      <w:r w:rsidRPr="006C573F">
        <w:rPr>
          <w:rFonts w:ascii="Arial" w:hAnsi="Arial" w:cs="Arial"/>
          <w:sz w:val="24"/>
          <w:szCs w:val="24"/>
        </w:rPr>
        <w:t xml:space="preserve">7.8.10. Указанный протокол размещается заказчиком не позднее чем через 3 дня со дня подписания на официальном сайте заказчика и (или) на официальном сайте </w:t>
      </w:r>
      <w:hyperlink r:id="rId59" w:history="1">
        <w:r w:rsidRPr="006C573F">
          <w:rPr>
            <w:rFonts w:ascii="Arial" w:hAnsi="Arial" w:cs="Arial"/>
            <w:color w:val="008000"/>
            <w:sz w:val="24"/>
            <w:szCs w:val="24"/>
          </w:rPr>
          <w:t>www.zakupki.gov.ru</w:t>
        </w:r>
      </w:hyperlink>
      <w:r w:rsidRPr="006C573F">
        <w:rPr>
          <w:rFonts w:ascii="Arial" w:hAnsi="Arial" w:cs="Arial"/>
          <w:sz w:val="24"/>
          <w:szCs w:val="24"/>
        </w:rPr>
        <w:t>.</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17" w:name="sub_79"/>
      <w:bookmarkEnd w:id="316"/>
      <w:r w:rsidRPr="006C573F">
        <w:rPr>
          <w:rFonts w:ascii="Arial" w:hAnsi="Arial" w:cs="Arial"/>
          <w:b/>
          <w:bCs/>
          <w:color w:val="000080"/>
          <w:sz w:val="24"/>
          <w:szCs w:val="24"/>
        </w:rPr>
        <w:t>7.9. Оценка и сопоставление конкурсных заявок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18" w:name="sub_791"/>
      <w:bookmarkEnd w:id="317"/>
      <w:r w:rsidRPr="006C573F">
        <w:rPr>
          <w:rFonts w:ascii="Arial" w:hAnsi="Arial" w:cs="Arial"/>
          <w:sz w:val="24"/>
          <w:szCs w:val="24"/>
        </w:rPr>
        <w:t>7.9.1. 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19" w:name="sub_792"/>
      <w:bookmarkEnd w:id="318"/>
      <w:r w:rsidRPr="006C573F">
        <w:rPr>
          <w:rFonts w:ascii="Arial" w:hAnsi="Arial" w:cs="Arial"/>
          <w:sz w:val="24"/>
          <w:szCs w:val="24"/>
        </w:rPr>
        <w:t>7.9.2. Оценка и сопоставление конкурсных заявок осуществляется в следующем порядке: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20" w:name="sub_7921"/>
      <w:bookmarkEnd w:id="319"/>
      <w:r w:rsidRPr="006C573F">
        <w:rPr>
          <w:rFonts w:ascii="Arial" w:hAnsi="Arial" w:cs="Arial"/>
          <w:sz w:val="24"/>
          <w:szCs w:val="24"/>
        </w:rPr>
        <w:t>7.9.2.1. проведение отборочной стадии;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21" w:name="sub_7922"/>
      <w:bookmarkEnd w:id="320"/>
      <w:r w:rsidRPr="006C573F">
        <w:rPr>
          <w:rFonts w:ascii="Arial" w:hAnsi="Arial" w:cs="Arial"/>
          <w:sz w:val="24"/>
          <w:szCs w:val="24"/>
        </w:rPr>
        <w:t>7.9.2.2. проведение оценочной стадии.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22" w:name="sub_793"/>
      <w:bookmarkEnd w:id="321"/>
      <w:r w:rsidRPr="006C573F">
        <w:rPr>
          <w:rFonts w:ascii="Arial" w:hAnsi="Arial" w:cs="Arial"/>
          <w:sz w:val="24"/>
          <w:szCs w:val="24"/>
        </w:rPr>
        <w:t>7.9.3. Отборочная стадия. В рамках отборочной стадии последовательно выполняются следующие действия: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23" w:name="sub_7931"/>
      <w:bookmarkEnd w:id="322"/>
      <w:r w:rsidRPr="006C573F">
        <w:rPr>
          <w:rFonts w:ascii="Arial" w:hAnsi="Arial" w:cs="Arial"/>
          <w:sz w:val="24"/>
          <w:szCs w:val="24"/>
        </w:rPr>
        <w:t>7.9.3.1.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24" w:name="sub_7932"/>
      <w:bookmarkEnd w:id="323"/>
      <w:r w:rsidRPr="006C573F">
        <w:rPr>
          <w:rFonts w:ascii="Arial" w:hAnsi="Arial" w:cs="Arial"/>
          <w:sz w:val="24"/>
          <w:szCs w:val="24"/>
        </w:rPr>
        <w:t>7.9.3.2. 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25" w:name="sub_7933"/>
      <w:bookmarkEnd w:id="324"/>
      <w:r w:rsidRPr="006C573F">
        <w:rPr>
          <w:rFonts w:ascii="Arial" w:hAnsi="Arial" w:cs="Arial"/>
          <w:sz w:val="24"/>
          <w:szCs w:val="24"/>
        </w:rPr>
        <w:t>7.9.3.3.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26" w:name="sub_7934"/>
      <w:bookmarkEnd w:id="325"/>
      <w:r w:rsidRPr="006C573F">
        <w:rPr>
          <w:rFonts w:ascii="Arial" w:hAnsi="Arial" w:cs="Arial"/>
          <w:sz w:val="24"/>
          <w:szCs w:val="24"/>
        </w:rPr>
        <w:t>7.9.3.4. проверка участника закупки на соответствие требованиям конкурса;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27" w:name="sub_7935"/>
      <w:bookmarkEnd w:id="326"/>
      <w:r w:rsidRPr="006C573F">
        <w:rPr>
          <w:rFonts w:ascii="Arial" w:hAnsi="Arial" w:cs="Arial"/>
          <w:sz w:val="24"/>
          <w:szCs w:val="24"/>
        </w:rPr>
        <w:t>7.9.3.5. проверка предлагаемых товаров, работ, услуг на соответствие требованиям конкурса;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28" w:name="sub_7936"/>
      <w:bookmarkEnd w:id="327"/>
      <w:r w:rsidRPr="006C573F">
        <w:rPr>
          <w:rFonts w:ascii="Arial" w:hAnsi="Arial" w:cs="Arial"/>
          <w:sz w:val="24"/>
          <w:szCs w:val="24"/>
        </w:rPr>
        <w:t>7.9.3.6. отклонение конкурсных заявок, которые по мнению членов комиссии по закупке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29" w:name="sub_794"/>
      <w:bookmarkEnd w:id="328"/>
      <w:r w:rsidRPr="006C573F">
        <w:rPr>
          <w:rFonts w:ascii="Arial" w:hAnsi="Arial" w:cs="Arial"/>
          <w:sz w:val="24"/>
          <w:szCs w:val="24"/>
        </w:rPr>
        <w:t>7.9.4. Участнику закупки будет отказано в признании его участником конкурса, и его заявка не будет допущена до оценочной стадии в случаях:</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30" w:name="sub_7941"/>
      <w:bookmarkEnd w:id="329"/>
      <w:r w:rsidRPr="006C573F">
        <w:rPr>
          <w:rFonts w:ascii="Arial" w:hAnsi="Arial" w:cs="Arial"/>
          <w:sz w:val="24"/>
          <w:szCs w:val="24"/>
        </w:rPr>
        <w:t>7.9.4.1. непредставления оригиналов и копий документов, а также иных сведений, требование о наличии которых установлено конкурсной документацией;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31" w:name="sub_10165"/>
      <w:bookmarkEnd w:id="330"/>
      <w:r w:rsidRPr="006C573F">
        <w:rPr>
          <w:rFonts w:ascii="Arial" w:hAnsi="Arial" w:cs="Arial"/>
          <w:sz w:val="24"/>
          <w:szCs w:val="24"/>
        </w:rPr>
        <w:t>7.9.4.2 несоответствия участника закупки требованиям к участникам конкурса, установленным конкурсной документацией;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32" w:name="sub_7943"/>
      <w:bookmarkEnd w:id="331"/>
      <w:r w:rsidRPr="006C573F">
        <w:rPr>
          <w:rFonts w:ascii="Arial" w:hAnsi="Arial" w:cs="Arial"/>
          <w:sz w:val="24"/>
          <w:szCs w:val="24"/>
        </w:rPr>
        <w:t>7.9.4.3. 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задатка в качестве обеспечения заявки на участие в конкурсе;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33" w:name="sub_7944"/>
      <w:bookmarkEnd w:id="332"/>
      <w:r w:rsidRPr="006C573F">
        <w:rPr>
          <w:rFonts w:ascii="Arial" w:hAnsi="Arial" w:cs="Arial"/>
          <w:sz w:val="24"/>
          <w:szCs w:val="24"/>
        </w:rPr>
        <w:t>7.9.4.4. несоответствия предлагаемых товаров, работ, услуг требованиям конкурсной документации;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34" w:name="sub_7945"/>
      <w:bookmarkEnd w:id="333"/>
      <w:r w:rsidRPr="006C573F">
        <w:rPr>
          <w:rFonts w:ascii="Arial" w:hAnsi="Arial" w:cs="Arial"/>
          <w:sz w:val="24"/>
          <w:szCs w:val="24"/>
        </w:rPr>
        <w:t>7.9.4.5. непредставления задатка в качестве обеспечения заявки;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35" w:name="sub_7946"/>
      <w:bookmarkEnd w:id="334"/>
      <w:r w:rsidRPr="006C573F">
        <w:rPr>
          <w:rFonts w:ascii="Arial" w:hAnsi="Arial" w:cs="Arial"/>
          <w:sz w:val="24"/>
          <w:szCs w:val="24"/>
        </w:rPr>
        <w:t>7.9.4.6. непредставления разъяснений конкурсной заявки по запросу комиссии по закупке;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36" w:name="sub_7947"/>
      <w:bookmarkEnd w:id="335"/>
      <w:r w:rsidRPr="006C573F">
        <w:rPr>
          <w:rFonts w:ascii="Arial" w:hAnsi="Arial" w:cs="Arial"/>
          <w:sz w:val="24"/>
          <w:szCs w:val="24"/>
        </w:rPr>
        <w:t>7.9.4.7. предоставления в составе конкурсной заявки заведомо ложных сведений, намеренного искажения информации или документов, входящих в состав заявки.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37" w:name="sub_795"/>
      <w:bookmarkEnd w:id="336"/>
      <w:r w:rsidRPr="006C573F">
        <w:rPr>
          <w:rFonts w:ascii="Arial" w:hAnsi="Arial" w:cs="Arial"/>
          <w:sz w:val="24"/>
          <w:szCs w:val="24"/>
        </w:rPr>
        <w:t xml:space="preserve">7.9.5. Отказ в допуске к участию в конкурсе по иным основаниям, не указанным в </w:t>
      </w:r>
      <w:hyperlink w:anchor="sub_794" w:history="1">
        <w:r w:rsidRPr="006C573F">
          <w:rPr>
            <w:rFonts w:ascii="Arial" w:hAnsi="Arial" w:cs="Arial"/>
            <w:color w:val="008000"/>
            <w:sz w:val="24"/>
            <w:szCs w:val="24"/>
          </w:rPr>
          <w:t>пунктах 7.9.4.</w:t>
        </w:r>
      </w:hyperlink>
      <w:r w:rsidRPr="006C573F">
        <w:rPr>
          <w:rFonts w:ascii="Arial" w:hAnsi="Arial" w:cs="Arial"/>
          <w:sz w:val="24"/>
          <w:szCs w:val="24"/>
        </w:rPr>
        <w:t xml:space="preserve">, </w:t>
      </w:r>
      <w:hyperlink w:anchor="sub_796" w:history="1">
        <w:r w:rsidRPr="006C573F">
          <w:rPr>
            <w:rFonts w:ascii="Arial" w:hAnsi="Arial" w:cs="Arial"/>
            <w:color w:val="008000"/>
            <w:sz w:val="24"/>
            <w:szCs w:val="24"/>
          </w:rPr>
          <w:t>7.9.6.</w:t>
        </w:r>
      </w:hyperlink>
      <w:r w:rsidRPr="006C573F">
        <w:rPr>
          <w:rFonts w:ascii="Arial" w:hAnsi="Arial" w:cs="Arial"/>
          <w:sz w:val="24"/>
          <w:szCs w:val="24"/>
        </w:rPr>
        <w:t xml:space="preserve"> не допускается.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38" w:name="sub_796"/>
      <w:bookmarkEnd w:id="337"/>
      <w:r w:rsidRPr="006C573F">
        <w:rPr>
          <w:rFonts w:ascii="Arial" w:hAnsi="Arial" w:cs="Arial"/>
          <w:sz w:val="24"/>
          <w:szCs w:val="24"/>
        </w:rPr>
        <w:t xml:space="preserve">7.9.6. 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60" w:history="1">
        <w:r w:rsidRPr="006C573F">
          <w:rPr>
            <w:rFonts w:ascii="Arial" w:hAnsi="Arial" w:cs="Arial"/>
            <w:color w:val="008000"/>
            <w:sz w:val="24"/>
            <w:szCs w:val="24"/>
          </w:rPr>
          <w:t>Кодексом</w:t>
        </w:r>
      </w:hyperlink>
      <w:r w:rsidRPr="006C573F">
        <w:rPr>
          <w:rFonts w:ascii="Arial" w:hAnsi="Arial" w:cs="Arial"/>
          <w:sz w:val="24"/>
          <w:szCs w:val="24"/>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конкурсе на любом этапе его проведения.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39" w:name="sub_797"/>
      <w:bookmarkEnd w:id="338"/>
      <w:r w:rsidRPr="006C573F">
        <w:rPr>
          <w:rFonts w:ascii="Arial" w:hAnsi="Arial" w:cs="Arial"/>
          <w:sz w:val="24"/>
          <w:szCs w:val="24"/>
        </w:rPr>
        <w:t>7.9.7. 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40" w:name="sub_7971"/>
      <w:bookmarkEnd w:id="339"/>
      <w:r w:rsidRPr="006C573F">
        <w:rPr>
          <w:rFonts w:ascii="Arial" w:hAnsi="Arial" w:cs="Arial"/>
          <w:sz w:val="24"/>
          <w:szCs w:val="24"/>
        </w:rPr>
        <w:t>7.9.7.1. В случае,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 Эта информация вносится в протокол о результатах закупки.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41" w:name="sub_798"/>
      <w:bookmarkEnd w:id="340"/>
      <w:r w:rsidRPr="006C573F">
        <w:rPr>
          <w:rFonts w:ascii="Arial" w:hAnsi="Arial" w:cs="Arial"/>
          <w:sz w:val="24"/>
          <w:szCs w:val="24"/>
        </w:rPr>
        <w:t>7.9.8. Оценочная стадия. В рамках оценочной стадии комиссия по закупке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 или предварительном ранжировании до переторжки.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42" w:name="sub_7981"/>
      <w:bookmarkEnd w:id="341"/>
      <w:r w:rsidRPr="006C573F">
        <w:rPr>
          <w:rFonts w:ascii="Arial" w:hAnsi="Arial" w:cs="Arial"/>
          <w:sz w:val="24"/>
          <w:szCs w:val="24"/>
        </w:rPr>
        <w:t>7.9.8.1. Оценка осуществляется в строгом соответствии с критериями и процедурами, указанными в конкурсной документации.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43" w:name="sub_7982"/>
      <w:bookmarkEnd w:id="342"/>
      <w:r w:rsidRPr="006C573F">
        <w:rPr>
          <w:rFonts w:ascii="Arial" w:hAnsi="Arial" w:cs="Arial"/>
          <w:sz w:val="24"/>
          <w:szCs w:val="24"/>
        </w:rPr>
        <w:t>7.9.8.2.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44" w:name="sub_7983"/>
      <w:bookmarkEnd w:id="343"/>
      <w:r w:rsidRPr="006C573F">
        <w:rPr>
          <w:rFonts w:ascii="Arial" w:hAnsi="Arial" w:cs="Arial"/>
          <w:sz w:val="24"/>
          <w:szCs w:val="24"/>
        </w:rPr>
        <w:t>7.9.8.3.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45" w:name="sub_7984"/>
      <w:bookmarkEnd w:id="344"/>
      <w:r w:rsidRPr="006C573F">
        <w:rPr>
          <w:rFonts w:ascii="Arial" w:hAnsi="Arial" w:cs="Arial"/>
          <w:sz w:val="24"/>
          <w:szCs w:val="24"/>
        </w:rPr>
        <w:t>7.9.8.4. Критериями могут быть:</w:t>
      </w:r>
    </w:p>
    <w:bookmarkEnd w:id="345"/>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а) квалификация и надежность участника закупки и заявленных соисполнителей (субподрядчиков);</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б) эффективность предложения, представленного участником, с точки зрения удовлетворения потребностей заказчика (включая предлагаемые договорные условия);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г) иные критерии, указанные в документации о закупке.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46" w:name="sub_7985"/>
      <w:r w:rsidRPr="006C573F">
        <w:rPr>
          <w:rFonts w:ascii="Arial" w:hAnsi="Arial" w:cs="Arial"/>
          <w:sz w:val="24"/>
          <w:szCs w:val="24"/>
        </w:rPr>
        <w:t>7.9.8.5. Отборочная и оценочная стадии могут совмещаться (проводиться одновременно).</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47" w:name="sub_799"/>
      <w:bookmarkEnd w:id="346"/>
      <w:r w:rsidRPr="006C573F">
        <w:rPr>
          <w:rFonts w:ascii="Arial" w:hAnsi="Arial" w:cs="Arial"/>
          <w:sz w:val="24"/>
          <w:szCs w:val="24"/>
        </w:rPr>
        <w:t>7.9.9. Переторжка (регулирование цены).</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48" w:name="sub_7991"/>
      <w:bookmarkEnd w:id="347"/>
      <w:r w:rsidRPr="006C573F">
        <w:rPr>
          <w:rFonts w:ascii="Arial" w:hAnsi="Arial" w:cs="Arial"/>
          <w:sz w:val="24"/>
          <w:szCs w:val="24"/>
        </w:rPr>
        <w:t>7.9.9.1. Заказчик обязан в случае проведения переторжки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49" w:name="sub_7992"/>
      <w:bookmarkEnd w:id="348"/>
      <w:r w:rsidRPr="006C573F">
        <w:rPr>
          <w:rFonts w:ascii="Arial" w:hAnsi="Arial" w:cs="Arial"/>
          <w:sz w:val="24"/>
          <w:szCs w:val="24"/>
        </w:rPr>
        <w:t>7.9.9.2. Переторжка может быть проведена после оценки, сравнения и предварительного ранжирования неотклоненных заявок на участие в конкурсе.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50" w:name="sub_7993"/>
      <w:bookmarkEnd w:id="349"/>
      <w:r w:rsidRPr="006C573F">
        <w:rPr>
          <w:rFonts w:ascii="Arial" w:hAnsi="Arial" w:cs="Arial"/>
          <w:sz w:val="24"/>
          <w:szCs w:val="24"/>
        </w:rPr>
        <w:t>7.9.9.3. В переторжке могут принять участие участники, занявшие в предварительной ранжировке заявок места с первого места по местоуказанное в соответствии с положениями документации о закупке.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51" w:name="sub_7994"/>
      <w:bookmarkEnd w:id="350"/>
      <w:r w:rsidRPr="006C573F">
        <w:rPr>
          <w:rFonts w:ascii="Arial" w:hAnsi="Arial" w:cs="Arial"/>
          <w:sz w:val="24"/>
          <w:szCs w:val="24"/>
        </w:rPr>
        <w:t>7.9.9.4. В переторжке может участвовать любое количество из приглашенных на нее участников. Участник конкурса, приглашенный на переторжку, вправе не участвовать в ней, тогда его заявка остается действующей с ранее объявленной ценой.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52" w:name="sub_7995"/>
      <w:bookmarkEnd w:id="351"/>
      <w:r w:rsidRPr="006C573F">
        <w:rPr>
          <w:rFonts w:ascii="Arial" w:hAnsi="Arial" w:cs="Arial"/>
          <w:sz w:val="24"/>
          <w:szCs w:val="24"/>
        </w:rPr>
        <w:t>7.9.9.5. 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Такие лица должны перед началом переторжки представить в комиссию по закупке документы, подтверждающие их полномочия.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53" w:name="sub_7996"/>
      <w:bookmarkEnd w:id="352"/>
      <w:r w:rsidRPr="006C573F">
        <w:rPr>
          <w:rFonts w:ascii="Arial" w:hAnsi="Arial" w:cs="Arial"/>
          <w:sz w:val="24"/>
          <w:szCs w:val="24"/>
        </w:rPr>
        <w:t>7.9.9.6. Эти лица должны предоставить запечатанные конверты, в которых (в свободной форме) четко указана минимальная цена, ниже которой прибывший на переторжку представитель участника торговаться не вправе. Эта цена заверяется двумя подписями - руководителя участника и главным бухгалтером, а также скрепляется печатью.</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54" w:name="sub_7997"/>
      <w:bookmarkEnd w:id="353"/>
      <w:r w:rsidRPr="006C573F">
        <w:rPr>
          <w:rFonts w:ascii="Arial" w:hAnsi="Arial" w:cs="Arial"/>
          <w:sz w:val="24"/>
          <w:szCs w:val="24"/>
        </w:rPr>
        <w:t>7.9.9.7. Перед началом переторжки эти конверты под роспись сдаются в комиссию по закупке.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55" w:name="sub_7998"/>
      <w:bookmarkEnd w:id="354"/>
      <w:r w:rsidRPr="006C573F">
        <w:rPr>
          <w:rFonts w:ascii="Arial" w:hAnsi="Arial" w:cs="Arial"/>
          <w:sz w:val="24"/>
          <w:szCs w:val="24"/>
        </w:rPr>
        <w:t>7.9.9.8. Заказчик может предусмотреть в конкурсной документации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каждого участника объявляется и заносится в протокол.</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56" w:name="sub_7999"/>
      <w:bookmarkEnd w:id="355"/>
      <w:r w:rsidRPr="006C573F">
        <w:rPr>
          <w:rFonts w:ascii="Arial" w:hAnsi="Arial" w:cs="Arial"/>
          <w:sz w:val="24"/>
          <w:szCs w:val="24"/>
        </w:rPr>
        <w:t>7.9.9.9. При гласной переторжке Председатель комиссии по закупке или заменяющее его лицо предлагает всем приглашенным публично объявлять новые цены. Переторжка ведется до тех пор, пока все участники не объявят о том, что заявили окончательную цену и далее уменьшать ее не будут. По окончании переторжки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переторжки окажется выше или равной указанной в конверте с минимальной ценой у данного участника, комиссия признает заявленную им в ходе переторжки окончательную цену. Если окончательная цена, заявленная в ходе переторжки окажется ниже, чем это указано в конверте с минимальной ценой у данного участника, комиссия огласит ее и будет считать окончательной ценой заявки, полученной в ходе переторжки, а заявленную отвергнет.</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57" w:name="sub_79910"/>
      <w:bookmarkEnd w:id="356"/>
      <w:r w:rsidRPr="006C573F">
        <w:rPr>
          <w:rFonts w:ascii="Arial" w:hAnsi="Arial" w:cs="Arial"/>
          <w:sz w:val="24"/>
          <w:szCs w:val="24"/>
        </w:rPr>
        <w:t>7.9.9.10. Цена, полученная вышеуказанным образом в ходе переторжки, будет считаться окончательным предложением цены для каждого участника конкурса.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58" w:name="sub_79911"/>
      <w:bookmarkEnd w:id="357"/>
      <w:r w:rsidRPr="006C573F">
        <w:rPr>
          <w:rFonts w:ascii="Arial" w:hAnsi="Arial" w:cs="Arial"/>
          <w:sz w:val="24"/>
          <w:szCs w:val="24"/>
        </w:rPr>
        <w:t>7.9.9.11. Изменение цены в сторону снижения не должно повлечь за собой изменение иных условий заявки на участие в конкурсе.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59" w:name="sub_79912"/>
      <w:bookmarkEnd w:id="358"/>
      <w:r w:rsidRPr="006C573F">
        <w:rPr>
          <w:rFonts w:ascii="Arial" w:hAnsi="Arial" w:cs="Arial"/>
          <w:sz w:val="24"/>
          <w:szCs w:val="24"/>
        </w:rPr>
        <w:t>7.9.9.12. При обнаружении нарушений в заполнении и подписании конверта с минимальной ценой, любая цена участника, заявленная в ходе переторжки, не принимается и он считается не участвовавшим в этой процедуре. Предложения участника по повышению цены также не рассматриваются, такой участник не считается участвовавшим в переторжке.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60" w:name="sub_79913"/>
      <w:bookmarkEnd w:id="359"/>
      <w:r w:rsidRPr="006C573F">
        <w:rPr>
          <w:rFonts w:ascii="Arial" w:hAnsi="Arial" w:cs="Arial"/>
          <w:sz w:val="24"/>
          <w:szCs w:val="24"/>
        </w:rPr>
        <w:t>7.9.9.13. По окончании переторжки комиссия по закупке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построению итоговой ранжировки предложений. Заявки участников, приглашенных на переторжку, но в ней не участвовавших, учитываются при построении итоговой ранжировки предложений по первоначальной цене.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61" w:name="sub_79914"/>
      <w:bookmarkEnd w:id="360"/>
      <w:r w:rsidRPr="006C573F">
        <w:rPr>
          <w:rFonts w:ascii="Arial" w:hAnsi="Arial" w:cs="Arial"/>
          <w:sz w:val="24"/>
          <w:szCs w:val="24"/>
        </w:rPr>
        <w:t>7.9.9.14. Договор присуждается тому участнику конкурса, заявка на участие в конкурсе которого будет определена, как по существу отвечающая требованиям конкурсной документации и имеющая первое место в итоговом ранжированном оценочном списке.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62" w:name="sub_710"/>
      <w:bookmarkEnd w:id="361"/>
      <w:r w:rsidRPr="006C573F">
        <w:rPr>
          <w:rFonts w:ascii="Arial" w:hAnsi="Arial" w:cs="Arial"/>
          <w:b/>
          <w:bCs/>
          <w:color w:val="000080"/>
          <w:sz w:val="24"/>
          <w:szCs w:val="24"/>
        </w:rPr>
        <w:t>7.10. Определение победителя конкурса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63" w:name="sub_7101"/>
      <w:bookmarkEnd w:id="362"/>
      <w:r w:rsidRPr="006C573F">
        <w:rPr>
          <w:rFonts w:ascii="Arial" w:hAnsi="Arial" w:cs="Arial"/>
          <w:sz w:val="24"/>
          <w:szCs w:val="24"/>
        </w:rPr>
        <w:t>7.10.1.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выгодности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закупке присвоит первый номер. 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64" w:name="sub_71011"/>
      <w:bookmarkEnd w:id="363"/>
      <w:r w:rsidRPr="006C573F">
        <w:rPr>
          <w:rFonts w:ascii="Arial" w:hAnsi="Arial" w:cs="Arial"/>
          <w:sz w:val="24"/>
          <w:szCs w:val="24"/>
        </w:rPr>
        <w:t>7.10.1.1. В случае,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65" w:name="sub_7102"/>
      <w:bookmarkEnd w:id="364"/>
      <w:r w:rsidRPr="006C573F">
        <w:rPr>
          <w:rFonts w:ascii="Arial" w:hAnsi="Arial" w:cs="Arial"/>
          <w:sz w:val="24"/>
          <w:szCs w:val="24"/>
        </w:rPr>
        <w:t xml:space="preserve">7.10.2.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результатах конкурса. В нем указываются сведения в соответствии с </w:t>
      </w:r>
      <w:hyperlink w:anchor="sub_651" w:history="1">
        <w:r w:rsidRPr="006C573F">
          <w:rPr>
            <w:rFonts w:ascii="Arial" w:hAnsi="Arial" w:cs="Arial"/>
            <w:color w:val="008000"/>
            <w:sz w:val="24"/>
            <w:szCs w:val="24"/>
          </w:rPr>
          <w:t>пунктами 6.5.1 - 6.5.3.</w:t>
        </w:r>
      </w:hyperlink>
      <w:r w:rsidRPr="006C573F">
        <w:rPr>
          <w:rFonts w:ascii="Arial" w:hAnsi="Arial" w:cs="Arial"/>
          <w:sz w:val="24"/>
          <w:szCs w:val="24"/>
        </w:rPr>
        <w:t xml:space="preserve">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конкурса, заявки которых были рассмотрены, установленное комиссией по закупке ранжирование заявок по степени предпочтительности и называется победитель конкурса</w:t>
      </w:r>
      <w:hyperlink w:anchor="sub_10050" w:history="1">
        <w:r w:rsidRPr="006C573F">
          <w:rPr>
            <w:rFonts w:ascii="Arial" w:hAnsi="Arial" w:cs="Arial"/>
            <w:color w:val="008000"/>
            <w:sz w:val="24"/>
            <w:szCs w:val="24"/>
          </w:rPr>
          <w:t>*(50)</w:t>
        </w:r>
      </w:hyperlink>
      <w:r w:rsidRPr="006C573F">
        <w:rPr>
          <w:rFonts w:ascii="Arial" w:hAnsi="Arial" w:cs="Arial"/>
          <w:sz w:val="24"/>
          <w:szCs w:val="24"/>
        </w:rPr>
        <w:t>.</w:t>
      </w:r>
    </w:p>
    <w:bookmarkEnd w:id="365"/>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Протокол подписывается членами комиссии по закупке, присутствовавшими на заседании.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66" w:name="sub_10200"/>
      <w:r w:rsidRPr="006C573F">
        <w:rPr>
          <w:rFonts w:ascii="Arial" w:hAnsi="Arial" w:cs="Arial"/>
          <w:sz w:val="24"/>
          <w:szCs w:val="24"/>
        </w:rPr>
        <w:t xml:space="preserve">7.10.3 Указанный протокол размещается заказчиком не позднее чем через 3 дня со дня подписания на официальном сайте заказчика и (или) на официальном сайте </w:t>
      </w:r>
      <w:hyperlink r:id="rId61" w:history="1">
        <w:r w:rsidRPr="006C573F">
          <w:rPr>
            <w:rFonts w:ascii="Arial" w:hAnsi="Arial" w:cs="Arial"/>
            <w:color w:val="008000"/>
            <w:sz w:val="24"/>
            <w:szCs w:val="24"/>
          </w:rPr>
          <w:t>www.zakupki.gov.ru</w:t>
        </w:r>
      </w:hyperlink>
      <w:r w:rsidRPr="006C573F">
        <w:rPr>
          <w:rFonts w:ascii="Arial" w:hAnsi="Arial" w:cs="Arial"/>
          <w:sz w:val="24"/>
          <w:szCs w:val="24"/>
        </w:rPr>
        <w:t>.</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67" w:name="sub_7104"/>
      <w:bookmarkEnd w:id="366"/>
      <w:r w:rsidRPr="006C573F">
        <w:rPr>
          <w:rFonts w:ascii="Arial" w:hAnsi="Arial" w:cs="Arial"/>
          <w:sz w:val="24"/>
          <w:szCs w:val="24"/>
        </w:rPr>
        <w:t xml:space="preserve">7.10.4.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протокол о результатах конкурса в соответствии с требованиями </w:t>
      </w:r>
      <w:hyperlink r:id="rId62" w:history="1">
        <w:r w:rsidRPr="006C573F">
          <w:rPr>
            <w:rFonts w:ascii="Arial" w:hAnsi="Arial" w:cs="Arial"/>
            <w:color w:val="008000"/>
            <w:sz w:val="24"/>
            <w:szCs w:val="24"/>
          </w:rPr>
          <w:t>статьи 448</w:t>
        </w:r>
      </w:hyperlink>
      <w:r w:rsidRPr="006C573F">
        <w:rPr>
          <w:rFonts w:ascii="Arial" w:hAnsi="Arial" w:cs="Arial"/>
          <w:sz w:val="24"/>
          <w:szCs w:val="24"/>
        </w:rPr>
        <w:t xml:space="preserve"> Гражданского кодекса РФ.</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68" w:name="sub_10156"/>
      <w:bookmarkEnd w:id="367"/>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69" w:name="sub_7106"/>
      <w:bookmarkEnd w:id="368"/>
      <w:r w:rsidRPr="006C573F">
        <w:rPr>
          <w:rFonts w:ascii="Arial" w:hAnsi="Arial" w:cs="Arial"/>
          <w:sz w:val="24"/>
          <w:szCs w:val="24"/>
        </w:rPr>
        <w:t>7.10.6. В случае уклонения победителя конкурса от заключения договора, заказчик вправе заключить договор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не вправе отказаться от заключения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70" w:name="sub_71061"/>
      <w:bookmarkEnd w:id="369"/>
      <w:r w:rsidRPr="006C573F">
        <w:rPr>
          <w:rFonts w:ascii="Arial" w:hAnsi="Arial" w:cs="Arial"/>
          <w:sz w:val="24"/>
          <w:szCs w:val="24"/>
        </w:rPr>
        <w:t>7.10.6.1. В случае уклонения участника, конкурсной заявке которого был присвоен второй номер, от заключения договора конкурс признается несостоявшимся.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71" w:name="sub_7110"/>
      <w:bookmarkEnd w:id="370"/>
      <w:r w:rsidRPr="006C573F">
        <w:rPr>
          <w:rFonts w:ascii="Arial" w:hAnsi="Arial" w:cs="Arial"/>
          <w:b/>
          <w:bCs/>
          <w:color w:val="000080"/>
          <w:sz w:val="24"/>
          <w:szCs w:val="24"/>
        </w:rPr>
        <w:t>7.11. Последствия признания конкурса несостоявшимся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72" w:name="sub_10175"/>
      <w:bookmarkEnd w:id="371"/>
      <w:r w:rsidRPr="006C573F">
        <w:rPr>
          <w:rFonts w:ascii="Arial" w:hAnsi="Arial" w:cs="Arial"/>
          <w:sz w:val="24"/>
          <w:szCs w:val="24"/>
        </w:rPr>
        <w:t xml:space="preserve">7.11.1. В случае, если конкурс признан несостоявшимся и (или) договор не заключен с участником закупки, подавшим единственную конкурсную заявку, или признанным единственным участником конкурса, заказчик заключает договор с единственным источником в соответствии с </w:t>
      </w:r>
      <w:hyperlink w:anchor="sub_5154" w:history="1">
        <w:r w:rsidRPr="006C573F">
          <w:rPr>
            <w:rFonts w:ascii="Arial" w:hAnsi="Arial" w:cs="Arial"/>
            <w:color w:val="008000"/>
            <w:sz w:val="24"/>
            <w:szCs w:val="24"/>
          </w:rPr>
          <w:t>пунктом 5.15.4.</w:t>
        </w:r>
      </w:hyperlink>
      <w:r w:rsidRPr="006C573F">
        <w:rPr>
          <w:rFonts w:ascii="Arial" w:hAnsi="Arial" w:cs="Arial"/>
          <w:sz w:val="24"/>
          <w:szCs w:val="24"/>
        </w:rPr>
        <w:t xml:space="preserve"> настоящего Положения и в порядке, предусмотренном настоящим Положением.</w:t>
      </w:r>
    </w:p>
    <w:bookmarkEnd w:id="372"/>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bookmarkStart w:id="373" w:name="sub_8"/>
      <w:r w:rsidRPr="006C573F">
        <w:rPr>
          <w:rFonts w:ascii="Arial" w:hAnsi="Arial" w:cs="Arial"/>
          <w:b/>
          <w:bCs/>
          <w:color w:val="000080"/>
          <w:sz w:val="24"/>
          <w:szCs w:val="24"/>
        </w:rPr>
        <w:t>8. Особенности проведения конкурса с ограниченным участием</w:t>
      </w:r>
    </w:p>
    <w:bookmarkEnd w:id="373"/>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74" w:name="sub_81"/>
      <w:r w:rsidRPr="006C573F">
        <w:rPr>
          <w:rFonts w:ascii="Arial" w:hAnsi="Arial" w:cs="Arial"/>
          <w:sz w:val="24"/>
          <w:szCs w:val="24"/>
        </w:rPr>
        <w:t>8.1. Конкурс с ограниченным участием проводится в порядке проведения открытого конкурса, с учетом положений настоящего пункта.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75" w:name="sub_82"/>
      <w:bookmarkEnd w:id="374"/>
      <w:r w:rsidRPr="006C573F">
        <w:rPr>
          <w:rFonts w:ascii="Arial" w:hAnsi="Arial" w:cs="Arial"/>
          <w:sz w:val="24"/>
          <w:szCs w:val="24"/>
        </w:rPr>
        <w:t xml:space="preserve">8.2. Извещение о проведении конкурса с ограниченным участием должно содержать содержаться сведения, предусмотренные требованиями </w:t>
      </w:r>
      <w:hyperlink w:anchor="sub_631" w:history="1">
        <w:r w:rsidRPr="006C573F">
          <w:rPr>
            <w:rFonts w:ascii="Arial" w:hAnsi="Arial" w:cs="Arial"/>
            <w:color w:val="008000"/>
            <w:sz w:val="24"/>
            <w:szCs w:val="24"/>
          </w:rPr>
          <w:t>пунктов 6.3.1</w:t>
        </w:r>
      </w:hyperlink>
      <w:r w:rsidRPr="006C573F">
        <w:rPr>
          <w:rFonts w:ascii="Arial" w:hAnsi="Arial" w:cs="Arial"/>
          <w:sz w:val="24"/>
          <w:szCs w:val="24"/>
        </w:rPr>
        <w:t xml:space="preserve"> и </w:t>
      </w:r>
      <w:hyperlink w:anchor="sub_722" w:history="1">
        <w:r w:rsidRPr="006C573F">
          <w:rPr>
            <w:rFonts w:ascii="Arial" w:hAnsi="Arial" w:cs="Arial"/>
            <w:color w:val="008000"/>
            <w:sz w:val="24"/>
            <w:szCs w:val="24"/>
          </w:rPr>
          <w:t>7.2.2.</w:t>
        </w:r>
      </w:hyperlink>
      <w:r w:rsidRPr="006C573F">
        <w:rPr>
          <w:rFonts w:ascii="Arial" w:hAnsi="Arial" w:cs="Arial"/>
          <w:sz w:val="24"/>
          <w:szCs w:val="24"/>
        </w:rPr>
        <w:t xml:space="preserve"> настоящего Положения, а также информацию о том, что к участию в конкурсе допускаются участники, прошедшие предварительный квалификационный отбор, в соответствии с протоколом о результатах предварительного квалификационного отбора.</w:t>
      </w:r>
    </w:p>
    <w:bookmarkEnd w:id="375"/>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bookmarkStart w:id="376" w:name="sub_9"/>
      <w:r w:rsidRPr="006C573F">
        <w:rPr>
          <w:rFonts w:ascii="Arial" w:hAnsi="Arial" w:cs="Arial"/>
          <w:b/>
          <w:bCs/>
          <w:color w:val="000080"/>
          <w:sz w:val="24"/>
          <w:szCs w:val="24"/>
        </w:rPr>
        <w:t>9. Особенности проведения закрытого конкурса</w:t>
      </w:r>
    </w:p>
    <w:bookmarkEnd w:id="376"/>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77" w:name="sub_91"/>
      <w:r w:rsidRPr="006C573F">
        <w:rPr>
          <w:rFonts w:ascii="Arial" w:hAnsi="Arial" w:cs="Arial"/>
          <w:sz w:val="24"/>
          <w:szCs w:val="24"/>
        </w:rPr>
        <w:t>9.1. Закрытый конкурс проводится в порядке проведения открытого конкурса, с учетом положений настоящего пункта.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78" w:name="sub_92"/>
      <w:bookmarkEnd w:id="377"/>
      <w:r w:rsidRPr="006C573F">
        <w:rPr>
          <w:rFonts w:ascii="Arial" w:hAnsi="Arial" w:cs="Arial"/>
          <w:sz w:val="24"/>
          <w:szCs w:val="24"/>
        </w:rPr>
        <w:t xml:space="preserve">9.2. При проведении закрытого конкурса извещение о проведении закрытого конкурса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конкурсе на бумажном носителе, которые удовлетворяют требованиям, предусмотренным настоящим Положением, в соответствии с сформированным перечнем лиц. В указанных приглашениях должны содержаться сведения, предусмотренные требованиями </w:t>
      </w:r>
      <w:hyperlink w:anchor="sub_631" w:history="1">
        <w:r w:rsidRPr="006C573F">
          <w:rPr>
            <w:rFonts w:ascii="Arial" w:hAnsi="Arial" w:cs="Arial"/>
            <w:color w:val="008000"/>
            <w:sz w:val="24"/>
            <w:szCs w:val="24"/>
          </w:rPr>
          <w:t>пунктов 6.3.1</w:t>
        </w:r>
      </w:hyperlink>
      <w:r w:rsidRPr="006C573F">
        <w:rPr>
          <w:rFonts w:ascii="Arial" w:hAnsi="Arial" w:cs="Arial"/>
          <w:sz w:val="24"/>
          <w:szCs w:val="24"/>
        </w:rPr>
        <w:t xml:space="preserve"> и </w:t>
      </w:r>
      <w:hyperlink w:anchor="sub_722" w:history="1">
        <w:r w:rsidRPr="006C573F">
          <w:rPr>
            <w:rFonts w:ascii="Arial" w:hAnsi="Arial" w:cs="Arial"/>
            <w:color w:val="008000"/>
            <w:sz w:val="24"/>
            <w:szCs w:val="24"/>
          </w:rPr>
          <w:t>7.2.2.</w:t>
        </w:r>
      </w:hyperlink>
      <w:r w:rsidRPr="006C573F">
        <w:rPr>
          <w:rFonts w:ascii="Arial" w:hAnsi="Arial" w:cs="Arial"/>
          <w:sz w:val="24"/>
          <w:szCs w:val="24"/>
        </w:rPr>
        <w:t xml:space="preserve"> настоящего Положения.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79" w:name="sub_93"/>
      <w:bookmarkEnd w:id="378"/>
      <w:r w:rsidRPr="006C573F">
        <w:rPr>
          <w:rFonts w:ascii="Arial" w:hAnsi="Arial" w:cs="Arial"/>
          <w:sz w:val="24"/>
          <w:szCs w:val="24"/>
        </w:rPr>
        <w:t>9.3. При проведении закрытого конкурса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80" w:name="sub_94"/>
      <w:bookmarkEnd w:id="379"/>
      <w:r w:rsidRPr="006C573F">
        <w:rPr>
          <w:rFonts w:ascii="Arial" w:hAnsi="Arial" w:cs="Arial"/>
          <w:sz w:val="24"/>
          <w:szCs w:val="24"/>
        </w:rPr>
        <w:t>9.4. Протоколы, формируемые по результатам заседания комиссии по закупке, не подлежат опубликованию в средствах массовой информации и размещению в сети "Интернет". Заказчик не позднее трех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81" w:name="sub_95"/>
      <w:bookmarkEnd w:id="380"/>
      <w:r w:rsidRPr="006C573F">
        <w:rPr>
          <w:rFonts w:ascii="Arial" w:hAnsi="Arial" w:cs="Arial"/>
          <w:sz w:val="24"/>
          <w:szCs w:val="24"/>
        </w:rPr>
        <w:t>9.5. В случае отказа от проведения закрытого конкурса заказчик возмещает приглашенным участникам реальный ущерб независимо от того, в какой срок последовал отказ.</w:t>
      </w:r>
    </w:p>
    <w:bookmarkEnd w:id="381"/>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bookmarkStart w:id="382" w:name="sub_10"/>
      <w:r w:rsidRPr="006C573F">
        <w:rPr>
          <w:rFonts w:ascii="Arial" w:hAnsi="Arial" w:cs="Arial"/>
          <w:b/>
          <w:bCs/>
          <w:color w:val="000080"/>
          <w:sz w:val="24"/>
          <w:szCs w:val="24"/>
        </w:rPr>
        <w:t>10. Порядок проведения открытого аукциона</w:t>
      </w:r>
    </w:p>
    <w:bookmarkEnd w:id="382"/>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83" w:name="sub_101"/>
      <w:r w:rsidRPr="006C573F">
        <w:rPr>
          <w:rFonts w:ascii="Arial" w:hAnsi="Arial" w:cs="Arial"/>
          <w:b/>
          <w:bCs/>
          <w:color w:val="000080"/>
          <w:sz w:val="24"/>
          <w:szCs w:val="24"/>
        </w:rPr>
        <w:t>10.1. Общий порядок проведения открытого аукциона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84" w:name="sub_1011"/>
      <w:bookmarkEnd w:id="383"/>
      <w:r w:rsidRPr="006C573F">
        <w:rPr>
          <w:rFonts w:ascii="Arial" w:hAnsi="Arial" w:cs="Arial"/>
          <w:sz w:val="24"/>
          <w:szCs w:val="24"/>
        </w:rPr>
        <w:t>10.1.1. В целях закупки товаров, работ, услуг путем проведения открытого аукциона необходимо:</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85" w:name="sub_10157"/>
      <w:bookmarkEnd w:id="384"/>
      <w:r w:rsidRPr="006C573F">
        <w:rPr>
          <w:rFonts w:ascii="Arial" w:hAnsi="Arial" w:cs="Arial"/>
          <w:sz w:val="24"/>
          <w:szCs w:val="24"/>
        </w:rPr>
        <w:t xml:space="preserve">10.1.1.1. разработать и разместить на официальном сайте заказчика и (или) на официальном сайте </w:t>
      </w:r>
      <w:hyperlink r:id="rId63" w:history="1">
        <w:r w:rsidRPr="006C573F">
          <w:rPr>
            <w:rFonts w:ascii="Arial" w:hAnsi="Arial" w:cs="Arial"/>
            <w:color w:val="008000"/>
            <w:sz w:val="24"/>
            <w:szCs w:val="24"/>
          </w:rPr>
          <w:t>www.zakupki.gov.ru</w:t>
        </w:r>
      </w:hyperlink>
      <w:r w:rsidRPr="006C573F">
        <w:rPr>
          <w:rFonts w:ascii="Arial" w:hAnsi="Arial" w:cs="Arial"/>
          <w:sz w:val="24"/>
          <w:szCs w:val="24"/>
        </w:rPr>
        <w:t xml:space="preserve"> извещение о проведении открытого аукциона, аукционную документацию, проект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86" w:name="sub_10158"/>
      <w:bookmarkEnd w:id="385"/>
      <w:r w:rsidRPr="006C573F">
        <w:rPr>
          <w:rFonts w:ascii="Arial" w:hAnsi="Arial" w:cs="Arial"/>
          <w:sz w:val="24"/>
          <w:szCs w:val="24"/>
        </w:rPr>
        <w:t>10.1.1.2. в случае получения от претендента запроса на разъяснение положений аукционной документации, предоставлять необходимые разъяснения;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87" w:name="sub_10159"/>
      <w:bookmarkEnd w:id="386"/>
      <w:r w:rsidRPr="006C573F">
        <w:rPr>
          <w:rFonts w:ascii="Arial" w:hAnsi="Arial" w:cs="Arial"/>
          <w:sz w:val="24"/>
          <w:szCs w:val="24"/>
        </w:rPr>
        <w:t>10.1.1.3. при необходимости вносить изменения в извещение о проведении открытого аукциона, аукционную документацию;</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88" w:name="sub_10160"/>
      <w:bookmarkEnd w:id="387"/>
      <w:r w:rsidRPr="006C573F">
        <w:rPr>
          <w:rFonts w:ascii="Arial" w:hAnsi="Arial" w:cs="Arial"/>
          <w:sz w:val="24"/>
          <w:szCs w:val="24"/>
        </w:rPr>
        <w:t>10.1.1.4. принимать все аукционные заявки, поданные в срок и в порядке, установленные в аукционной документации;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89" w:name="sub_10161"/>
      <w:bookmarkEnd w:id="388"/>
      <w:r w:rsidRPr="006C573F">
        <w:rPr>
          <w:rFonts w:ascii="Arial" w:hAnsi="Arial" w:cs="Arial"/>
          <w:sz w:val="24"/>
          <w:szCs w:val="24"/>
        </w:rPr>
        <w:t>10.1.1.5. рассмотреть аукционные заявки в целях принятия решения о допуске или об отказе в допуске участника закупки к участию в аукционе;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90" w:name="sub_10162"/>
      <w:bookmarkEnd w:id="389"/>
      <w:r w:rsidRPr="006C573F">
        <w:rPr>
          <w:rFonts w:ascii="Arial" w:hAnsi="Arial" w:cs="Arial"/>
          <w:sz w:val="24"/>
          <w:szCs w:val="24"/>
        </w:rPr>
        <w:t>10.1.1.6. провести аукцион</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91" w:name="sub_10163"/>
      <w:bookmarkEnd w:id="390"/>
      <w:r w:rsidRPr="006C573F">
        <w:rPr>
          <w:rFonts w:ascii="Arial" w:hAnsi="Arial" w:cs="Arial"/>
          <w:sz w:val="24"/>
          <w:szCs w:val="24"/>
        </w:rPr>
        <w:t xml:space="preserve">10.1.1.7. разместить на официальном сайте заказчика и (или) на официальном сайте </w:t>
      </w:r>
      <w:hyperlink r:id="rId64" w:history="1">
        <w:r w:rsidRPr="006C573F">
          <w:rPr>
            <w:rFonts w:ascii="Arial" w:hAnsi="Arial" w:cs="Arial"/>
            <w:color w:val="008000"/>
            <w:sz w:val="24"/>
            <w:szCs w:val="24"/>
          </w:rPr>
          <w:t>www.zakupki.gov.ru</w:t>
        </w:r>
      </w:hyperlink>
      <w:r w:rsidRPr="006C573F">
        <w:rPr>
          <w:rFonts w:ascii="Arial" w:hAnsi="Arial" w:cs="Arial"/>
          <w:sz w:val="24"/>
          <w:szCs w:val="24"/>
        </w:rPr>
        <w:t xml:space="preserve"> протоколы, составленные по результатам заседаний комиссии по закупке;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92" w:name="sub_10164"/>
      <w:bookmarkEnd w:id="391"/>
      <w:r w:rsidRPr="006C573F">
        <w:rPr>
          <w:rFonts w:ascii="Arial" w:hAnsi="Arial" w:cs="Arial"/>
          <w:sz w:val="24"/>
          <w:szCs w:val="24"/>
        </w:rPr>
        <w:t>10.1.1.8. заключить договор по результатам закупки.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93" w:name="sub_102"/>
      <w:bookmarkEnd w:id="392"/>
      <w:r w:rsidRPr="006C573F">
        <w:rPr>
          <w:rFonts w:ascii="Arial" w:hAnsi="Arial" w:cs="Arial"/>
          <w:b/>
          <w:bCs/>
          <w:color w:val="000080"/>
          <w:sz w:val="24"/>
          <w:szCs w:val="24"/>
        </w:rPr>
        <w:t>10.2. Извещение о проведении открытого аукциона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94" w:name="sub_1021"/>
      <w:bookmarkEnd w:id="393"/>
      <w:r w:rsidRPr="006C573F">
        <w:rPr>
          <w:rFonts w:ascii="Arial" w:hAnsi="Arial" w:cs="Arial"/>
          <w:sz w:val="24"/>
          <w:szCs w:val="24"/>
        </w:rPr>
        <w:t xml:space="preserve">10.2.1. Заказчик не менее чем за двадцать дней до дня окончания подачи аукционных заявок размещает на официальном сайте заказчика и (или) на официальном сайте </w:t>
      </w:r>
      <w:hyperlink r:id="rId65" w:history="1">
        <w:r w:rsidRPr="006C573F">
          <w:rPr>
            <w:rFonts w:ascii="Arial" w:hAnsi="Arial" w:cs="Arial"/>
            <w:color w:val="008000"/>
            <w:sz w:val="24"/>
            <w:szCs w:val="24"/>
          </w:rPr>
          <w:t>www.zakupki.gov.ru</w:t>
        </w:r>
      </w:hyperlink>
      <w:r w:rsidRPr="006C573F">
        <w:rPr>
          <w:rFonts w:ascii="Arial" w:hAnsi="Arial" w:cs="Arial"/>
          <w:sz w:val="24"/>
          <w:szCs w:val="24"/>
        </w:rPr>
        <w:t xml:space="preserve"> извещение о проведении открытого аукциона.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95" w:name="sub_1022"/>
      <w:bookmarkEnd w:id="394"/>
      <w:r w:rsidRPr="006C573F">
        <w:rPr>
          <w:rFonts w:ascii="Arial" w:hAnsi="Arial" w:cs="Arial"/>
          <w:sz w:val="24"/>
          <w:szCs w:val="24"/>
        </w:rPr>
        <w:t xml:space="preserve">10.2.2. В извещении о проведении открытого аукциона должны быть указаны сведения в соответствии с </w:t>
      </w:r>
      <w:hyperlink w:anchor="sub_631" w:history="1">
        <w:r w:rsidRPr="006C573F">
          <w:rPr>
            <w:rFonts w:ascii="Arial" w:hAnsi="Arial" w:cs="Arial"/>
            <w:color w:val="008000"/>
            <w:sz w:val="24"/>
            <w:szCs w:val="24"/>
          </w:rPr>
          <w:t>п. 6.3.1.</w:t>
        </w:r>
      </w:hyperlink>
      <w:r w:rsidRPr="006C573F">
        <w:rPr>
          <w:rFonts w:ascii="Arial" w:hAnsi="Arial" w:cs="Arial"/>
          <w:sz w:val="24"/>
          <w:szCs w:val="24"/>
        </w:rPr>
        <w:t xml:space="preserve"> настоящего Положения, а также: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96" w:name="sub_10221"/>
      <w:bookmarkEnd w:id="395"/>
      <w:r w:rsidRPr="006C573F">
        <w:rPr>
          <w:rFonts w:ascii="Arial" w:hAnsi="Arial" w:cs="Arial"/>
          <w:sz w:val="24"/>
          <w:szCs w:val="24"/>
        </w:rPr>
        <w:t>10.2.2.1. срок отказа от проведения аукциона;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97" w:name="sub_10222"/>
      <w:bookmarkEnd w:id="396"/>
      <w:r w:rsidRPr="006C573F">
        <w:rPr>
          <w:rFonts w:ascii="Arial" w:hAnsi="Arial" w:cs="Arial"/>
          <w:sz w:val="24"/>
          <w:szCs w:val="24"/>
        </w:rPr>
        <w:t>10.2.2.2. даты и время начала и окончания приема аукционных заявок;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98" w:name="sub_10223"/>
      <w:bookmarkEnd w:id="397"/>
      <w:r w:rsidRPr="006C573F">
        <w:rPr>
          <w:rFonts w:ascii="Arial" w:hAnsi="Arial" w:cs="Arial"/>
          <w:sz w:val="24"/>
          <w:szCs w:val="24"/>
        </w:rPr>
        <w:t>10.2.2.3. место, дата и время проведения аукциона;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399" w:name="sub_10224"/>
      <w:bookmarkEnd w:id="398"/>
      <w:r w:rsidRPr="006C573F">
        <w:rPr>
          <w:rFonts w:ascii="Arial" w:hAnsi="Arial" w:cs="Arial"/>
          <w:sz w:val="24"/>
          <w:szCs w:val="24"/>
        </w:rPr>
        <w:t>10.2.2.4. размер обеспечения заявки, срок и порядок внесения задатка, реквизиты счета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00" w:name="sub_1023"/>
      <w:bookmarkEnd w:id="399"/>
      <w:r w:rsidRPr="006C573F">
        <w:rPr>
          <w:rFonts w:ascii="Arial" w:hAnsi="Arial" w:cs="Arial"/>
          <w:sz w:val="24"/>
          <w:szCs w:val="24"/>
        </w:rPr>
        <w:t xml:space="preserve">10.2.3.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извещение о проведении открытого аукциона. В течение трех дней со дня принятия решения о необходимости изменения извещения о проведении открытого аукциона такие изменения размещаются заказчиком на официальном сайте заказчика и (или) на официальном сайте </w:t>
      </w:r>
      <w:hyperlink r:id="rId66" w:history="1">
        <w:r w:rsidRPr="006C573F">
          <w:rPr>
            <w:rFonts w:ascii="Arial" w:hAnsi="Arial" w:cs="Arial"/>
            <w:color w:val="008000"/>
            <w:sz w:val="24"/>
            <w:szCs w:val="24"/>
          </w:rPr>
          <w:t>www.zakupki.gov.ru</w:t>
        </w:r>
      </w:hyperlink>
      <w:r w:rsidRPr="006C573F">
        <w:rPr>
          <w:rFonts w:ascii="Arial" w:hAnsi="Arial" w:cs="Arial"/>
          <w:sz w:val="24"/>
          <w:szCs w:val="24"/>
        </w:rPr>
        <w:t xml:space="preserve"> и направляются по электронной почте претендентам, которым заказчик предоставил аукционную документацию на бумажном носителе.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01" w:name="sub_10231"/>
      <w:bookmarkEnd w:id="400"/>
      <w:r w:rsidRPr="006C573F">
        <w:rPr>
          <w:rFonts w:ascii="Arial" w:hAnsi="Arial" w:cs="Arial"/>
          <w:sz w:val="24"/>
          <w:szCs w:val="24"/>
        </w:rPr>
        <w:t>10.2.3.1. В случае, если изменения в извещение о проведении открытого аукциона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дней.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02" w:name="sub_103"/>
      <w:bookmarkEnd w:id="401"/>
      <w:r w:rsidRPr="006C573F">
        <w:rPr>
          <w:rFonts w:ascii="Arial" w:hAnsi="Arial" w:cs="Arial"/>
          <w:b/>
          <w:bCs/>
          <w:color w:val="000080"/>
          <w:sz w:val="24"/>
          <w:szCs w:val="24"/>
        </w:rPr>
        <w:t>10.3. Аукционная документация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03" w:name="sub_1031"/>
      <w:bookmarkEnd w:id="402"/>
      <w:r w:rsidRPr="006C573F">
        <w:rPr>
          <w:rFonts w:ascii="Arial" w:hAnsi="Arial" w:cs="Arial"/>
          <w:sz w:val="24"/>
          <w:szCs w:val="24"/>
        </w:rPr>
        <w:t xml:space="preserve">10.3.1. Заказчик одновременно с размещением извещения о проведении открытого аукциона размещает на официальном сайте заказчика и (или) на официальном сайте </w:t>
      </w:r>
      <w:hyperlink r:id="rId67" w:history="1">
        <w:r w:rsidRPr="006C573F">
          <w:rPr>
            <w:rFonts w:ascii="Arial" w:hAnsi="Arial" w:cs="Arial"/>
            <w:color w:val="008000"/>
            <w:sz w:val="24"/>
            <w:szCs w:val="24"/>
          </w:rPr>
          <w:t>www.zakupki.gov.ru</w:t>
        </w:r>
      </w:hyperlink>
      <w:r w:rsidRPr="006C573F">
        <w:rPr>
          <w:rFonts w:ascii="Arial" w:hAnsi="Arial" w:cs="Arial"/>
          <w:sz w:val="24"/>
          <w:szCs w:val="24"/>
        </w:rPr>
        <w:t xml:space="preserve"> аукционную документацию.</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04" w:name="sub_10311"/>
      <w:bookmarkEnd w:id="403"/>
      <w:r w:rsidRPr="006C573F">
        <w:rPr>
          <w:rFonts w:ascii="Arial" w:hAnsi="Arial" w:cs="Arial"/>
          <w:sz w:val="24"/>
          <w:szCs w:val="24"/>
        </w:rPr>
        <w:t>10.3.1.1. Сведения, содержащиеся в аукционной документации, должны соответствовать сведениям, указанным в извещении о проведении открытого аукциона.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05" w:name="sub_1032"/>
      <w:bookmarkEnd w:id="404"/>
      <w:r w:rsidRPr="006C573F">
        <w:rPr>
          <w:rFonts w:ascii="Arial" w:hAnsi="Arial" w:cs="Arial"/>
          <w:sz w:val="24"/>
          <w:szCs w:val="24"/>
        </w:rPr>
        <w:t xml:space="preserve">10.3.2. В аукционной документации должны быть указаны сведения в соответствии с </w:t>
      </w:r>
      <w:hyperlink w:anchor="sub_64" w:history="1">
        <w:r w:rsidRPr="006C573F">
          <w:rPr>
            <w:rFonts w:ascii="Arial" w:hAnsi="Arial" w:cs="Arial"/>
            <w:color w:val="008000"/>
            <w:sz w:val="24"/>
            <w:szCs w:val="24"/>
          </w:rPr>
          <w:t>пунктом 6.4.</w:t>
        </w:r>
      </w:hyperlink>
      <w:r w:rsidRPr="006C573F">
        <w:rPr>
          <w:rFonts w:ascii="Arial" w:hAnsi="Arial" w:cs="Arial"/>
          <w:sz w:val="24"/>
          <w:szCs w:val="24"/>
        </w:rPr>
        <w:t xml:space="preserve"> настоящего Положения, а также: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06" w:name="sub_10321"/>
      <w:bookmarkEnd w:id="405"/>
      <w:r w:rsidRPr="006C573F">
        <w:rPr>
          <w:rFonts w:ascii="Arial" w:hAnsi="Arial" w:cs="Arial"/>
          <w:sz w:val="24"/>
          <w:szCs w:val="24"/>
        </w:rPr>
        <w:t>10.3.2.1.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07" w:name="sub_10322"/>
      <w:bookmarkEnd w:id="406"/>
      <w:r w:rsidRPr="006C573F">
        <w:rPr>
          <w:rFonts w:ascii="Arial" w:hAnsi="Arial" w:cs="Arial"/>
          <w:sz w:val="24"/>
          <w:szCs w:val="24"/>
        </w:rPr>
        <w:t>10.3.2.2. сведения о валюте, используемой для формирования цены договора и расчетов с поставщиками (исполнителями, подрядчиками);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08" w:name="sub_10323"/>
      <w:bookmarkEnd w:id="407"/>
      <w:r w:rsidRPr="006C573F">
        <w:rPr>
          <w:rFonts w:ascii="Arial" w:hAnsi="Arial" w:cs="Arial"/>
          <w:sz w:val="24"/>
          <w:szCs w:val="24"/>
        </w:rPr>
        <w:t xml:space="preserve">10.3.2.3. порядок применения официального </w:t>
      </w:r>
      <w:hyperlink r:id="rId68" w:history="1">
        <w:r w:rsidRPr="006C573F">
          <w:rPr>
            <w:rFonts w:ascii="Arial" w:hAnsi="Arial" w:cs="Arial"/>
            <w:color w:val="008000"/>
            <w:sz w:val="24"/>
            <w:szCs w:val="24"/>
          </w:rPr>
          <w:t>курса</w:t>
        </w:r>
      </w:hyperlink>
      <w:r w:rsidRPr="006C573F">
        <w:rPr>
          <w:rFonts w:ascii="Arial" w:hAnsi="Arial" w:cs="Arial"/>
          <w:sz w:val="24"/>
          <w:szCs w:val="24"/>
        </w:rPr>
        <w:t xml:space="preserve"> иностранной валюты к рублю РФ, установленного ЦБ РФ и используемого при оплате заключенного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09" w:name="sub_10324"/>
      <w:bookmarkEnd w:id="408"/>
      <w:r w:rsidRPr="006C573F">
        <w:rPr>
          <w:rFonts w:ascii="Arial" w:hAnsi="Arial" w:cs="Arial"/>
          <w:sz w:val="24"/>
          <w:szCs w:val="24"/>
        </w:rPr>
        <w:t>10.3.2.4. сведения о возможности заказчика увеличить количество поставляемого товара при заключении договора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10" w:name="sub_10325"/>
      <w:bookmarkEnd w:id="409"/>
      <w:r w:rsidRPr="006C573F">
        <w:rPr>
          <w:rFonts w:ascii="Arial" w:hAnsi="Arial" w:cs="Arial"/>
          <w:sz w:val="24"/>
          <w:szCs w:val="24"/>
        </w:rPr>
        <w:t>10.3.2.5.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11" w:name="sub_10326"/>
      <w:bookmarkEnd w:id="410"/>
      <w:r w:rsidRPr="006C573F">
        <w:rPr>
          <w:rFonts w:ascii="Arial" w:hAnsi="Arial" w:cs="Arial"/>
          <w:sz w:val="24"/>
          <w:szCs w:val="24"/>
        </w:rPr>
        <w:t>10.3.2.6. порядок и срок отзыва аукционных заявок, порядок внесения изменений в такие заявки;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12" w:name="sub_10327"/>
      <w:bookmarkEnd w:id="411"/>
      <w:r w:rsidRPr="006C573F">
        <w:rPr>
          <w:rFonts w:ascii="Arial" w:hAnsi="Arial" w:cs="Arial"/>
          <w:sz w:val="24"/>
          <w:szCs w:val="24"/>
        </w:rPr>
        <w:t>10.3.2.7. размер обеспечения исполнения договора, срок и порядок его предоставления;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13" w:name="sub_10328"/>
      <w:bookmarkEnd w:id="412"/>
      <w:r w:rsidRPr="006C573F">
        <w:rPr>
          <w:rFonts w:ascii="Arial" w:hAnsi="Arial" w:cs="Arial"/>
          <w:sz w:val="24"/>
          <w:szCs w:val="24"/>
        </w:rPr>
        <w:t>10.3.2.8. порядок проведения аукциона, в том числе "шаг аукциона";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14" w:name="sub_10329"/>
      <w:bookmarkEnd w:id="413"/>
      <w:r w:rsidRPr="006C573F">
        <w:rPr>
          <w:rFonts w:ascii="Arial" w:hAnsi="Arial" w:cs="Arial"/>
          <w:sz w:val="24"/>
          <w:szCs w:val="24"/>
        </w:rPr>
        <w:t>10.3.2.9. срок действия заявки;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15" w:name="sub_103210"/>
      <w:bookmarkEnd w:id="414"/>
      <w:r w:rsidRPr="006C573F">
        <w:rPr>
          <w:rFonts w:ascii="Arial" w:hAnsi="Arial" w:cs="Arial"/>
          <w:sz w:val="24"/>
          <w:szCs w:val="24"/>
        </w:rPr>
        <w:t>10.3.2.10. срок действия обеспечения заявки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16" w:name="sub_103211"/>
      <w:bookmarkEnd w:id="415"/>
      <w:r w:rsidRPr="006C573F">
        <w:rPr>
          <w:rFonts w:ascii="Arial" w:hAnsi="Arial" w:cs="Arial"/>
          <w:sz w:val="24"/>
          <w:szCs w:val="24"/>
        </w:rPr>
        <w:t>10.3.2.11. срок подписания договора победителем, иными участниками закупки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17" w:name="sub_103212"/>
      <w:bookmarkEnd w:id="416"/>
      <w:r w:rsidRPr="006C573F">
        <w:rPr>
          <w:rFonts w:ascii="Arial" w:hAnsi="Arial" w:cs="Arial"/>
          <w:sz w:val="24"/>
          <w:szCs w:val="24"/>
        </w:rPr>
        <w:t>10.3.2.12. последствия признания аукциона несостоявшимся;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18" w:name="sub_103213"/>
      <w:bookmarkEnd w:id="417"/>
      <w:r w:rsidRPr="006C573F">
        <w:rPr>
          <w:rFonts w:ascii="Arial" w:hAnsi="Arial" w:cs="Arial"/>
          <w:sz w:val="24"/>
          <w:szCs w:val="24"/>
        </w:rPr>
        <w:t>10.3.2.13. иные сведения и требования в зависимости от предмета закупки.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19" w:name="sub_1033"/>
      <w:bookmarkEnd w:id="418"/>
      <w:r w:rsidRPr="006C573F">
        <w:rPr>
          <w:rFonts w:ascii="Arial" w:hAnsi="Arial" w:cs="Arial"/>
          <w:sz w:val="24"/>
          <w:szCs w:val="24"/>
        </w:rPr>
        <w:t>10.3.3. К извещению о проведении открытого аукциона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 (при проведении аукциона по нескольким лотам к аукционной документации может прилагаться единый проект договора, содержащий общие условия по лотам и специальные условия в отношении каждого лота).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20" w:name="sub_1034"/>
      <w:bookmarkEnd w:id="419"/>
      <w:r w:rsidRPr="006C573F">
        <w:rPr>
          <w:rFonts w:ascii="Arial" w:hAnsi="Arial" w:cs="Arial"/>
          <w:sz w:val="24"/>
          <w:szCs w:val="24"/>
        </w:rPr>
        <w:t>10.3.4. По запросу любого претендента, оформленному и представленному в порядке, установленном в извещении о проведении открытого аукциона, заказчик предоставляет претенденту, от которого получен запрос, аукционную документацию на бумажном носителе. При этом, аукционная документация на бумажном носителе выдается после внесения претендентом платы за предоставление аукционной документации, если такая плата установлена и указание об этом содержится в извещении о проведении открытого аукциона.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21" w:name="sub_10341"/>
      <w:bookmarkEnd w:id="420"/>
      <w:r w:rsidRPr="006C573F">
        <w:rPr>
          <w:rFonts w:ascii="Arial" w:hAnsi="Arial" w:cs="Arial"/>
          <w:sz w:val="24"/>
          <w:szCs w:val="24"/>
        </w:rPr>
        <w:t xml:space="preserve">10.3.4.1. В форме электронного документа аукционная документация представляется в случае, если у заказчика есть возможность подписания аукционной документации </w:t>
      </w:r>
      <w:hyperlink r:id="rId69" w:history="1">
        <w:r w:rsidRPr="006C573F">
          <w:rPr>
            <w:rFonts w:ascii="Arial" w:hAnsi="Arial" w:cs="Arial"/>
            <w:color w:val="008000"/>
            <w:sz w:val="24"/>
            <w:szCs w:val="24"/>
          </w:rPr>
          <w:t>электронной цифровой подписью</w:t>
        </w:r>
      </w:hyperlink>
      <w:r w:rsidRPr="006C573F">
        <w:rPr>
          <w:rFonts w:ascii="Arial" w:hAnsi="Arial" w:cs="Arial"/>
          <w:sz w:val="24"/>
          <w:szCs w:val="24"/>
        </w:rPr>
        <w:t>. Отдельное указание на это должно содержаться в аукционной документации.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22" w:name="sub_1035"/>
      <w:bookmarkEnd w:id="421"/>
      <w:r w:rsidRPr="006C573F">
        <w:rPr>
          <w:rFonts w:ascii="Arial" w:hAnsi="Arial" w:cs="Arial"/>
          <w:sz w:val="24"/>
          <w:szCs w:val="24"/>
        </w:rPr>
        <w:t xml:space="preserve">10.3.5. Аукционная документация, размещенная на официальном сайте заказчика и (или) на официальном сайте </w:t>
      </w:r>
      <w:hyperlink r:id="rId70" w:history="1">
        <w:r w:rsidRPr="006C573F">
          <w:rPr>
            <w:rFonts w:ascii="Arial" w:hAnsi="Arial" w:cs="Arial"/>
            <w:color w:val="008000"/>
            <w:sz w:val="24"/>
            <w:szCs w:val="24"/>
          </w:rPr>
          <w:t>www.zakupki.gov.ru</w:t>
        </w:r>
      </w:hyperlink>
      <w:r w:rsidRPr="006C573F">
        <w:rPr>
          <w:rFonts w:ascii="Arial" w:hAnsi="Arial" w:cs="Arial"/>
          <w:sz w:val="24"/>
          <w:szCs w:val="24"/>
        </w:rPr>
        <w:t xml:space="preserve"> должна соответствовать документации, предоставляемой в порядке, установленном </w:t>
      </w:r>
      <w:hyperlink w:anchor="sub_1034" w:history="1">
        <w:r w:rsidRPr="006C573F">
          <w:rPr>
            <w:rFonts w:ascii="Arial" w:hAnsi="Arial" w:cs="Arial"/>
            <w:color w:val="008000"/>
            <w:sz w:val="24"/>
            <w:szCs w:val="24"/>
          </w:rPr>
          <w:t>пунктом 10.3.4.</w:t>
        </w:r>
      </w:hyperlink>
      <w:r w:rsidRPr="006C573F">
        <w:rPr>
          <w:rFonts w:ascii="Arial" w:hAnsi="Arial" w:cs="Arial"/>
          <w:sz w:val="24"/>
          <w:szCs w:val="24"/>
        </w:rPr>
        <w:t xml:space="preserve"> настоящего Положения.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23" w:name="sub_1036"/>
      <w:bookmarkEnd w:id="422"/>
      <w:r w:rsidRPr="006C573F">
        <w:rPr>
          <w:rFonts w:ascii="Arial" w:hAnsi="Arial" w:cs="Arial"/>
          <w:sz w:val="24"/>
          <w:szCs w:val="24"/>
        </w:rPr>
        <w:t>10.3.6. Предоставление аукционной документации до размещения на официальном сайте заказчика и (или) на официальном сайте www.zakupki.gov.ru извещения о проведении открытого аукциона не допускается.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24" w:name="sub_1037"/>
      <w:bookmarkEnd w:id="423"/>
      <w:r w:rsidRPr="006C573F">
        <w:rPr>
          <w:rFonts w:ascii="Arial" w:hAnsi="Arial" w:cs="Arial"/>
          <w:sz w:val="24"/>
          <w:szCs w:val="24"/>
        </w:rPr>
        <w:t xml:space="preserve">10.3.7.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аукционную документацию. В течение трех дней со дня принятия решения о необходимости изменения извещения о проведении открытого аукциона такие изменения размещаются на официальном сайте заказчика и (или) на официальном сайте </w:t>
      </w:r>
      <w:hyperlink r:id="rId71" w:history="1">
        <w:r w:rsidRPr="006C573F">
          <w:rPr>
            <w:rFonts w:ascii="Arial" w:hAnsi="Arial" w:cs="Arial"/>
            <w:color w:val="008000"/>
            <w:sz w:val="24"/>
            <w:szCs w:val="24"/>
          </w:rPr>
          <w:t>www.zakupki.gov.ru</w:t>
        </w:r>
      </w:hyperlink>
      <w:r w:rsidRPr="006C573F">
        <w:rPr>
          <w:rFonts w:ascii="Arial" w:hAnsi="Arial" w:cs="Arial"/>
          <w:sz w:val="24"/>
          <w:szCs w:val="24"/>
        </w:rPr>
        <w:t xml:space="preserve"> и направляются по электронной почте претендентам, которым заказчик предоставил аукционную документацию на бумажном носителе.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25" w:name="sub_10371"/>
      <w:bookmarkEnd w:id="424"/>
      <w:r w:rsidRPr="006C573F">
        <w:rPr>
          <w:rFonts w:ascii="Arial" w:hAnsi="Arial" w:cs="Arial"/>
          <w:sz w:val="24"/>
          <w:szCs w:val="24"/>
        </w:rPr>
        <w:t>10.3.7.1. В случае, если изменения в аукционную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документацию о закупке изменений до даты окончания подачи заявок на участие в закупке такой срок составлял не менее чем 15 дней.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26" w:name="sub_10372"/>
      <w:bookmarkEnd w:id="425"/>
      <w:r w:rsidRPr="006C573F">
        <w:rPr>
          <w:rFonts w:ascii="Arial" w:hAnsi="Arial" w:cs="Arial"/>
          <w:sz w:val="24"/>
          <w:szCs w:val="24"/>
        </w:rPr>
        <w:t xml:space="preserve">10.3.7.2. Любой претендент вправе направить заказчику запрос разъяснений положений аукционной документации в письменной форме или в форме электронного документа в срок не позднее чем за 10  рабочих дня до дня окончания подачи аукционных заявок. Заказчик в течение 5 дней со дня поступления запроса на разъяснение положений аукционной документации направляет разъяснения положений аукционной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на официальном сайте </w:t>
      </w:r>
      <w:hyperlink r:id="rId72" w:history="1">
        <w:r w:rsidRPr="006C573F">
          <w:rPr>
            <w:rFonts w:ascii="Arial" w:hAnsi="Arial" w:cs="Arial"/>
            <w:color w:val="008000"/>
            <w:sz w:val="24"/>
            <w:szCs w:val="24"/>
          </w:rPr>
          <w:t>www.zakupki.gov.ru</w:t>
        </w:r>
      </w:hyperlink>
      <w:r w:rsidRPr="006C573F">
        <w:rPr>
          <w:rFonts w:ascii="Arial" w:hAnsi="Arial" w:cs="Arial"/>
          <w:sz w:val="24"/>
          <w:szCs w:val="24"/>
        </w:rPr>
        <w:t>.</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27" w:name="sub_104"/>
      <w:bookmarkEnd w:id="426"/>
      <w:r w:rsidRPr="006C573F">
        <w:rPr>
          <w:rFonts w:ascii="Arial" w:hAnsi="Arial" w:cs="Arial"/>
          <w:b/>
          <w:bCs/>
          <w:color w:val="000080"/>
          <w:sz w:val="24"/>
          <w:szCs w:val="24"/>
        </w:rPr>
        <w:t>10.4. Отказ от проведения аукциона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28" w:name="sub_1041"/>
      <w:bookmarkEnd w:id="427"/>
      <w:r w:rsidRPr="006C573F">
        <w:rPr>
          <w:rFonts w:ascii="Arial" w:hAnsi="Arial" w:cs="Arial"/>
          <w:sz w:val="24"/>
          <w:szCs w:val="24"/>
        </w:rPr>
        <w:t>10.4.1. Заказчик вправе принять решение об отказе от проведения открытого аукциона в сроки, указанные в извещении о проведении открытого аукциона.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29" w:name="sub_1042"/>
      <w:bookmarkEnd w:id="428"/>
      <w:r w:rsidRPr="006C573F">
        <w:rPr>
          <w:rFonts w:ascii="Arial" w:hAnsi="Arial" w:cs="Arial"/>
          <w:sz w:val="24"/>
          <w:szCs w:val="24"/>
        </w:rPr>
        <w:t xml:space="preserve">10.4.2. В случае принятия решения об отказе от проведения открытого аукциона, заказчик в течение дня, следующего за днем принятия такого решения размещает сведения об отказе от проведения открытого аукциона на официальном сайте заказчика и (или) на официальном сайте </w:t>
      </w:r>
      <w:hyperlink r:id="rId73" w:history="1">
        <w:r w:rsidRPr="006C573F">
          <w:rPr>
            <w:rFonts w:ascii="Arial" w:hAnsi="Arial" w:cs="Arial"/>
            <w:color w:val="008000"/>
            <w:sz w:val="24"/>
            <w:szCs w:val="24"/>
          </w:rPr>
          <w:t>www.zakupki.gov.ru</w:t>
        </w:r>
      </w:hyperlink>
      <w:r w:rsidRPr="006C573F">
        <w:rPr>
          <w:rFonts w:ascii="Arial" w:hAnsi="Arial" w:cs="Arial"/>
          <w:sz w:val="24"/>
          <w:szCs w:val="24"/>
        </w:rPr>
        <w:t xml:space="preserve"> и в течение трех дней направляет по электронной почте уведомления всем участникам закупок, получившим аукционную документацию на бумажном носителе и (или) направившим аукционные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аукциона.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30" w:name="sub_1043"/>
      <w:bookmarkEnd w:id="429"/>
      <w:r w:rsidRPr="006C573F">
        <w:rPr>
          <w:rFonts w:ascii="Arial" w:hAnsi="Arial" w:cs="Arial"/>
          <w:sz w:val="24"/>
          <w:szCs w:val="24"/>
        </w:rPr>
        <w:t>10.4.3. В случае, если решение об отказе от проведения открытого аукциона принято до начала рассмотрения аукционных заявок, аукционные заявки, полученные до принятия решения об отказе от проведения открытого аукциона, не рассматриваются и по письменному запросу участника закупки, подавшего аукционную заявку, возвращаются данному участнику.</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31" w:name="sub_105"/>
      <w:bookmarkEnd w:id="430"/>
      <w:r w:rsidRPr="006C573F">
        <w:rPr>
          <w:rFonts w:ascii="Arial" w:hAnsi="Arial" w:cs="Arial"/>
          <w:b/>
          <w:bCs/>
          <w:color w:val="000080"/>
          <w:sz w:val="24"/>
          <w:szCs w:val="24"/>
        </w:rPr>
        <w:t>10.5.Требования к аукционной заявке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32" w:name="sub_1051"/>
      <w:bookmarkEnd w:id="431"/>
      <w:r w:rsidRPr="006C573F">
        <w:rPr>
          <w:rFonts w:ascii="Arial" w:hAnsi="Arial" w:cs="Arial"/>
          <w:sz w:val="24"/>
          <w:szCs w:val="24"/>
        </w:rPr>
        <w:t>10.5.1. Для участия в аукционе претендент должен подготовить аукционную заявку, оформленную в полном соответствии с требованиями аукционной документации.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33" w:name="sub_1052"/>
      <w:bookmarkEnd w:id="432"/>
      <w:r w:rsidRPr="006C573F">
        <w:rPr>
          <w:rFonts w:ascii="Arial" w:hAnsi="Arial" w:cs="Arial"/>
          <w:sz w:val="24"/>
          <w:szCs w:val="24"/>
        </w:rPr>
        <w:t>10.5.2. Аукционная заявка в обязательном порядке должна содержать:</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34" w:name="sub_10521"/>
      <w:bookmarkEnd w:id="433"/>
      <w:r w:rsidRPr="006C573F">
        <w:rPr>
          <w:rFonts w:ascii="Arial" w:hAnsi="Arial" w:cs="Arial"/>
          <w:sz w:val="24"/>
          <w:szCs w:val="24"/>
        </w:rPr>
        <w:t>10.5.2.1. для юридического лица:</w:t>
      </w:r>
    </w:p>
    <w:bookmarkEnd w:id="434"/>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а) заполненную форму аукционной заявки в соответствии с требованиями аукционной документации (оригинал);</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б) анкету юридического лица по установленной в аукционной документации форме (оригинал);</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в) копии учредительных документов с приложением имеющихся изменений (нотариально заверенные копии);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 xml:space="preserve">г) выписку из единого государственного реестра юридических лиц (оригинал) или нотариально заверенную копию такой выписки, полученную не ранее чем за 20 дней до дня размещения на официальном сайте заказчика и (или) на официальном сайте </w:t>
      </w:r>
      <w:hyperlink r:id="rId74" w:history="1">
        <w:r w:rsidRPr="006C573F">
          <w:rPr>
            <w:rFonts w:ascii="Arial" w:hAnsi="Arial" w:cs="Arial"/>
            <w:color w:val="008000"/>
            <w:sz w:val="24"/>
            <w:szCs w:val="24"/>
          </w:rPr>
          <w:t>www.zakupki.gov.ru</w:t>
        </w:r>
      </w:hyperlink>
      <w:r w:rsidRPr="006C573F">
        <w:rPr>
          <w:rFonts w:ascii="Arial" w:hAnsi="Arial" w:cs="Arial"/>
          <w:sz w:val="24"/>
          <w:szCs w:val="24"/>
        </w:rPr>
        <w:t xml:space="preserve"> извещения о проведении открытого аукциона;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дней до срока окончания приема аукционных заявок (оригинал или нотариально заверенную копию);</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аукционная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аукционная заявка должна содержать также документ, подтверждающий полномочия такого лица;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 xml:space="preserve">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75" w:history="1">
        <w:r w:rsidRPr="006C573F">
          <w:rPr>
            <w:rFonts w:ascii="Arial" w:hAnsi="Arial" w:cs="Arial"/>
            <w:color w:val="008000"/>
            <w:sz w:val="24"/>
            <w:szCs w:val="24"/>
          </w:rPr>
          <w:t>законодательством</w:t>
        </w:r>
      </w:hyperlink>
      <w:r w:rsidRPr="006C573F">
        <w:rPr>
          <w:rFonts w:ascii="Arial" w:hAnsi="Arial" w:cs="Arial"/>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к) документ, подтверждающий внесение участником закупки обеспечения аукционной заявки (оригинал);</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м)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35" w:name="sub_10522"/>
      <w:r w:rsidRPr="006C573F">
        <w:rPr>
          <w:rFonts w:ascii="Arial" w:hAnsi="Arial" w:cs="Arial"/>
          <w:sz w:val="24"/>
          <w:szCs w:val="24"/>
        </w:rPr>
        <w:t>10.5.2.2. для индивидуального предпринимателя:</w:t>
      </w:r>
    </w:p>
    <w:bookmarkEnd w:id="435"/>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а) заполненную форму аукционной заявки в соответствии с требованиями аукционной документации (оригинал);</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б) фамилию, имя, отчество, паспортные данные, сведения о месте жительства, номер контактного телефона;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20 дней до дня размещения на официальном сайте извещения о проведении открытого аукциона;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дней до срока окончания приема аукционных заявок (оригинал или нотариально заверенную копию);</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 xml:space="preserve">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76" w:history="1">
        <w:r w:rsidRPr="006C573F">
          <w:rPr>
            <w:rFonts w:ascii="Arial" w:hAnsi="Arial" w:cs="Arial"/>
            <w:color w:val="008000"/>
            <w:sz w:val="24"/>
            <w:szCs w:val="24"/>
          </w:rPr>
          <w:t>законодательством</w:t>
        </w:r>
      </w:hyperlink>
      <w:r w:rsidRPr="006C573F">
        <w:rPr>
          <w:rFonts w:ascii="Arial" w:hAnsi="Arial" w:cs="Arial"/>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ж) документ, подтверждающий внесение участником закупки обеспечения аукционной заявки (оригинал);</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з)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36" w:name="sub_10523"/>
      <w:r w:rsidRPr="006C573F">
        <w:rPr>
          <w:rFonts w:ascii="Arial" w:hAnsi="Arial" w:cs="Arial"/>
          <w:sz w:val="24"/>
          <w:szCs w:val="24"/>
        </w:rPr>
        <w:t>10.5.2.3. для физического лица:</w:t>
      </w:r>
    </w:p>
    <w:bookmarkEnd w:id="436"/>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а) заполненную форму аукционной заявки в соответствии с требованиями аукционной документации (оригинал);</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б) фамилию, имя, отчество, паспортные данные, сведения о месте жительства, номер контактного телефона;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 xml:space="preserve">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77" w:history="1">
        <w:r w:rsidRPr="006C573F">
          <w:rPr>
            <w:rFonts w:ascii="Arial" w:hAnsi="Arial" w:cs="Arial"/>
            <w:color w:val="008000"/>
            <w:sz w:val="24"/>
            <w:szCs w:val="24"/>
          </w:rPr>
          <w:t>законодательством</w:t>
        </w:r>
      </w:hyperlink>
      <w:r w:rsidRPr="006C573F">
        <w:rPr>
          <w:rFonts w:ascii="Arial" w:hAnsi="Arial" w:cs="Arial"/>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д) документ, подтверждающий внесение участником закупки обеспечения аукционной заявки (оригинал);</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е)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37" w:name="sub_10524"/>
      <w:r w:rsidRPr="006C573F">
        <w:rPr>
          <w:rFonts w:ascii="Arial" w:hAnsi="Arial" w:cs="Arial"/>
          <w:sz w:val="24"/>
          <w:szCs w:val="24"/>
        </w:rPr>
        <w:t>10.5.2.4. для группы (нескольких лиц) лиц, выступающих на стороне одного участника закупки:</w:t>
      </w:r>
    </w:p>
    <w:bookmarkEnd w:id="437"/>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подписывать протоколы, договор;</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 xml:space="preserve">б) документы и сведения в соответствии с </w:t>
      </w:r>
      <w:hyperlink w:anchor="sub_10521" w:history="1">
        <w:r w:rsidRPr="006C573F">
          <w:rPr>
            <w:rFonts w:ascii="Arial" w:hAnsi="Arial" w:cs="Arial"/>
            <w:color w:val="008000"/>
            <w:sz w:val="24"/>
            <w:szCs w:val="24"/>
          </w:rPr>
          <w:t>пунктом 10.5.2.1</w:t>
        </w:r>
      </w:hyperlink>
      <w:r w:rsidRPr="006C573F">
        <w:rPr>
          <w:rFonts w:ascii="Arial" w:hAnsi="Arial" w:cs="Arial"/>
          <w:sz w:val="24"/>
          <w:szCs w:val="24"/>
        </w:rPr>
        <w:t xml:space="preserve">, или </w:t>
      </w:r>
      <w:hyperlink w:anchor="sub_10522" w:history="1">
        <w:r w:rsidRPr="006C573F">
          <w:rPr>
            <w:rFonts w:ascii="Arial" w:hAnsi="Arial" w:cs="Arial"/>
            <w:color w:val="008000"/>
            <w:sz w:val="24"/>
            <w:szCs w:val="24"/>
          </w:rPr>
          <w:t>пунктами 10.5.2.2</w:t>
        </w:r>
      </w:hyperlink>
      <w:r w:rsidRPr="006C573F">
        <w:rPr>
          <w:rFonts w:ascii="Arial" w:hAnsi="Arial" w:cs="Arial"/>
          <w:sz w:val="24"/>
          <w:szCs w:val="24"/>
        </w:rPr>
        <w:t xml:space="preserve">, </w:t>
      </w:r>
      <w:hyperlink w:anchor="sub_10523" w:history="1">
        <w:r w:rsidRPr="006C573F">
          <w:rPr>
            <w:rFonts w:ascii="Arial" w:hAnsi="Arial" w:cs="Arial"/>
            <w:color w:val="008000"/>
            <w:sz w:val="24"/>
            <w:szCs w:val="24"/>
          </w:rPr>
          <w:t>10.5.2.3.</w:t>
        </w:r>
      </w:hyperlink>
      <w:r w:rsidRPr="006C573F">
        <w:rPr>
          <w:rFonts w:ascii="Arial" w:hAnsi="Arial" w:cs="Arial"/>
          <w:sz w:val="24"/>
          <w:szCs w:val="24"/>
        </w:rPr>
        <w:t xml:space="preserve"> настоящего Положения участника закупки, которому от имени группы лиц поручено подать аукционную заявку.</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38" w:name="sub_1053"/>
      <w:r w:rsidRPr="006C573F">
        <w:rPr>
          <w:rFonts w:ascii="Arial" w:hAnsi="Arial" w:cs="Arial"/>
          <w:sz w:val="24"/>
          <w:szCs w:val="24"/>
        </w:rPr>
        <w:t>10.5.3. Иные требования к аукционной заявке устанавливаются в аукционной документации в зависимости от предмета закупки.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39" w:name="sub_106"/>
      <w:bookmarkEnd w:id="438"/>
      <w:r w:rsidRPr="006C573F">
        <w:rPr>
          <w:rFonts w:ascii="Arial" w:hAnsi="Arial" w:cs="Arial"/>
          <w:b/>
          <w:bCs/>
          <w:color w:val="000080"/>
          <w:sz w:val="24"/>
          <w:szCs w:val="24"/>
        </w:rPr>
        <w:t xml:space="preserve">10.6. Обеспечение аукционной заявки </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40" w:name="sub_1061"/>
      <w:bookmarkEnd w:id="439"/>
      <w:r w:rsidRPr="006C573F">
        <w:rPr>
          <w:rFonts w:ascii="Arial" w:hAnsi="Arial" w:cs="Arial"/>
          <w:sz w:val="24"/>
          <w:szCs w:val="24"/>
        </w:rPr>
        <w:t>10.6.1. Исполнение обязательств участника закупки в связи с подачей аукционной заявки может быть обеспечено: неустойкой (соглашением о неустойке), залогом, поручительством, банковской гарантией, задатком и другим способами в соответствии с аукционной документацией. Размер обеспечения аукционной заявки не должен превышать 10  процентов начальной (максимальной) цены договора (цены лота), в случае указания в извещении о проведении открытого аукциона начальной (максимальной) цены договора (цены лота).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41" w:name="sub_1062"/>
      <w:bookmarkEnd w:id="440"/>
      <w:r w:rsidRPr="006C573F">
        <w:rPr>
          <w:rFonts w:ascii="Arial" w:hAnsi="Arial" w:cs="Arial"/>
          <w:sz w:val="24"/>
          <w:szCs w:val="24"/>
        </w:rPr>
        <w:t>10.6.2. Обязательства участника закупки, связанные с подачей аукционной заявки включают:</w:t>
      </w:r>
    </w:p>
    <w:bookmarkEnd w:id="441"/>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а) обязательство заключить договор на условиях, указанных в проекте договора, являющегося неотъемлемой частью аукционной документации и извещения о проведении открытого аукциона,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б) обязательство не изменять и (или) не отзывать аукционную заявку после истечения срока окончания подачи аукционных заявок;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в) в случае проведения аукциона на право заключить договор, обязательство внести на счет заказчика сумму за реализацию этого права;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г) обязательство не предоставлять в составе заявки заведомо ложные сведения, информацию, документы.</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42" w:name="sub_1063"/>
      <w:r w:rsidRPr="006C573F">
        <w:rPr>
          <w:rFonts w:ascii="Arial" w:hAnsi="Arial" w:cs="Arial"/>
          <w:sz w:val="24"/>
          <w:szCs w:val="24"/>
        </w:rPr>
        <w:t xml:space="preserve">10.6.3. Заказчик удерживает сумму обеспечения аукционной заявки в случаях невыполнения участником закупки обязательств, предусмотренных </w:t>
      </w:r>
      <w:hyperlink w:anchor="sub_1062" w:history="1">
        <w:r w:rsidRPr="006C573F">
          <w:rPr>
            <w:rFonts w:ascii="Arial" w:hAnsi="Arial" w:cs="Arial"/>
            <w:color w:val="008000"/>
            <w:sz w:val="24"/>
            <w:szCs w:val="24"/>
          </w:rPr>
          <w:t>пунктом 10.6.2.</w:t>
        </w:r>
      </w:hyperlink>
      <w:r w:rsidRPr="006C573F">
        <w:rPr>
          <w:rFonts w:ascii="Arial" w:hAnsi="Arial" w:cs="Arial"/>
          <w:sz w:val="24"/>
          <w:szCs w:val="24"/>
        </w:rPr>
        <w:t xml:space="preserve"> настоящего Положения.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43" w:name="sub_1064"/>
      <w:bookmarkEnd w:id="442"/>
      <w:r w:rsidRPr="006C573F">
        <w:rPr>
          <w:rFonts w:ascii="Arial" w:hAnsi="Arial" w:cs="Arial"/>
          <w:sz w:val="24"/>
          <w:szCs w:val="24"/>
        </w:rPr>
        <w:t>10.6.4. Обеспечение аукционной заявки возвращается: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44" w:name="sub_10641"/>
      <w:bookmarkEnd w:id="443"/>
      <w:r w:rsidRPr="006C573F">
        <w:rPr>
          <w:rFonts w:ascii="Arial" w:hAnsi="Arial" w:cs="Arial"/>
          <w:sz w:val="24"/>
          <w:szCs w:val="24"/>
        </w:rPr>
        <w:t>10.6.4.1. участникам закупки, претендентам, внесшим обеспечение аукционных заявок - в течение 30 дней со дня принятия решения об отказе от проведения аукциона;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45" w:name="sub_10642"/>
      <w:bookmarkEnd w:id="444"/>
      <w:r w:rsidRPr="006C573F">
        <w:rPr>
          <w:rFonts w:ascii="Arial" w:hAnsi="Arial" w:cs="Arial"/>
          <w:sz w:val="24"/>
          <w:szCs w:val="24"/>
        </w:rPr>
        <w:t>10.6.4.2. участнику закупки, подавшему аукционную заявку, полученную после окончания приема аукционных заявок - в течение 30 дней со дня получения такой заявки;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46" w:name="sub_10643"/>
      <w:bookmarkEnd w:id="445"/>
      <w:r w:rsidRPr="006C573F">
        <w:rPr>
          <w:rFonts w:ascii="Arial" w:hAnsi="Arial" w:cs="Arial"/>
          <w:sz w:val="24"/>
          <w:szCs w:val="24"/>
        </w:rPr>
        <w:t>10.6.4.3. участнику закупки, подавшему аукционную заявку и отозвавшему такую заявку до дня и времени начала процедуры рассмотрения аукционных заявок - в течение 30 со дня поступления заказчику уведомления об отзыве аукционной заявки;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47" w:name="sub_10644"/>
      <w:bookmarkEnd w:id="446"/>
      <w:r w:rsidRPr="006C573F">
        <w:rPr>
          <w:rFonts w:ascii="Arial" w:hAnsi="Arial" w:cs="Arial"/>
          <w:sz w:val="24"/>
          <w:szCs w:val="24"/>
        </w:rPr>
        <w:t>10.6.4.4. участнику закупки, подавшему единственную аукционную заявку, которая соответствует всем требованиям и условиям, предусмотренным аукционной документацией - в течение 30 со дня заключения договора с таким участником;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48" w:name="sub_10645"/>
      <w:bookmarkEnd w:id="447"/>
      <w:r w:rsidRPr="006C573F">
        <w:rPr>
          <w:rFonts w:ascii="Arial" w:hAnsi="Arial" w:cs="Arial"/>
          <w:sz w:val="24"/>
          <w:szCs w:val="24"/>
        </w:rPr>
        <w:t>10.6.4.5. участнику закупки, подавшему аукционную заявку и не допущенному к участию в аукционе - в течение 30 дней со дня подписания протокола о результатах аукциона;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49" w:name="sub_10646"/>
      <w:bookmarkEnd w:id="448"/>
      <w:r w:rsidRPr="006C573F">
        <w:rPr>
          <w:rFonts w:ascii="Arial" w:hAnsi="Arial" w:cs="Arial"/>
          <w:sz w:val="24"/>
          <w:szCs w:val="24"/>
        </w:rPr>
        <w:t>10.6.4.6. единственному участнику закупки, признанному участником аукциона - в течение 30 дней со дня заключения договора с таким участником;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50" w:name="sub_10647"/>
      <w:bookmarkEnd w:id="449"/>
      <w:r w:rsidRPr="006C573F">
        <w:rPr>
          <w:rFonts w:ascii="Arial" w:hAnsi="Arial" w:cs="Arial"/>
          <w:sz w:val="24"/>
          <w:szCs w:val="24"/>
        </w:rPr>
        <w:t>10.6.4.7. участнику закупки, признанному участником аукциона, единственному прошедшему регистрацию на участие в аукционе - в течение 30 дней со дня заключения договора с таким участником;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51" w:name="sub_10648"/>
      <w:bookmarkEnd w:id="450"/>
      <w:r w:rsidRPr="006C573F">
        <w:rPr>
          <w:rFonts w:ascii="Arial" w:hAnsi="Arial" w:cs="Arial"/>
          <w:sz w:val="24"/>
          <w:szCs w:val="24"/>
        </w:rPr>
        <w:t>10.6.4.8. участнику аукциона,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 в течение 30  дней со дня подписания протокола о результатах аукциона;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52" w:name="sub_10649"/>
      <w:bookmarkEnd w:id="451"/>
      <w:r w:rsidRPr="006C573F">
        <w:rPr>
          <w:rFonts w:ascii="Arial" w:hAnsi="Arial" w:cs="Arial"/>
          <w:sz w:val="24"/>
          <w:szCs w:val="24"/>
        </w:rPr>
        <w:t>10.6.4.9. участнику аукциона, сделавшему предпоследнее предложение о цене договора - в течение 30 дней со дня заключения договора с победителем аукциона или с таким участником аукциона;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53" w:name="sub_106410"/>
      <w:bookmarkEnd w:id="452"/>
      <w:r w:rsidRPr="006C573F">
        <w:rPr>
          <w:rFonts w:ascii="Arial" w:hAnsi="Arial" w:cs="Arial"/>
          <w:sz w:val="24"/>
          <w:szCs w:val="24"/>
        </w:rPr>
        <w:t>10.6.4.10. победителю аукциона - в течение 30 дней со дня заключения с ним договора в случае, если аукционной документацией не было предусмотрено предоставления обеспечения исполнения договора, или до окончания срока исполнения договора со дня заключения с ним договора и предоставления обеспечения исполнения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54" w:name="sub_107"/>
      <w:bookmarkEnd w:id="453"/>
      <w:r w:rsidRPr="006C573F">
        <w:rPr>
          <w:rFonts w:ascii="Arial" w:hAnsi="Arial" w:cs="Arial"/>
          <w:b/>
          <w:bCs/>
          <w:color w:val="000080"/>
          <w:sz w:val="24"/>
          <w:szCs w:val="24"/>
        </w:rPr>
        <w:t xml:space="preserve">10.7. Порядок приема аукционных заявок </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55" w:name="sub_1071"/>
      <w:bookmarkEnd w:id="454"/>
      <w:r w:rsidRPr="006C573F">
        <w:rPr>
          <w:rFonts w:ascii="Arial" w:hAnsi="Arial" w:cs="Arial"/>
          <w:sz w:val="24"/>
          <w:szCs w:val="24"/>
        </w:rPr>
        <w:t xml:space="preserve">10.7.1. Со дня размещения извещения на официальном сайте заказчика и (или) на официальном сайте </w:t>
      </w:r>
      <w:hyperlink r:id="rId78" w:history="1">
        <w:r w:rsidRPr="006C573F">
          <w:rPr>
            <w:rFonts w:ascii="Arial" w:hAnsi="Arial" w:cs="Arial"/>
            <w:color w:val="008000"/>
            <w:sz w:val="24"/>
            <w:szCs w:val="24"/>
          </w:rPr>
          <w:t>www.zakupki.gov.ru</w:t>
        </w:r>
      </w:hyperlink>
      <w:r w:rsidRPr="006C573F">
        <w:rPr>
          <w:rFonts w:ascii="Arial" w:hAnsi="Arial" w:cs="Arial"/>
          <w:sz w:val="24"/>
          <w:szCs w:val="24"/>
        </w:rPr>
        <w:t xml:space="preserve"> и до окончания срока подачи аукционных заявок, установленного в извещении о проведении открытого аукциона, заказчик осуществляет прием аукционных заявок.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56" w:name="sub_1072"/>
      <w:bookmarkEnd w:id="455"/>
      <w:r w:rsidRPr="006C573F">
        <w:rPr>
          <w:rFonts w:ascii="Arial" w:hAnsi="Arial" w:cs="Arial"/>
          <w:sz w:val="24"/>
          <w:szCs w:val="24"/>
        </w:rPr>
        <w:t>10.7.2. Для участия в аукционе претендент должен подать в запечатанном конверте аукционную заявку по форме и в порядке, установленным аукционной документацией. Претендент вправе подать только одну аукционную заявку в отношении каждого предмета аукциона (лота).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57" w:name="sub_1073"/>
      <w:bookmarkEnd w:id="456"/>
      <w:r w:rsidRPr="006C573F">
        <w:rPr>
          <w:rFonts w:ascii="Arial" w:hAnsi="Arial" w:cs="Arial"/>
          <w:sz w:val="24"/>
          <w:szCs w:val="24"/>
        </w:rPr>
        <w:t>10.7.3. Все аукционные заявки, полученные до истечения срока подачи аукционных заявок, регистрируются заказчиком. По требованию участника закупки заказчик выдает расписку о получении конверта с аукционной заявкой с указанием даты и времени его получения.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58" w:name="sub_10731"/>
      <w:bookmarkEnd w:id="457"/>
      <w:r w:rsidRPr="006C573F">
        <w:rPr>
          <w:rFonts w:ascii="Arial" w:hAnsi="Arial" w:cs="Arial"/>
          <w:sz w:val="24"/>
          <w:szCs w:val="24"/>
        </w:rPr>
        <w:t>10.7.3.1. О получении ненадлежащим образом запечатанной заявки делается соответствующая пометка в расписке.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59" w:name="sub_1074"/>
      <w:bookmarkEnd w:id="458"/>
      <w:r w:rsidRPr="006C573F">
        <w:rPr>
          <w:rFonts w:ascii="Arial" w:hAnsi="Arial" w:cs="Arial"/>
          <w:sz w:val="24"/>
          <w:szCs w:val="24"/>
        </w:rPr>
        <w:t>10.7.4. Заказчик обеспечивает конфиденциальность сведений, содержащихся в поданных аукционных заявках.</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60" w:name="sub_1075"/>
      <w:bookmarkEnd w:id="459"/>
      <w:r w:rsidRPr="006C573F">
        <w:rPr>
          <w:rFonts w:ascii="Arial" w:hAnsi="Arial" w:cs="Arial"/>
          <w:sz w:val="24"/>
          <w:szCs w:val="24"/>
        </w:rPr>
        <w:t>10.7.5. Участник закупки вправе изменить или отозвать ранее поданную аукционную заявку в порядке, предусмотренном аукционной документацией. Изменение и (или) отзыв аукционных заявок после истечения срока подачи аукционных заявок, установленного аукционной документацией, не допускается.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61" w:name="sub_1076"/>
      <w:bookmarkEnd w:id="460"/>
      <w:r w:rsidRPr="006C573F">
        <w:rPr>
          <w:rFonts w:ascii="Arial" w:hAnsi="Arial" w:cs="Arial"/>
          <w:sz w:val="24"/>
          <w:szCs w:val="24"/>
        </w:rPr>
        <w:t>10.7.6. Если заказчик продлевает срок окончания приема аукционных заявок, то участник, уже подавший заявку, вправе принять любое из следующих решений: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62" w:name="sub_10761"/>
      <w:bookmarkEnd w:id="461"/>
      <w:r w:rsidRPr="006C573F">
        <w:rPr>
          <w:rFonts w:ascii="Arial" w:hAnsi="Arial" w:cs="Arial"/>
          <w:sz w:val="24"/>
          <w:szCs w:val="24"/>
        </w:rPr>
        <w:t>10.7.6.1. отозвать поданную заявку;</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63" w:name="sub_10762"/>
      <w:bookmarkEnd w:id="462"/>
      <w:r w:rsidRPr="006C573F">
        <w:rPr>
          <w:rFonts w:ascii="Arial" w:hAnsi="Arial" w:cs="Arial"/>
          <w:sz w:val="24"/>
          <w:szCs w:val="24"/>
        </w:rPr>
        <w:t>10.7.6.2.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64" w:name="sub_10763"/>
      <w:bookmarkEnd w:id="463"/>
      <w:r w:rsidRPr="006C573F">
        <w:rPr>
          <w:rFonts w:ascii="Arial" w:hAnsi="Arial" w:cs="Arial"/>
          <w:sz w:val="24"/>
          <w:szCs w:val="24"/>
        </w:rPr>
        <w:t>10.7.6.3. не отзывать поданную заявку и не изменять срок ее действия, при этом аукционная заявка утрачивает свою силу в первоначально установленный в ней срок.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65" w:name="sub_1077"/>
      <w:bookmarkEnd w:id="464"/>
      <w:r w:rsidRPr="006C573F">
        <w:rPr>
          <w:rFonts w:ascii="Arial" w:hAnsi="Arial" w:cs="Arial"/>
          <w:sz w:val="24"/>
          <w:szCs w:val="24"/>
        </w:rPr>
        <w:t>10.7.7. Если по окончании срока подачи аукционных заявок, установленного аукционной документацией, заказчиком будет получена только одна аукционная заявка или не будет получено ни одной аукционной заявки, аукцион будет признан несостоявшимся.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66" w:name="sub_1078"/>
      <w:bookmarkEnd w:id="465"/>
      <w:r w:rsidRPr="006C573F">
        <w:rPr>
          <w:rFonts w:ascii="Arial" w:hAnsi="Arial" w:cs="Arial"/>
          <w:sz w:val="24"/>
          <w:szCs w:val="24"/>
        </w:rPr>
        <w:t>10.7.8.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67" w:name="sub_1079"/>
      <w:bookmarkEnd w:id="466"/>
      <w:r w:rsidRPr="006C573F">
        <w:rPr>
          <w:rFonts w:ascii="Arial" w:hAnsi="Arial" w:cs="Arial"/>
          <w:sz w:val="24"/>
          <w:szCs w:val="24"/>
        </w:rPr>
        <w:t>10.7.9. Если по окончании срока подачи аукционных заявок, установленного аукционной документацией, заказчиком будет получена только одна аукционная заявка, несмотря на то, что аукцион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аукционная заявка и подавший такую заявку участник закупки соответствуют требованиям и условиям, предусмотренным аукционной документацией, заказчик заключит договор с участником закупки, подавшим такую аукционную заявку на условиях аукционной документации, проекта договора и аукционная заявки, поданной участником. Такой участник не вправе отказаться от заключения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68" w:name="sub_10791"/>
      <w:bookmarkEnd w:id="467"/>
      <w:r w:rsidRPr="006C573F">
        <w:rPr>
          <w:rFonts w:ascii="Arial" w:hAnsi="Arial" w:cs="Arial"/>
          <w:sz w:val="24"/>
          <w:szCs w:val="24"/>
        </w:rPr>
        <w:t xml:space="preserve">10.7.9.1. В случае, описанном в </w:t>
      </w:r>
      <w:hyperlink w:anchor="sub_1079" w:history="1">
        <w:r w:rsidRPr="006C573F">
          <w:rPr>
            <w:rFonts w:ascii="Arial" w:hAnsi="Arial" w:cs="Arial"/>
            <w:color w:val="008000"/>
            <w:sz w:val="24"/>
            <w:szCs w:val="24"/>
          </w:rPr>
          <w:t>пункте 10.7.9.</w:t>
        </w:r>
      </w:hyperlink>
      <w:r w:rsidRPr="006C573F">
        <w:rPr>
          <w:rFonts w:ascii="Arial" w:hAnsi="Arial" w:cs="Arial"/>
          <w:sz w:val="24"/>
          <w:szCs w:val="24"/>
        </w:rPr>
        <w:t xml:space="preserve"> настоящего Положения, договор заключается по начальной (максимальной) цене договора (цене лота), указанной в извещении о проведении открытого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69" w:name="sub_10710"/>
      <w:bookmarkEnd w:id="468"/>
      <w:r w:rsidRPr="006C573F">
        <w:rPr>
          <w:rFonts w:ascii="Arial" w:hAnsi="Arial" w:cs="Arial"/>
          <w:sz w:val="24"/>
          <w:szCs w:val="24"/>
        </w:rPr>
        <w:t>10.7.10. Аукционные заявки, полученные заказчиком после окончания срока подачи аукционных заявок, установленного аукционной документацией, не рассматриваются и направляются участникам закупки, подавшим такие заявки, в течение 30 дней с момента получения заявок без нарушения целостности конверта, в котором была подана такая заявка. Опоздавшие аукционные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70" w:name="sub_108"/>
      <w:bookmarkEnd w:id="469"/>
      <w:r w:rsidRPr="006C573F">
        <w:rPr>
          <w:rFonts w:ascii="Arial" w:hAnsi="Arial" w:cs="Arial"/>
          <w:b/>
          <w:bCs/>
          <w:color w:val="000080"/>
          <w:sz w:val="24"/>
          <w:szCs w:val="24"/>
        </w:rPr>
        <w:t>10.8. Рассмотрение аукционных заявок.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71" w:name="sub_1081"/>
      <w:bookmarkEnd w:id="470"/>
      <w:r w:rsidRPr="006C573F">
        <w:rPr>
          <w:rFonts w:ascii="Arial" w:hAnsi="Arial" w:cs="Arial"/>
          <w:sz w:val="24"/>
          <w:szCs w:val="24"/>
        </w:rPr>
        <w:t>10.8.1. Комиссия по закупке по окончании срока подачи аукционных заявок вскрывает конверты с заявками и рассматривает заявки на участие в аукционе участников закупки, заявки на участие в аукционе которых вскрыты,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требованиям, установленным аукционной документацией. По результатам рассмотрения заявок на участие в аукционе комиссией по закупке принимается решение о признании участника закупки участником аукциона или об отказе в признании участника закупки участником аукциона.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72" w:name="sub_1082"/>
      <w:bookmarkEnd w:id="471"/>
      <w:r w:rsidRPr="006C573F">
        <w:rPr>
          <w:rFonts w:ascii="Arial" w:hAnsi="Arial" w:cs="Arial"/>
          <w:sz w:val="24"/>
          <w:szCs w:val="24"/>
        </w:rPr>
        <w:t>10.8.2. Участнику закупки будет отказано в признании его участником аукциона в случаях:</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73" w:name="sub_10821"/>
      <w:bookmarkEnd w:id="472"/>
      <w:r w:rsidRPr="006C573F">
        <w:rPr>
          <w:rFonts w:ascii="Arial" w:hAnsi="Arial" w:cs="Arial"/>
          <w:sz w:val="24"/>
          <w:szCs w:val="24"/>
        </w:rPr>
        <w:t>10.8.2.1. непредставления оригиналов и копий документов, а также иных сведений, требование о наличии которых установлено аукционной документацией;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74" w:name="sub_10822"/>
      <w:bookmarkEnd w:id="473"/>
      <w:r w:rsidRPr="006C573F">
        <w:rPr>
          <w:rFonts w:ascii="Arial" w:hAnsi="Arial" w:cs="Arial"/>
          <w:sz w:val="24"/>
          <w:szCs w:val="24"/>
        </w:rPr>
        <w:t>10.8.2.2. несоответствия участника закупки требованиям к участникам аукциона, установленным аукционной документацией;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75" w:name="sub_10823"/>
      <w:bookmarkEnd w:id="474"/>
      <w:r w:rsidRPr="006C573F">
        <w:rPr>
          <w:rFonts w:ascii="Arial" w:hAnsi="Arial" w:cs="Arial"/>
          <w:sz w:val="24"/>
          <w:szCs w:val="24"/>
        </w:rPr>
        <w:t>10.8.2.3. несоответствия аукционной заявки требованиям к аукционным заявкам, установленным аукционной документацией, в том числе непредставления документа, подтверждающего внесение обеспечения аукционной заявки;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76" w:name="sub_10824"/>
      <w:bookmarkEnd w:id="475"/>
      <w:r w:rsidRPr="006C573F">
        <w:rPr>
          <w:rFonts w:ascii="Arial" w:hAnsi="Arial" w:cs="Arial"/>
          <w:sz w:val="24"/>
          <w:szCs w:val="24"/>
        </w:rPr>
        <w:t>10.8.2.4. несоответствия предлагаемых товаров, работ, услуг требованиям аукционной документации;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77" w:name="sub_10825"/>
      <w:bookmarkEnd w:id="476"/>
      <w:r w:rsidRPr="006C573F">
        <w:rPr>
          <w:rFonts w:ascii="Arial" w:hAnsi="Arial" w:cs="Arial"/>
          <w:sz w:val="24"/>
          <w:szCs w:val="24"/>
        </w:rPr>
        <w:t>10.8.2.5. непредставления обеспечения аукционной заявки;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78" w:name="sub_10826"/>
      <w:bookmarkEnd w:id="477"/>
      <w:r w:rsidRPr="006C573F">
        <w:rPr>
          <w:rFonts w:ascii="Arial" w:hAnsi="Arial" w:cs="Arial"/>
          <w:sz w:val="24"/>
          <w:szCs w:val="24"/>
        </w:rPr>
        <w:t>10.8.2.6. предоставления в составе аукционной заявки заведомо ложных сведений, намеренного искажения информации или документов, входящих в состав заявки.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79" w:name="sub_1083"/>
      <w:bookmarkEnd w:id="478"/>
      <w:r w:rsidRPr="006C573F">
        <w:rPr>
          <w:rFonts w:ascii="Arial" w:hAnsi="Arial" w:cs="Arial"/>
          <w:sz w:val="24"/>
          <w:szCs w:val="24"/>
        </w:rPr>
        <w:t xml:space="preserve">10.8.3. Отказ в допуске к участию в аукционе по иным основаниям, не указанным в </w:t>
      </w:r>
      <w:hyperlink w:anchor="sub_1082" w:history="1">
        <w:r w:rsidRPr="006C573F">
          <w:rPr>
            <w:rFonts w:ascii="Arial" w:hAnsi="Arial" w:cs="Arial"/>
            <w:color w:val="008000"/>
            <w:sz w:val="24"/>
            <w:szCs w:val="24"/>
          </w:rPr>
          <w:t>пунктах 10.8.2.</w:t>
        </w:r>
      </w:hyperlink>
      <w:r w:rsidRPr="006C573F">
        <w:rPr>
          <w:rFonts w:ascii="Arial" w:hAnsi="Arial" w:cs="Arial"/>
          <w:sz w:val="24"/>
          <w:szCs w:val="24"/>
        </w:rPr>
        <w:t xml:space="preserve">, </w:t>
      </w:r>
      <w:hyperlink w:anchor="sub_1084" w:history="1">
        <w:r w:rsidRPr="006C573F">
          <w:rPr>
            <w:rFonts w:ascii="Arial" w:hAnsi="Arial" w:cs="Arial"/>
            <w:color w:val="008000"/>
            <w:sz w:val="24"/>
            <w:szCs w:val="24"/>
          </w:rPr>
          <w:t>10.8.4.</w:t>
        </w:r>
      </w:hyperlink>
      <w:r w:rsidRPr="006C573F">
        <w:rPr>
          <w:rFonts w:ascii="Arial" w:hAnsi="Arial" w:cs="Arial"/>
          <w:sz w:val="24"/>
          <w:szCs w:val="24"/>
        </w:rPr>
        <w:t xml:space="preserve">, </w:t>
      </w:r>
      <w:hyperlink w:anchor="sub_1086" w:history="1">
        <w:r w:rsidRPr="006C573F">
          <w:rPr>
            <w:rFonts w:ascii="Arial" w:hAnsi="Arial" w:cs="Arial"/>
            <w:color w:val="008000"/>
            <w:sz w:val="24"/>
            <w:szCs w:val="24"/>
          </w:rPr>
          <w:t>10.8.6.</w:t>
        </w:r>
      </w:hyperlink>
      <w:r w:rsidRPr="006C573F">
        <w:rPr>
          <w:rFonts w:ascii="Arial" w:hAnsi="Arial" w:cs="Arial"/>
          <w:sz w:val="24"/>
          <w:szCs w:val="24"/>
        </w:rPr>
        <w:t xml:space="preserve"> не допускается.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80" w:name="sub_1084"/>
      <w:bookmarkEnd w:id="479"/>
      <w:r w:rsidRPr="006C573F">
        <w:rPr>
          <w:rFonts w:ascii="Arial" w:hAnsi="Arial" w:cs="Arial"/>
          <w:sz w:val="24"/>
          <w:szCs w:val="24"/>
        </w:rPr>
        <w:t xml:space="preserve">10.8.4. 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79" w:history="1">
        <w:r w:rsidRPr="006C573F">
          <w:rPr>
            <w:rFonts w:ascii="Arial" w:hAnsi="Arial" w:cs="Arial"/>
            <w:color w:val="008000"/>
            <w:sz w:val="24"/>
            <w:szCs w:val="24"/>
          </w:rPr>
          <w:t>Кодексом</w:t>
        </w:r>
      </w:hyperlink>
      <w:r w:rsidRPr="006C573F">
        <w:rPr>
          <w:rFonts w:ascii="Arial" w:hAnsi="Arial" w:cs="Arial"/>
          <w:sz w:val="24"/>
          <w:szCs w:val="24"/>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аукционе на любом этапе его проведения.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81" w:name="sub_1085"/>
      <w:bookmarkEnd w:id="480"/>
      <w:r w:rsidRPr="006C573F">
        <w:rPr>
          <w:rFonts w:ascii="Arial" w:hAnsi="Arial" w:cs="Arial"/>
          <w:sz w:val="24"/>
          <w:szCs w:val="24"/>
        </w:rPr>
        <w:t>10.8.5. При необходимости в ходе рассмотрения заявок на участие в аукционе, комиссия по закупке вправе потребовать от участников закупки разъяснения сведений, содержащихся в аукционных заявках. Требования комиссии по закупке, направленные на изменение содержания аукционной заявки, изменение или предоставление отсутствующего обеспечения заявки, а также разъяснения участника закупки, изменяющие суть предложения, содержащегося в поданной таким участником аукционной заявке, не допускаются.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82" w:name="sub_1086"/>
      <w:bookmarkEnd w:id="481"/>
      <w:r w:rsidRPr="006C573F">
        <w:rPr>
          <w:rFonts w:ascii="Arial" w:hAnsi="Arial" w:cs="Arial"/>
          <w:sz w:val="24"/>
          <w:szCs w:val="24"/>
        </w:rPr>
        <w:t>10.8.6. В случае, если участник закупки, которому был направлен запрос о разъяснении сведений, содержащихся в аукционной заявке, не предоставит соответствующие разъяснения в порядке и в срок, установленные в запросе, аукционная заявка такого участника подлежит отклонению.</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83" w:name="sub_1087"/>
      <w:bookmarkEnd w:id="482"/>
      <w:r w:rsidRPr="006C573F">
        <w:rPr>
          <w:rFonts w:ascii="Arial" w:hAnsi="Arial" w:cs="Arial"/>
          <w:sz w:val="24"/>
          <w:szCs w:val="24"/>
        </w:rPr>
        <w:t>10.8.7. Сведения о наименовании и месте нахождения (для юридического лица), о фамилии, имени, отчестве и месте жительства (для физического лица) участников закупки, признанных участниками аукциона, или об отказе в признании участников закупки участниками аукциона, с обоснованием такого решения, поименный состав присутствующих на заседании членов комиссии по закупке, отражаются в протоколе рассмотрения аукционных заявок.</w:t>
      </w:r>
    </w:p>
    <w:bookmarkEnd w:id="483"/>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Протокол подписывается членами комиссии по закупке, присутствовавшими на заседании.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84" w:name="sub_1088"/>
      <w:r w:rsidRPr="006C573F">
        <w:rPr>
          <w:rFonts w:ascii="Arial" w:hAnsi="Arial" w:cs="Arial"/>
          <w:sz w:val="24"/>
          <w:szCs w:val="24"/>
        </w:rPr>
        <w:t xml:space="preserve">10.8.8. Указанный протокол размещается заказчиком не позднее чем через 3 дня со дня подписания на официальном сайте заказчика и (или) на официальном сайте </w:t>
      </w:r>
      <w:hyperlink r:id="rId80" w:history="1">
        <w:r w:rsidRPr="006C573F">
          <w:rPr>
            <w:rFonts w:ascii="Arial" w:hAnsi="Arial" w:cs="Arial"/>
            <w:color w:val="008000"/>
            <w:sz w:val="24"/>
            <w:szCs w:val="24"/>
          </w:rPr>
          <w:t>www.zakupki.gov.ru</w:t>
        </w:r>
      </w:hyperlink>
      <w:r w:rsidRPr="006C573F">
        <w:rPr>
          <w:rFonts w:ascii="Arial" w:hAnsi="Arial" w:cs="Arial"/>
          <w:sz w:val="24"/>
          <w:szCs w:val="24"/>
        </w:rPr>
        <w:t>.</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85" w:name="sub_1089"/>
      <w:bookmarkEnd w:id="484"/>
      <w:r w:rsidRPr="006C573F">
        <w:rPr>
          <w:rFonts w:ascii="Arial" w:hAnsi="Arial" w:cs="Arial"/>
          <w:sz w:val="24"/>
          <w:szCs w:val="24"/>
        </w:rPr>
        <w:t>10.8.9. Если на основании результатов рассмотрения аукционных заявок, будет принято решение о несоответствии всех участников закупки, требованиям, предъявляемым к участникам закупки, и (или) о несоответствии всех аукционных заявок, установленным аукционной документацией требованиям, либо о соответствии только одного участника закупки и поданной им аукционной заявки установленным требованиям, аукцион признается несостоявшимся.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86" w:name="sub_10891"/>
      <w:bookmarkEnd w:id="485"/>
      <w:r w:rsidRPr="006C573F">
        <w:rPr>
          <w:rFonts w:ascii="Arial" w:hAnsi="Arial" w:cs="Arial"/>
          <w:sz w:val="24"/>
          <w:szCs w:val="24"/>
        </w:rPr>
        <w:t>10.8.9.1. В этом случае в протокол рассмотрения аукционных заявок вносится информация о признании аукциона несостоявшимся.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87" w:name="sub_10810"/>
      <w:bookmarkEnd w:id="486"/>
      <w:r w:rsidRPr="006C573F">
        <w:rPr>
          <w:rFonts w:ascii="Arial" w:hAnsi="Arial" w:cs="Arial"/>
          <w:sz w:val="24"/>
          <w:szCs w:val="24"/>
        </w:rPr>
        <w:t>10.8.10. Если только один участник закупки, будет признан единственным участником открытого аукциона, аукцион признается несостоявшимся и заказчик заключит договор таким участником аукциона. Такой участник не вправе отказаться от заключения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88" w:name="sub_10811"/>
      <w:bookmarkEnd w:id="487"/>
      <w:r w:rsidRPr="006C573F">
        <w:rPr>
          <w:rFonts w:ascii="Arial" w:hAnsi="Arial" w:cs="Arial"/>
          <w:sz w:val="24"/>
          <w:szCs w:val="24"/>
        </w:rPr>
        <w:t xml:space="preserve">10.8.11. В случае, описанном в </w:t>
      </w:r>
      <w:hyperlink w:anchor="sub_10810" w:history="1">
        <w:r w:rsidRPr="006C573F">
          <w:rPr>
            <w:rFonts w:ascii="Arial" w:hAnsi="Arial" w:cs="Arial"/>
            <w:color w:val="008000"/>
            <w:sz w:val="24"/>
            <w:szCs w:val="24"/>
          </w:rPr>
          <w:t>пункте 10.8.10.</w:t>
        </w:r>
      </w:hyperlink>
      <w:r w:rsidRPr="006C573F">
        <w:rPr>
          <w:rFonts w:ascii="Arial" w:hAnsi="Arial" w:cs="Arial"/>
          <w:sz w:val="24"/>
          <w:szCs w:val="24"/>
        </w:rPr>
        <w:t xml:space="preserve">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89" w:name="sub_109"/>
      <w:bookmarkEnd w:id="488"/>
      <w:r w:rsidRPr="006C573F">
        <w:rPr>
          <w:rFonts w:ascii="Arial" w:hAnsi="Arial" w:cs="Arial"/>
          <w:b/>
          <w:bCs/>
          <w:color w:val="000080"/>
          <w:sz w:val="24"/>
          <w:szCs w:val="24"/>
        </w:rPr>
        <w:t>10.9. Проведение открытого аукциона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90" w:name="sub_10202"/>
      <w:bookmarkEnd w:id="489"/>
      <w:r w:rsidRPr="006C573F">
        <w:rPr>
          <w:rFonts w:ascii="Arial" w:hAnsi="Arial" w:cs="Arial"/>
          <w:sz w:val="24"/>
          <w:szCs w:val="24"/>
        </w:rPr>
        <w:t>10.9.1 Открытый аукцион проводится в сроки, указанные в извещении о проведении открытого аукциона, составляющие не более, чем 30 дней со дня подписания протокола рассмотрения аукционных заявок и обеспечивающие участникам аукциона возможность принять непосредственное или через своих представителей участие в аукционе.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91" w:name="sub_1092"/>
      <w:bookmarkEnd w:id="490"/>
      <w:r w:rsidRPr="006C573F">
        <w:rPr>
          <w:rFonts w:ascii="Arial" w:hAnsi="Arial" w:cs="Arial"/>
          <w:sz w:val="24"/>
          <w:szCs w:val="24"/>
        </w:rPr>
        <w:t>10.9.2. В открытом аукционе могут участвовать только участники закупки, признанные участниками открытого аукциона.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92" w:name="sub_1093"/>
      <w:bookmarkEnd w:id="491"/>
      <w:r w:rsidRPr="006C573F">
        <w:rPr>
          <w:rFonts w:ascii="Arial" w:hAnsi="Arial" w:cs="Arial"/>
          <w:sz w:val="24"/>
          <w:szCs w:val="24"/>
        </w:rPr>
        <w:t>10.9.3. Открытый аукцион проводится аукционистом, который выбирается из числа членов комиссии по закупке путем открытого голосования членов комиссии по закупке большинством голосов, или является приглашенным лицом.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93" w:name="sub_1094"/>
      <w:bookmarkEnd w:id="492"/>
      <w:r w:rsidRPr="006C573F">
        <w:rPr>
          <w:rFonts w:ascii="Arial" w:hAnsi="Arial" w:cs="Arial"/>
          <w:sz w:val="24"/>
          <w:szCs w:val="24"/>
        </w:rPr>
        <w:t>10.9.4. Открытый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94" w:name="sub_1095"/>
      <w:bookmarkEnd w:id="493"/>
      <w:r w:rsidRPr="006C573F">
        <w:rPr>
          <w:rFonts w:ascii="Arial" w:hAnsi="Arial" w:cs="Arial"/>
          <w:sz w:val="24"/>
          <w:szCs w:val="24"/>
        </w:rPr>
        <w:t>10.9.5.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95" w:name="sub_1096"/>
      <w:bookmarkEnd w:id="494"/>
      <w:r w:rsidRPr="006C573F">
        <w:rPr>
          <w:rFonts w:ascii="Arial" w:hAnsi="Arial" w:cs="Arial"/>
          <w:sz w:val="24"/>
          <w:szCs w:val="24"/>
        </w:rPr>
        <w:t>10.9.6. Открытый аукцион проводится в следующем порядке: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96" w:name="sub_10961"/>
      <w:bookmarkEnd w:id="495"/>
      <w:r w:rsidRPr="006C573F">
        <w:rPr>
          <w:rFonts w:ascii="Arial" w:hAnsi="Arial" w:cs="Arial"/>
          <w:sz w:val="24"/>
          <w:szCs w:val="24"/>
        </w:rPr>
        <w:t>10.9.6.1. Комиссия по закупке непосредственно перед началом проведения открытого аукциона регистрирует участников аукциона, явившихся на аукцион, или их представителей. В случае проведения открытого аукциона по нескольким лотам комиссия по закупке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97" w:name="sub_10962"/>
      <w:bookmarkEnd w:id="496"/>
      <w:r w:rsidRPr="006C573F">
        <w:rPr>
          <w:rFonts w:ascii="Arial" w:hAnsi="Arial" w:cs="Arial"/>
          <w:sz w:val="24"/>
          <w:szCs w:val="24"/>
        </w:rPr>
        <w:t>10.9.6.2. Открытый аукцион начинается с объявления аукционистом начала проведения открытого аукциона (лота), номера лота (в случае проведения открытого аукциона по нескольким лотам), предмета договора, начальной (максимальной) цены договора (лота);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98" w:name="sub_10963"/>
      <w:bookmarkEnd w:id="497"/>
      <w:r w:rsidRPr="006C573F">
        <w:rPr>
          <w:rFonts w:ascii="Arial" w:hAnsi="Arial" w:cs="Arial"/>
          <w:sz w:val="24"/>
          <w:szCs w:val="24"/>
        </w:rPr>
        <w:t>10.9.6.3. Аукционист предлагает участникам аукциона заявлять свои предложения о цене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499" w:name="sub_10964"/>
      <w:bookmarkEnd w:id="498"/>
      <w:r w:rsidRPr="006C573F">
        <w:rPr>
          <w:rFonts w:ascii="Arial" w:hAnsi="Arial" w:cs="Arial"/>
          <w:sz w:val="24"/>
          <w:szCs w:val="24"/>
        </w:rPr>
        <w:t>10.9.6.4.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00" w:name="sub_10965"/>
      <w:bookmarkEnd w:id="499"/>
      <w:r w:rsidRPr="006C573F">
        <w:rPr>
          <w:rFonts w:ascii="Arial" w:hAnsi="Arial" w:cs="Arial"/>
          <w:sz w:val="24"/>
          <w:szCs w:val="24"/>
        </w:rPr>
        <w:t>10.9.6.5.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01" w:name="sub_10966"/>
      <w:bookmarkEnd w:id="500"/>
      <w:r w:rsidRPr="006C573F">
        <w:rPr>
          <w:rFonts w:ascii="Arial" w:hAnsi="Arial" w:cs="Arial"/>
          <w:sz w:val="24"/>
          <w:szCs w:val="24"/>
        </w:rPr>
        <w:t>10.9.6.6.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02" w:name="sub_10967"/>
      <w:bookmarkEnd w:id="501"/>
      <w:r w:rsidRPr="006C573F">
        <w:rPr>
          <w:rFonts w:ascii="Arial" w:hAnsi="Arial" w:cs="Arial"/>
          <w:sz w:val="24"/>
          <w:szCs w:val="24"/>
        </w:rPr>
        <w:t xml:space="preserve">10.9.6.7. Победителем аукциона признается лицо, предложившее наиболее низкую цену договора, за исключением случая, указанного в </w:t>
      </w:r>
      <w:hyperlink w:anchor="sub_11" w:history="1">
        <w:r w:rsidRPr="006C573F">
          <w:rPr>
            <w:rFonts w:ascii="Arial" w:hAnsi="Arial" w:cs="Arial"/>
            <w:color w:val="008000"/>
            <w:sz w:val="24"/>
            <w:szCs w:val="24"/>
          </w:rPr>
          <w:t>пункте 11</w:t>
        </w:r>
      </w:hyperlink>
      <w:r w:rsidRPr="006C573F">
        <w:rPr>
          <w:rFonts w:ascii="Arial" w:hAnsi="Arial" w:cs="Arial"/>
          <w:sz w:val="24"/>
          <w:szCs w:val="24"/>
        </w:rPr>
        <w:t xml:space="preserve"> настоящего Положения.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03" w:name="sub_10968"/>
      <w:bookmarkEnd w:id="502"/>
      <w:r w:rsidRPr="006C573F">
        <w:rPr>
          <w:rFonts w:ascii="Arial" w:hAnsi="Arial" w:cs="Arial"/>
          <w:sz w:val="24"/>
          <w:szCs w:val="24"/>
        </w:rPr>
        <w:t>10.9.6.8. Во время процедуры аукциона комиссия по закупке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04" w:name="sub_10969"/>
      <w:bookmarkEnd w:id="503"/>
      <w:r w:rsidRPr="006C573F">
        <w:rPr>
          <w:rFonts w:ascii="Arial" w:hAnsi="Arial" w:cs="Arial"/>
          <w:sz w:val="24"/>
          <w:szCs w:val="24"/>
        </w:rPr>
        <w:t>10.9.6.9. Продолжительность короткого перерыва в проведении торгов по лоту - не менее 20 минут, но не более 60 минут.</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05" w:name="sub_109610"/>
      <w:bookmarkEnd w:id="504"/>
      <w:r w:rsidRPr="006C573F">
        <w:rPr>
          <w:rFonts w:ascii="Arial" w:hAnsi="Arial" w:cs="Arial"/>
          <w:sz w:val="24"/>
          <w:szCs w:val="24"/>
        </w:rPr>
        <w:t>10.9.6.10. Перерыв в проведении торгов по каждому лоту, может быть объявлен комиссией по закупке не более 5 раз.</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06" w:name="sub_109611"/>
      <w:bookmarkEnd w:id="505"/>
      <w:r w:rsidRPr="006C573F">
        <w:rPr>
          <w:rFonts w:ascii="Arial" w:hAnsi="Arial" w:cs="Arial"/>
          <w:sz w:val="24"/>
          <w:szCs w:val="24"/>
        </w:rPr>
        <w:t>10.9.6.11. Во время всей процедуры торгов (включая перерыв) участникам аукциона запрещается вступать в переговоры между собой, комиссией по закупке, аукционистом и допускается покидать место проведения аукциона только по одному.</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07" w:name="sub_1097"/>
      <w:bookmarkEnd w:id="506"/>
      <w:r w:rsidRPr="006C573F">
        <w:rPr>
          <w:rFonts w:ascii="Arial" w:hAnsi="Arial" w:cs="Arial"/>
          <w:sz w:val="24"/>
          <w:szCs w:val="24"/>
        </w:rPr>
        <w:t xml:space="preserve">10.9.7. При итогам проведения аукциона комиссия по закупке составляет протокол о результатах открытого аукциона. В нем указываются сведения в соответствии с </w:t>
      </w:r>
      <w:hyperlink w:anchor="sub_651" w:history="1">
        <w:r w:rsidRPr="006C573F">
          <w:rPr>
            <w:rFonts w:ascii="Arial" w:hAnsi="Arial" w:cs="Arial"/>
            <w:color w:val="008000"/>
            <w:sz w:val="24"/>
            <w:szCs w:val="24"/>
          </w:rPr>
          <w:t>пунктами 6.5.1 - 6.5.3.</w:t>
        </w:r>
      </w:hyperlink>
      <w:r w:rsidRPr="006C573F">
        <w:rPr>
          <w:rFonts w:ascii="Arial" w:hAnsi="Arial" w:cs="Arial"/>
          <w:sz w:val="24"/>
          <w:szCs w:val="24"/>
        </w:rPr>
        <w:t xml:space="preserve">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победителя аукциона и участника, который сделал предпоследнее предложение о цене договора.</w:t>
      </w:r>
    </w:p>
    <w:bookmarkEnd w:id="507"/>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Протокол подписывается членами комиссии по закупке, присутствовавшими на заседании.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08" w:name="sub_1098"/>
      <w:r w:rsidRPr="006C573F">
        <w:rPr>
          <w:rFonts w:ascii="Arial" w:hAnsi="Arial" w:cs="Arial"/>
          <w:sz w:val="24"/>
          <w:szCs w:val="24"/>
        </w:rPr>
        <w:t xml:space="preserve">10.9.8. Указанный протокол размещается заказчиком не позднее чем через 3 дня со дня подписания на официальном сайте заказчика и (или) на официальном сайте </w:t>
      </w:r>
      <w:hyperlink r:id="rId81" w:history="1">
        <w:r w:rsidRPr="006C573F">
          <w:rPr>
            <w:rFonts w:ascii="Arial" w:hAnsi="Arial" w:cs="Arial"/>
            <w:color w:val="008000"/>
            <w:sz w:val="24"/>
            <w:szCs w:val="24"/>
          </w:rPr>
          <w:t>www.zakupki.gov.ru</w:t>
        </w:r>
      </w:hyperlink>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09" w:name="sub_1099"/>
      <w:bookmarkEnd w:id="508"/>
      <w:r w:rsidRPr="006C573F">
        <w:rPr>
          <w:rFonts w:ascii="Arial" w:hAnsi="Arial" w:cs="Arial"/>
          <w:sz w:val="24"/>
          <w:szCs w:val="24"/>
        </w:rPr>
        <w:t>10.9.9. В случае, если на участие в аукционе зарегистрировался единственный участник или при проведении открытого аукциона не присутствовал ни один участник открытого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открытого аукциона несостоявшимся принимается в отношении каждого лота отдельно.</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10" w:name="sub_10991"/>
      <w:bookmarkEnd w:id="509"/>
      <w:r w:rsidRPr="006C573F">
        <w:rPr>
          <w:rFonts w:ascii="Arial" w:hAnsi="Arial" w:cs="Arial"/>
          <w:sz w:val="24"/>
          <w:szCs w:val="24"/>
        </w:rPr>
        <w:t>10.9.9.1. В этом случае в протокол аукциона вносится информация о признании аукциона несостоявшимся.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11" w:name="sub_10910"/>
      <w:bookmarkEnd w:id="510"/>
      <w:r w:rsidRPr="006C573F">
        <w:rPr>
          <w:rFonts w:ascii="Arial" w:hAnsi="Arial" w:cs="Arial"/>
          <w:sz w:val="24"/>
          <w:szCs w:val="24"/>
        </w:rPr>
        <w:t>10.9.10. В случае, если на участие в аукционе зарегистрировался единственный участник, заказчик заключит договор с таким участником открытого аукциона. Такой участник не вправе отказаться от заключения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12" w:name="sub_10911"/>
      <w:bookmarkEnd w:id="511"/>
      <w:r w:rsidRPr="006C573F">
        <w:rPr>
          <w:rFonts w:ascii="Arial" w:hAnsi="Arial" w:cs="Arial"/>
          <w:sz w:val="24"/>
          <w:szCs w:val="24"/>
        </w:rPr>
        <w:t xml:space="preserve">10.9.11. В случае, описанном в </w:t>
      </w:r>
      <w:hyperlink w:anchor="sub_10910" w:history="1">
        <w:r w:rsidRPr="006C573F">
          <w:rPr>
            <w:rFonts w:ascii="Arial" w:hAnsi="Arial" w:cs="Arial"/>
            <w:color w:val="008000"/>
            <w:sz w:val="24"/>
            <w:szCs w:val="24"/>
          </w:rPr>
          <w:t>пункте 10.9.10.</w:t>
        </w:r>
      </w:hyperlink>
      <w:r w:rsidRPr="006C573F">
        <w:rPr>
          <w:rFonts w:ascii="Arial" w:hAnsi="Arial" w:cs="Arial"/>
          <w:sz w:val="24"/>
          <w:szCs w:val="24"/>
        </w:rPr>
        <w:t xml:space="preserve">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13" w:name="sub_10912"/>
      <w:bookmarkEnd w:id="512"/>
      <w:r w:rsidRPr="006C573F">
        <w:rPr>
          <w:rFonts w:ascii="Arial" w:hAnsi="Arial" w:cs="Arial"/>
          <w:sz w:val="24"/>
          <w:szCs w:val="24"/>
        </w:rPr>
        <w:t>10.9.12. В срок установленный в аукционной документации, заказчик и победитель открытого аукциона подписывают договор. При уклонении победителя открытого аукциона от подписания договора, заказчик удерживает обеспечение заявки на участие в аукционе, представленное таким участником.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14" w:name="sub_10913"/>
      <w:bookmarkEnd w:id="513"/>
      <w:r w:rsidRPr="006C573F">
        <w:rPr>
          <w:rFonts w:ascii="Arial" w:hAnsi="Arial" w:cs="Arial"/>
          <w:sz w:val="24"/>
          <w:szCs w:val="24"/>
        </w:rPr>
        <w:t>10.9.13. В случае уклонения победителя аукциона от заключения договора, заказчик вправе заключить договор с участником, сделавшему предпоследнее предложение о цене договора, на условиях проекта договора, прилагаемого к аукционной документации, и по цене договора, предложенных таким участником по результатам аукциона. Такой участник не вправе отказаться от заключения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15" w:name="sub_109131"/>
      <w:bookmarkEnd w:id="514"/>
      <w:r w:rsidRPr="006C573F">
        <w:rPr>
          <w:rFonts w:ascii="Arial" w:hAnsi="Arial" w:cs="Arial"/>
          <w:sz w:val="24"/>
          <w:szCs w:val="24"/>
        </w:rPr>
        <w:t>10.9.13.1. В случае уклонения участника, сделавшего предпоследнее предложение о цене договора, от заключения договора аукцион признается несостоявшимся.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16" w:name="sub_109141"/>
      <w:bookmarkEnd w:id="515"/>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17" w:name="sub_1010"/>
      <w:bookmarkEnd w:id="516"/>
      <w:r w:rsidRPr="006C573F">
        <w:rPr>
          <w:rFonts w:ascii="Arial" w:hAnsi="Arial" w:cs="Arial"/>
          <w:b/>
          <w:bCs/>
          <w:color w:val="000080"/>
          <w:sz w:val="24"/>
          <w:szCs w:val="24"/>
        </w:rPr>
        <w:t>10.10. Последствия признания аукциона несостоявшимся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18" w:name="sub_10176"/>
      <w:bookmarkEnd w:id="517"/>
      <w:r w:rsidRPr="006C573F">
        <w:rPr>
          <w:rFonts w:ascii="Arial" w:hAnsi="Arial" w:cs="Arial"/>
          <w:sz w:val="24"/>
          <w:szCs w:val="24"/>
        </w:rPr>
        <w:t xml:space="preserve">10.10.1. В случае, если аукцион признан несостоявшимся и (или) договор не заключен с участником закупки, подавшим единственную аукционную заявку, или признанным единственным участником аукциона, или с единственным участником, зарегистрировавшимся на участие в аукционе, заказчик заключает договор с единственным источником в соответствии с </w:t>
      </w:r>
      <w:hyperlink w:anchor="sub_5154" w:history="1">
        <w:r w:rsidRPr="006C573F">
          <w:rPr>
            <w:rFonts w:ascii="Arial" w:hAnsi="Arial" w:cs="Arial"/>
            <w:color w:val="008000"/>
            <w:sz w:val="24"/>
            <w:szCs w:val="24"/>
          </w:rPr>
          <w:t>пунктом 5.15.4.</w:t>
        </w:r>
      </w:hyperlink>
      <w:r w:rsidRPr="006C573F">
        <w:rPr>
          <w:rFonts w:ascii="Arial" w:hAnsi="Arial" w:cs="Arial"/>
          <w:sz w:val="24"/>
          <w:szCs w:val="24"/>
        </w:rPr>
        <w:t xml:space="preserve"> настоящего Положения.</w:t>
      </w:r>
    </w:p>
    <w:bookmarkEnd w:id="518"/>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bookmarkStart w:id="519" w:name="sub_11"/>
      <w:r w:rsidRPr="006C573F">
        <w:rPr>
          <w:rFonts w:ascii="Arial" w:hAnsi="Arial" w:cs="Arial"/>
          <w:b/>
          <w:bCs/>
          <w:color w:val="000080"/>
          <w:sz w:val="24"/>
          <w:szCs w:val="24"/>
        </w:rPr>
        <w:t>11. Особенности проведения аукциона на право заключить договор</w:t>
      </w:r>
    </w:p>
    <w:bookmarkEnd w:id="519"/>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 xml:space="preserve">Участие в аукционе на право заключить договор связано с дополнительными обязательствами, указанными в </w:t>
      </w:r>
      <w:hyperlink w:anchor="sub_10623" w:history="1">
        <w:r w:rsidRPr="006C573F">
          <w:rPr>
            <w:rFonts w:ascii="Arial" w:hAnsi="Arial" w:cs="Arial"/>
            <w:color w:val="008000"/>
            <w:sz w:val="24"/>
            <w:szCs w:val="24"/>
          </w:rPr>
          <w:t>подпункте "в" пункта 10.6.2.</w:t>
        </w:r>
      </w:hyperlink>
      <w:r w:rsidRPr="006C573F">
        <w:rPr>
          <w:rFonts w:ascii="Arial" w:hAnsi="Arial" w:cs="Arial"/>
          <w:sz w:val="24"/>
          <w:szCs w:val="24"/>
        </w:rPr>
        <w:t xml:space="preserve"> настоящего Положения.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20" w:name="sub_10203"/>
      <w:r w:rsidRPr="006C573F">
        <w:rPr>
          <w:rFonts w:ascii="Arial" w:hAnsi="Arial" w:cs="Arial"/>
          <w:sz w:val="24"/>
          <w:szCs w:val="24"/>
        </w:rPr>
        <w:t>11.1. Аукционной документацией может быть предусмотрено, что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21" w:name="sub_10204"/>
      <w:bookmarkEnd w:id="520"/>
      <w:r w:rsidRPr="006C573F">
        <w:rPr>
          <w:rFonts w:ascii="Arial" w:hAnsi="Arial" w:cs="Arial"/>
          <w:sz w:val="24"/>
          <w:szCs w:val="24"/>
        </w:rPr>
        <w:t>11.2. Протокол о результатах аукциона на право заключить договор в день проведения аукциона подписывается победителем аукциона и заказчиком, а также членами комиссии по закупке, присутствовавшими на заседании по проведению аукциона.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22" w:name="sub_113"/>
      <w:bookmarkEnd w:id="521"/>
      <w:r w:rsidRPr="006C573F">
        <w:rPr>
          <w:rFonts w:ascii="Arial" w:hAnsi="Arial" w:cs="Arial"/>
          <w:sz w:val="24"/>
          <w:szCs w:val="24"/>
        </w:rPr>
        <w:t>11.3. В случае, если победитель аукциона вносил задаток в качестве обеспечения аукционной заявки, при уклонении от подписания протокола о результатах аукциона, такой победитель утрачивает внесенный им задаток.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23" w:name="sub_114"/>
      <w:bookmarkEnd w:id="522"/>
      <w:r w:rsidRPr="006C573F">
        <w:rPr>
          <w:rFonts w:ascii="Arial" w:hAnsi="Arial" w:cs="Arial"/>
          <w:sz w:val="24"/>
          <w:szCs w:val="24"/>
        </w:rPr>
        <w:t>11.4. Договор в этом случае заключается после перечисления победителем или участником, сделавшим предпоследние предложение по цене договора в случае уклонения победителя, на счет заказчика суммы за реализацию этого права.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24" w:name="sub_115"/>
      <w:bookmarkEnd w:id="523"/>
      <w:r w:rsidRPr="006C573F">
        <w:rPr>
          <w:rFonts w:ascii="Arial" w:hAnsi="Arial" w:cs="Arial"/>
          <w:sz w:val="24"/>
          <w:szCs w:val="24"/>
        </w:rPr>
        <w:t>11.5. В случае, если победитель аукциона вносил задаток в качестве обеспечения аукционной заявки, и аукционной документацией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25" w:name="sub_116"/>
      <w:bookmarkEnd w:id="524"/>
      <w:r w:rsidRPr="006C573F">
        <w:rPr>
          <w:rFonts w:ascii="Arial" w:hAnsi="Arial" w:cs="Arial"/>
          <w:sz w:val="24"/>
          <w:szCs w:val="24"/>
        </w:rPr>
        <w:t>11.6. Договор должен быть подписан заказчиком и победителем аукциона не позднее двадцати дней после подписания протокола аукциона, если иной срок не был указан в извещении о проведении аукциона или в документации о проведении аукциона.</w:t>
      </w:r>
    </w:p>
    <w:bookmarkEnd w:id="525"/>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bookmarkStart w:id="526" w:name="sub_12"/>
      <w:r w:rsidRPr="006C573F">
        <w:rPr>
          <w:rFonts w:ascii="Arial" w:hAnsi="Arial" w:cs="Arial"/>
          <w:b/>
          <w:bCs/>
          <w:color w:val="000080"/>
          <w:sz w:val="24"/>
          <w:szCs w:val="24"/>
        </w:rPr>
        <w:t>12. Особенности проведения аукциона с ограниченным участием</w:t>
      </w:r>
    </w:p>
    <w:bookmarkEnd w:id="526"/>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27" w:name="sub_10205"/>
      <w:r w:rsidRPr="006C573F">
        <w:rPr>
          <w:rFonts w:ascii="Arial" w:hAnsi="Arial" w:cs="Arial"/>
          <w:sz w:val="24"/>
          <w:szCs w:val="24"/>
        </w:rPr>
        <w:t>12.1. Аукцион с ограниченным участием проводится в порядке проведения открытого аукциона, с учетом положений настоящего пункта.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28" w:name="sub_122"/>
      <w:bookmarkEnd w:id="527"/>
      <w:r w:rsidRPr="006C573F">
        <w:rPr>
          <w:rFonts w:ascii="Arial" w:hAnsi="Arial" w:cs="Arial"/>
          <w:sz w:val="24"/>
          <w:szCs w:val="24"/>
        </w:rPr>
        <w:t xml:space="preserve">12.2. Извещение о проведении аукциона с ограниченным участием должно содержать содержаться сведения, предусмотренные требованиями </w:t>
      </w:r>
      <w:hyperlink w:anchor="sub_631" w:history="1">
        <w:r w:rsidRPr="006C573F">
          <w:rPr>
            <w:rFonts w:ascii="Arial" w:hAnsi="Arial" w:cs="Arial"/>
            <w:color w:val="008000"/>
            <w:sz w:val="24"/>
            <w:szCs w:val="24"/>
          </w:rPr>
          <w:t>пунктов 6.3.1</w:t>
        </w:r>
      </w:hyperlink>
      <w:r w:rsidRPr="006C573F">
        <w:rPr>
          <w:rFonts w:ascii="Arial" w:hAnsi="Arial" w:cs="Arial"/>
          <w:sz w:val="24"/>
          <w:szCs w:val="24"/>
        </w:rPr>
        <w:t xml:space="preserve"> и </w:t>
      </w:r>
      <w:hyperlink w:anchor="sub_1022" w:history="1">
        <w:r w:rsidRPr="006C573F">
          <w:rPr>
            <w:rFonts w:ascii="Arial" w:hAnsi="Arial" w:cs="Arial"/>
            <w:color w:val="008000"/>
            <w:sz w:val="24"/>
            <w:szCs w:val="24"/>
          </w:rPr>
          <w:t>10.2.2.</w:t>
        </w:r>
      </w:hyperlink>
      <w:r w:rsidRPr="006C573F">
        <w:rPr>
          <w:rFonts w:ascii="Arial" w:hAnsi="Arial" w:cs="Arial"/>
          <w:sz w:val="24"/>
          <w:szCs w:val="24"/>
        </w:rPr>
        <w:t xml:space="preserve"> настоящего Положения, а также информацию о том, что к участию в аукционе допускаются участники, прошедшие предварительный квалификационный отбор, в соответствии с протоколом о результатах предварительного квалификационного отбора.</w:t>
      </w:r>
    </w:p>
    <w:bookmarkEnd w:id="528"/>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bookmarkStart w:id="529" w:name="sub_13"/>
      <w:r w:rsidRPr="006C573F">
        <w:rPr>
          <w:rFonts w:ascii="Arial" w:hAnsi="Arial" w:cs="Arial"/>
          <w:b/>
          <w:bCs/>
          <w:color w:val="000080"/>
          <w:sz w:val="24"/>
          <w:szCs w:val="24"/>
        </w:rPr>
        <w:t>13. Особенности проведения закрытого аукциона</w:t>
      </w:r>
    </w:p>
    <w:bookmarkEnd w:id="529"/>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30" w:name="sub_10206"/>
      <w:r w:rsidRPr="006C573F">
        <w:rPr>
          <w:rFonts w:ascii="Arial" w:hAnsi="Arial" w:cs="Arial"/>
          <w:sz w:val="24"/>
          <w:szCs w:val="24"/>
        </w:rPr>
        <w:t>13.1. Закрытый аукцион проводится в порядке проведения открытого аукциона, с учетом положений настоящего пункта.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31" w:name="sub_10207"/>
      <w:bookmarkEnd w:id="530"/>
      <w:r w:rsidRPr="006C573F">
        <w:rPr>
          <w:rFonts w:ascii="Arial" w:hAnsi="Arial" w:cs="Arial"/>
          <w:sz w:val="24"/>
          <w:szCs w:val="24"/>
        </w:rPr>
        <w:t xml:space="preserve">13.2. При проведении закрытого аукциона извещение о проведении закрытого аукциона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аукционе на бумажном носителе, которые удовлетворяют требованиям, предусмотренным настоящим Положением, в соответствии с сформированным перечнем лиц. В указанных приглашениях должны содержаться сведения, предусмотренные требованиями </w:t>
      </w:r>
      <w:hyperlink w:anchor="sub_631" w:history="1">
        <w:r w:rsidRPr="006C573F">
          <w:rPr>
            <w:rFonts w:ascii="Arial" w:hAnsi="Arial" w:cs="Arial"/>
            <w:color w:val="008000"/>
            <w:sz w:val="24"/>
            <w:szCs w:val="24"/>
          </w:rPr>
          <w:t>пунктов 6.3.1</w:t>
        </w:r>
      </w:hyperlink>
      <w:r w:rsidRPr="006C573F">
        <w:rPr>
          <w:rFonts w:ascii="Arial" w:hAnsi="Arial" w:cs="Arial"/>
          <w:sz w:val="24"/>
          <w:szCs w:val="24"/>
        </w:rPr>
        <w:t xml:space="preserve"> и </w:t>
      </w:r>
      <w:hyperlink w:anchor="sub_1022" w:history="1">
        <w:r w:rsidRPr="006C573F">
          <w:rPr>
            <w:rFonts w:ascii="Arial" w:hAnsi="Arial" w:cs="Arial"/>
            <w:color w:val="008000"/>
            <w:sz w:val="24"/>
            <w:szCs w:val="24"/>
          </w:rPr>
          <w:t>10.2.2.</w:t>
        </w:r>
      </w:hyperlink>
      <w:r w:rsidRPr="006C573F">
        <w:rPr>
          <w:rFonts w:ascii="Arial" w:hAnsi="Arial" w:cs="Arial"/>
          <w:sz w:val="24"/>
          <w:szCs w:val="24"/>
        </w:rPr>
        <w:t xml:space="preserve"> настоящего Положения.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32" w:name="sub_133"/>
      <w:bookmarkEnd w:id="531"/>
      <w:r w:rsidRPr="006C573F">
        <w:rPr>
          <w:rFonts w:ascii="Arial" w:hAnsi="Arial" w:cs="Arial"/>
          <w:sz w:val="24"/>
          <w:szCs w:val="24"/>
        </w:rPr>
        <w:t>13.3. При проведении закрытого аукциона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33" w:name="sub_134"/>
      <w:bookmarkEnd w:id="532"/>
      <w:r w:rsidRPr="006C573F">
        <w:rPr>
          <w:rFonts w:ascii="Arial" w:hAnsi="Arial" w:cs="Arial"/>
          <w:sz w:val="24"/>
          <w:szCs w:val="24"/>
        </w:rPr>
        <w:t>13.4. Протоколы, формируемые по результатам заседания комиссии по закупке, не подлежат опубликованию в средствах массовой информации и размещению в сети "Интернет". Заказчик не позднее трех рабочих дней со дня подписания соответствующего протокола, направляет копии соответствующего протокола участникам, подавшим аукционные заявки.</w:t>
      </w:r>
    </w:p>
    <w:bookmarkEnd w:id="533"/>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bookmarkStart w:id="534" w:name="sub_14"/>
      <w:r w:rsidRPr="006C573F">
        <w:rPr>
          <w:rFonts w:ascii="Arial" w:hAnsi="Arial" w:cs="Arial"/>
          <w:b/>
          <w:bCs/>
          <w:color w:val="000080"/>
          <w:sz w:val="24"/>
          <w:szCs w:val="24"/>
        </w:rPr>
        <w:t>14. Порядок проведения запроса предложений</w:t>
      </w:r>
    </w:p>
    <w:bookmarkEnd w:id="534"/>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35" w:name="sub_141"/>
      <w:r w:rsidRPr="006C573F">
        <w:rPr>
          <w:rFonts w:ascii="Arial" w:hAnsi="Arial" w:cs="Arial"/>
          <w:b/>
          <w:bCs/>
          <w:color w:val="000080"/>
          <w:sz w:val="24"/>
          <w:szCs w:val="24"/>
        </w:rPr>
        <w:t>14.1. Общий порядок проведения открытого запроса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36" w:name="sub_1411"/>
      <w:bookmarkEnd w:id="535"/>
      <w:r w:rsidRPr="006C573F">
        <w:rPr>
          <w:rFonts w:ascii="Arial" w:hAnsi="Arial" w:cs="Arial"/>
          <w:sz w:val="24"/>
          <w:szCs w:val="24"/>
        </w:rPr>
        <w:t>14.1.1. В целях закупки товаров, работ, услуг путем проведения открытого запроса предложений необходимо:</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37" w:name="sub_14111"/>
      <w:bookmarkEnd w:id="536"/>
      <w:r w:rsidRPr="006C573F">
        <w:rPr>
          <w:rFonts w:ascii="Arial" w:hAnsi="Arial" w:cs="Arial"/>
          <w:sz w:val="24"/>
          <w:szCs w:val="24"/>
        </w:rPr>
        <w:t xml:space="preserve">14.1.1.1. разработать и разместить на официальном сайте заказчика и (или) на официальном сайте </w:t>
      </w:r>
      <w:hyperlink r:id="rId82" w:history="1">
        <w:r w:rsidRPr="006C573F">
          <w:rPr>
            <w:rFonts w:ascii="Arial" w:hAnsi="Arial" w:cs="Arial"/>
            <w:color w:val="008000"/>
            <w:sz w:val="24"/>
            <w:szCs w:val="24"/>
          </w:rPr>
          <w:t>www.zakupki.gov.ru</w:t>
        </w:r>
      </w:hyperlink>
      <w:r w:rsidRPr="006C573F">
        <w:rPr>
          <w:rFonts w:ascii="Arial" w:hAnsi="Arial" w:cs="Arial"/>
          <w:sz w:val="24"/>
          <w:szCs w:val="24"/>
        </w:rPr>
        <w:t xml:space="preserve"> извещение о проведении открытого запроса предложений, документацию о проведении открытого запроса предложений, проекта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38" w:name="sub_14112"/>
      <w:bookmarkEnd w:id="537"/>
      <w:r w:rsidRPr="006C573F">
        <w:rPr>
          <w:rFonts w:ascii="Arial" w:hAnsi="Arial" w:cs="Arial"/>
          <w:sz w:val="24"/>
          <w:szCs w:val="24"/>
        </w:rPr>
        <w:t>14.1.1.2. в случае получения от претендента запроса на разъяснение положений документации о проведении открытого запроса предложений, предоставлять необходимые разъяснения;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39" w:name="sub_14113"/>
      <w:bookmarkEnd w:id="538"/>
      <w:r w:rsidRPr="006C573F">
        <w:rPr>
          <w:rFonts w:ascii="Arial" w:hAnsi="Arial" w:cs="Arial"/>
          <w:sz w:val="24"/>
          <w:szCs w:val="24"/>
        </w:rPr>
        <w:t>14.1.1.3. при необходимости вносить изменения в извещение о проведении открытого запроса предложений, в документацию о проведении открытого запроса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40" w:name="sub_14114"/>
      <w:bookmarkEnd w:id="539"/>
      <w:r w:rsidRPr="006C573F">
        <w:rPr>
          <w:rFonts w:ascii="Arial" w:hAnsi="Arial" w:cs="Arial"/>
          <w:sz w:val="24"/>
          <w:szCs w:val="24"/>
        </w:rPr>
        <w:t>14.1.1.4. принимать все заявки на участие в запросе предложений, поданные в срок и в порядке, установленные в документации о проведении открытого запроса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41" w:name="sub_14115"/>
      <w:bookmarkEnd w:id="540"/>
      <w:r w:rsidRPr="006C573F">
        <w:rPr>
          <w:rFonts w:ascii="Arial" w:hAnsi="Arial" w:cs="Arial"/>
          <w:sz w:val="24"/>
          <w:szCs w:val="24"/>
        </w:rPr>
        <w:t>14.1.1.5. рассмотреть, оценить и сопоставить заявки на участие в запросе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42" w:name="sub_14116"/>
      <w:bookmarkEnd w:id="541"/>
      <w:r w:rsidRPr="006C573F">
        <w:rPr>
          <w:rFonts w:ascii="Arial" w:hAnsi="Arial" w:cs="Arial"/>
          <w:sz w:val="24"/>
          <w:szCs w:val="24"/>
        </w:rPr>
        <w:t xml:space="preserve">14.1.1.6. разместить на официальном сайте заказчика и (или) на официальном сайте </w:t>
      </w:r>
      <w:hyperlink r:id="rId83" w:history="1">
        <w:r w:rsidRPr="006C573F">
          <w:rPr>
            <w:rFonts w:ascii="Arial" w:hAnsi="Arial" w:cs="Arial"/>
            <w:color w:val="008000"/>
            <w:sz w:val="24"/>
            <w:szCs w:val="24"/>
          </w:rPr>
          <w:t>www.zakupki.gov.ru</w:t>
        </w:r>
      </w:hyperlink>
      <w:r w:rsidRPr="006C573F">
        <w:rPr>
          <w:rFonts w:ascii="Arial" w:hAnsi="Arial" w:cs="Arial"/>
          <w:sz w:val="24"/>
          <w:szCs w:val="24"/>
        </w:rPr>
        <w:t xml:space="preserve"> протокол, составленный по результатам проведения открытого запроса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43" w:name="sub_14117"/>
      <w:bookmarkEnd w:id="542"/>
      <w:r w:rsidRPr="006C573F">
        <w:rPr>
          <w:rFonts w:ascii="Arial" w:hAnsi="Arial" w:cs="Arial"/>
          <w:sz w:val="24"/>
          <w:szCs w:val="24"/>
        </w:rPr>
        <w:t>14.1.1.7. заключить договор по результатам закупки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44" w:name="sub_142"/>
      <w:bookmarkEnd w:id="543"/>
      <w:r w:rsidRPr="006C573F">
        <w:rPr>
          <w:rFonts w:ascii="Arial" w:hAnsi="Arial" w:cs="Arial"/>
          <w:b/>
          <w:bCs/>
          <w:color w:val="000080"/>
          <w:sz w:val="24"/>
          <w:szCs w:val="24"/>
        </w:rPr>
        <w:t xml:space="preserve">14.2. Извещение о проведении открытого запроса предложений </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45" w:name="sub_1421"/>
      <w:bookmarkEnd w:id="544"/>
      <w:r w:rsidRPr="006C573F">
        <w:rPr>
          <w:rFonts w:ascii="Arial" w:hAnsi="Arial" w:cs="Arial"/>
          <w:sz w:val="24"/>
          <w:szCs w:val="24"/>
        </w:rPr>
        <w:t xml:space="preserve">14.2.1. При проведении открытого запроса предложений заказчик не менее чем за семь рабочих дней до дня окончания приема заявок на участие в запросе предложений размещает извещение о проведении открытого запроса предложений (далее также - запрос предложений) и документацию о проведении запроса предложений, проект договора на официальном сайте заказчика и (или) на официальном сайте </w:t>
      </w:r>
      <w:hyperlink r:id="rId84" w:history="1">
        <w:r w:rsidRPr="006C573F">
          <w:rPr>
            <w:rStyle w:val="Hyperlink"/>
            <w:rFonts w:ascii="Arial" w:hAnsi="Arial" w:cs="Arial"/>
            <w:sz w:val="24"/>
            <w:szCs w:val="24"/>
          </w:rPr>
          <w:t>www.zakupki.gov.ru</w:t>
        </w:r>
      </w:hyperlink>
      <w:r w:rsidRPr="006C573F">
        <w:rPr>
          <w:rFonts w:ascii="Arial" w:hAnsi="Arial" w:cs="Arial"/>
          <w:sz w:val="24"/>
          <w:szCs w:val="24"/>
        </w:rPr>
        <w:t>.</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46" w:name="sub_1422"/>
      <w:bookmarkEnd w:id="545"/>
      <w:r w:rsidRPr="006C573F">
        <w:rPr>
          <w:rFonts w:ascii="Arial" w:hAnsi="Arial" w:cs="Arial"/>
          <w:sz w:val="24"/>
          <w:szCs w:val="24"/>
        </w:rPr>
        <w:t xml:space="preserve">14.2.2. В извещении о проведении запроса предложений должны быть указаны сведения в соответствии с </w:t>
      </w:r>
      <w:hyperlink w:anchor="sub_631" w:history="1">
        <w:r w:rsidRPr="006C573F">
          <w:rPr>
            <w:rFonts w:ascii="Arial" w:hAnsi="Arial" w:cs="Arial"/>
            <w:color w:val="008000"/>
            <w:sz w:val="24"/>
            <w:szCs w:val="24"/>
          </w:rPr>
          <w:t>пунктом 6.3.1.</w:t>
        </w:r>
      </w:hyperlink>
      <w:r w:rsidRPr="006C573F">
        <w:rPr>
          <w:rFonts w:ascii="Arial" w:hAnsi="Arial" w:cs="Arial"/>
          <w:sz w:val="24"/>
          <w:szCs w:val="24"/>
        </w:rPr>
        <w:t xml:space="preserve"> настоящего Положения, а также: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47" w:name="sub_14221"/>
      <w:bookmarkEnd w:id="546"/>
      <w:r w:rsidRPr="006C573F">
        <w:rPr>
          <w:rFonts w:ascii="Arial" w:hAnsi="Arial" w:cs="Arial"/>
          <w:sz w:val="24"/>
          <w:szCs w:val="24"/>
        </w:rPr>
        <w:t>14.2.2.1. даты и время начала и окончания приема заявок на участие в запросе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48" w:name="sub_14222"/>
      <w:bookmarkEnd w:id="547"/>
      <w:r w:rsidRPr="006C573F">
        <w:rPr>
          <w:rFonts w:ascii="Arial" w:hAnsi="Arial" w:cs="Arial"/>
          <w:sz w:val="24"/>
          <w:szCs w:val="24"/>
        </w:rPr>
        <w:t>14.2.2.2. размер обеспечения заявки на участие в запросе предложений, срок и порядок предоставления обеспечения, реквизиты счета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49" w:name="sub_1423"/>
      <w:bookmarkEnd w:id="548"/>
      <w:r w:rsidRPr="006C573F">
        <w:rPr>
          <w:rFonts w:ascii="Arial" w:hAnsi="Arial" w:cs="Arial"/>
          <w:sz w:val="24"/>
          <w:szCs w:val="24"/>
        </w:rPr>
        <w:t>14.2.3.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50" w:name="sub_14231"/>
      <w:bookmarkEnd w:id="549"/>
      <w:r w:rsidRPr="006C573F">
        <w:rPr>
          <w:rFonts w:ascii="Arial" w:hAnsi="Arial" w:cs="Arial"/>
          <w:sz w:val="24"/>
          <w:szCs w:val="24"/>
        </w:rPr>
        <w:t xml:space="preserve">14.2.3.1. В течение трех дней со дня принятия решения о необходимости изменения извещения о проведении запроса предложений такие изменения размещаются заказчиком на официальном сайте заказчика и (или) на официальном сайте </w:t>
      </w:r>
      <w:hyperlink r:id="rId85" w:history="1">
        <w:r w:rsidRPr="006C573F">
          <w:rPr>
            <w:rFonts w:ascii="Arial" w:hAnsi="Arial" w:cs="Arial"/>
            <w:color w:val="008000"/>
            <w:sz w:val="24"/>
            <w:szCs w:val="24"/>
          </w:rPr>
          <w:t>www.zakupki.gov.ru</w:t>
        </w:r>
      </w:hyperlink>
      <w:r w:rsidRPr="006C573F">
        <w:rPr>
          <w:rFonts w:ascii="Arial" w:hAnsi="Arial" w:cs="Arial"/>
          <w:sz w:val="24"/>
          <w:szCs w:val="24"/>
        </w:rPr>
        <w:t>.</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51" w:name="sub_14232"/>
      <w:bookmarkEnd w:id="550"/>
      <w:r w:rsidRPr="006C573F">
        <w:rPr>
          <w:rFonts w:ascii="Arial" w:hAnsi="Arial" w:cs="Arial"/>
          <w:sz w:val="24"/>
          <w:szCs w:val="24"/>
        </w:rPr>
        <w:t>14.2.3.2. В случае, если изменения в извещение о проведении запроса предложений внесены позднее чем за 2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запросе предложений такой срок составлял не менее чем 3 рабочих дня.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52" w:name="sub_143"/>
      <w:bookmarkEnd w:id="551"/>
      <w:r w:rsidRPr="006C573F">
        <w:rPr>
          <w:rFonts w:ascii="Arial" w:hAnsi="Arial" w:cs="Arial"/>
          <w:b/>
          <w:bCs/>
          <w:color w:val="000080"/>
          <w:sz w:val="24"/>
          <w:szCs w:val="24"/>
        </w:rPr>
        <w:t>14.3. Документация о проведении запроса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53" w:name="sub_1431"/>
      <w:bookmarkEnd w:id="552"/>
      <w:r w:rsidRPr="006C573F">
        <w:rPr>
          <w:rFonts w:ascii="Arial" w:hAnsi="Arial" w:cs="Arial"/>
          <w:sz w:val="24"/>
          <w:szCs w:val="24"/>
        </w:rPr>
        <w:t xml:space="preserve">14.3.1. Заказчик одновременно с размещением извещения о проведении запроса предложений размещает на официальном сайте заказчика и (или) на официальном сайте </w:t>
      </w:r>
      <w:hyperlink r:id="rId86" w:history="1">
        <w:r w:rsidRPr="006C573F">
          <w:rPr>
            <w:rFonts w:ascii="Arial" w:hAnsi="Arial" w:cs="Arial"/>
            <w:color w:val="008000"/>
            <w:sz w:val="24"/>
            <w:szCs w:val="24"/>
          </w:rPr>
          <w:t>www.zakupki.gov.ru</w:t>
        </w:r>
      </w:hyperlink>
      <w:r w:rsidRPr="006C573F">
        <w:rPr>
          <w:rFonts w:ascii="Arial" w:hAnsi="Arial" w:cs="Arial"/>
          <w:sz w:val="24"/>
          <w:szCs w:val="24"/>
        </w:rPr>
        <w:t xml:space="preserve"> документацию о проведении запроса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54" w:name="sub_1432"/>
      <w:bookmarkEnd w:id="553"/>
      <w:r w:rsidRPr="006C573F">
        <w:rPr>
          <w:rFonts w:ascii="Arial" w:hAnsi="Arial" w:cs="Arial"/>
          <w:sz w:val="24"/>
          <w:szCs w:val="24"/>
        </w:rPr>
        <w:t>14.3.2.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55" w:name="sub_1433"/>
      <w:bookmarkEnd w:id="554"/>
      <w:r w:rsidRPr="006C573F">
        <w:rPr>
          <w:rFonts w:ascii="Arial" w:hAnsi="Arial" w:cs="Arial"/>
          <w:sz w:val="24"/>
          <w:szCs w:val="24"/>
        </w:rPr>
        <w:t xml:space="preserve">14.3.3. В документации о проведении запроса предложений должны быть указаны сведения в соответствии с </w:t>
      </w:r>
      <w:hyperlink w:anchor="sub_64" w:history="1">
        <w:r w:rsidRPr="006C573F">
          <w:rPr>
            <w:rFonts w:ascii="Arial" w:hAnsi="Arial" w:cs="Arial"/>
            <w:color w:val="008000"/>
            <w:sz w:val="24"/>
            <w:szCs w:val="24"/>
          </w:rPr>
          <w:t>пунктом 6.4.</w:t>
        </w:r>
      </w:hyperlink>
      <w:r w:rsidRPr="006C573F">
        <w:rPr>
          <w:rFonts w:ascii="Arial" w:hAnsi="Arial" w:cs="Arial"/>
          <w:sz w:val="24"/>
          <w:szCs w:val="24"/>
        </w:rPr>
        <w:t xml:space="preserve"> настоящего Положения, а также</w:t>
      </w:r>
      <w:hyperlink w:anchor="sub_10088" w:history="1">
        <w:r w:rsidRPr="005125A5">
          <w:rPr>
            <w:rStyle w:val="Hyperlink"/>
            <w:rFonts w:cs="Calibri"/>
          </w:rPr>
          <w:t>sub_10088</w:t>
        </w:r>
      </w:hyperlink>
      <w:r w:rsidRPr="006C573F">
        <w:rPr>
          <w:rFonts w:ascii="Arial" w:hAnsi="Arial" w:cs="Arial"/>
          <w:sz w:val="24"/>
          <w:szCs w:val="24"/>
        </w:rPr>
        <w:t>:</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56" w:name="sub_14331"/>
      <w:bookmarkEnd w:id="555"/>
      <w:r w:rsidRPr="006C573F">
        <w:rPr>
          <w:rFonts w:ascii="Arial" w:hAnsi="Arial" w:cs="Arial"/>
          <w:sz w:val="24"/>
          <w:szCs w:val="24"/>
        </w:rPr>
        <w:t xml:space="preserve">14.3.3.1. сведения о том, что процедура запроса предложений не является конкурсом, либо аукционом на право заключить договор, не регулируется </w:t>
      </w:r>
      <w:hyperlink r:id="rId87" w:history="1">
        <w:r w:rsidRPr="006C573F">
          <w:rPr>
            <w:rFonts w:ascii="Arial" w:hAnsi="Arial" w:cs="Arial"/>
            <w:color w:val="008000"/>
            <w:sz w:val="24"/>
            <w:szCs w:val="24"/>
          </w:rPr>
          <w:t>статьями 447 - 449</w:t>
        </w:r>
      </w:hyperlink>
      <w:r w:rsidRPr="006C573F">
        <w:rPr>
          <w:rFonts w:ascii="Arial" w:hAnsi="Arial" w:cs="Arial"/>
          <w:sz w:val="24"/>
          <w:szCs w:val="24"/>
        </w:rPr>
        <w:t xml:space="preserve"> части первой Гражданского кодекса Российской Федерации. Эта процедура также не является публичным конкурсом и не регулируются </w:t>
      </w:r>
      <w:hyperlink r:id="rId88" w:history="1">
        <w:r w:rsidRPr="006C573F">
          <w:rPr>
            <w:rFonts w:ascii="Arial" w:hAnsi="Arial" w:cs="Arial"/>
            <w:color w:val="008000"/>
            <w:sz w:val="24"/>
            <w:szCs w:val="24"/>
          </w:rPr>
          <w:t>статьями 1057 - 1061</w:t>
        </w:r>
      </w:hyperlink>
      <w:r w:rsidRPr="006C573F">
        <w:rPr>
          <w:rFonts w:ascii="Arial" w:hAnsi="Arial" w:cs="Arial"/>
          <w:sz w:val="24"/>
          <w:szCs w:val="24"/>
        </w:rPr>
        <w:t xml:space="preserve"> части второй Гражданского кодекса Российской Федерации. Таким образом, проведение запроса предложений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57" w:name="sub_14332"/>
      <w:bookmarkEnd w:id="556"/>
      <w:r w:rsidRPr="006C573F">
        <w:rPr>
          <w:rFonts w:ascii="Arial" w:hAnsi="Arial" w:cs="Arial"/>
          <w:sz w:val="24"/>
          <w:szCs w:val="24"/>
        </w:rPr>
        <w:t>14.3.3.2. сведения о том, что заказчик может отказаться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58" w:name="sub_14333"/>
      <w:bookmarkEnd w:id="557"/>
      <w:r w:rsidRPr="006C573F">
        <w:rPr>
          <w:rFonts w:ascii="Arial" w:hAnsi="Arial" w:cs="Arial"/>
          <w:sz w:val="24"/>
          <w:szCs w:val="24"/>
        </w:rPr>
        <w:t>14.3.3.3.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59" w:name="sub_14334"/>
      <w:bookmarkEnd w:id="558"/>
      <w:r w:rsidRPr="006C573F">
        <w:rPr>
          <w:rFonts w:ascii="Arial" w:hAnsi="Arial" w:cs="Arial"/>
          <w:sz w:val="24"/>
          <w:szCs w:val="24"/>
        </w:rPr>
        <w:t>14.3.3.4. сведения о валюте, используемой для формирования цены договора и расчетов с поставщиками (исполнителями, подрядчиками);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60" w:name="sub_14335"/>
      <w:bookmarkEnd w:id="559"/>
      <w:r w:rsidRPr="006C573F">
        <w:rPr>
          <w:rFonts w:ascii="Arial" w:hAnsi="Arial" w:cs="Arial"/>
          <w:sz w:val="24"/>
          <w:szCs w:val="24"/>
        </w:rPr>
        <w:t xml:space="preserve">14.3.3.5. порядок применения официального </w:t>
      </w:r>
      <w:hyperlink r:id="rId89" w:history="1">
        <w:r w:rsidRPr="006C573F">
          <w:rPr>
            <w:rFonts w:ascii="Arial" w:hAnsi="Arial" w:cs="Arial"/>
            <w:color w:val="008000"/>
            <w:sz w:val="24"/>
            <w:szCs w:val="24"/>
          </w:rPr>
          <w:t>курса</w:t>
        </w:r>
      </w:hyperlink>
      <w:r w:rsidRPr="006C573F">
        <w:rPr>
          <w:rFonts w:ascii="Arial" w:hAnsi="Arial" w:cs="Arial"/>
          <w:sz w:val="24"/>
          <w:szCs w:val="24"/>
        </w:rPr>
        <w:t xml:space="preserve"> иностранной валюты к рублю РФ, установленного ЦБ РФ и используемого при оплате заключенного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61" w:name="sub_14336"/>
      <w:bookmarkEnd w:id="560"/>
      <w:r w:rsidRPr="006C573F">
        <w:rPr>
          <w:rFonts w:ascii="Arial" w:hAnsi="Arial" w:cs="Arial"/>
          <w:sz w:val="24"/>
          <w:szCs w:val="24"/>
        </w:rPr>
        <w:t>14.3.3.6. сведения о возможности заказчика увеличить количество поставляемого товара при заключении договора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62" w:name="sub_14337"/>
      <w:bookmarkEnd w:id="561"/>
      <w:r w:rsidRPr="006C573F">
        <w:rPr>
          <w:rFonts w:ascii="Arial" w:hAnsi="Arial" w:cs="Arial"/>
          <w:sz w:val="24"/>
          <w:szCs w:val="24"/>
        </w:rPr>
        <w:t>14.3.3.7.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63" w:name="sub_14338"/>
      <w:bookmarkEnd w:id="562"/>
      <w:r w:rsidRPr="006C573F">
        <w:rPr>
          <w:rFonts w:ascii="Arial" w:hAnsi="Arial" w:cs="Arial"/>
          <w:sz w:val="24"/>
          <w:szCs w:val="24"/>
        </w:rPr>
        <w:t>14.3.3.8. порядок и срок отзыва заявок на участие в запросе предложений, порядок внесения изменений в такие заявки;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64" w:name="sub_14339"/>
      <w:bookmarkEnd w:id="563"/>
      <w:r w:rsidRPr="006C573F">
        <w:rPr>
          <w:rFonts w:ascii="Arial" w:hAnsi="Arial" w:cs="Arial"/>
          <w:sz w:val="24"/>
          <w:szCs w:val="24"/>
        </w:rPr>
        <w:t>14.3.3.9. размер обеспечения исполнения договора, срок и порядок его предоставления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65" w:name="sub_143310"/>
      <w:bookmarkEnd w:id="564"/>
      <w:r w:rsidRPr="006C573F">
        <w:rPr>
          <w:rFonts w:ascii="Arial" w:hAnsi="Arial" w:cs="Arial"/>
          <w:sz w:val="24"/>
          <w:szCs w:val="24"/>
        </w:rPr>
        <w:t>14.3.3.10. срок подписания договора победителем, иными участниками закупки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66" w:name="sub_143311"/>
      <w:bookmarkEnd w:id="565"/>
      <w:r w:rsidRPr="006C573F">
        <w:rPr>
          <w:rFonts w:ascii="Arial" w:hAnsi="Arial" w:cs="Arial"/>
          <w:sz w:val="24"/>
          <w:szCs w:val="24"/>
        </w:rPr>
        <w:t>14.3.3.11. последствия признания запроса предложений несостоявшимся;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67" w:name="sub_143312"/>
      <w:bookmarkEnd w:id="566"/>
      <w:r w:rsidRPr="006C573F">
        <w:rPr>
          <w:rFonts w:ascii="Arial" w:hAnsi="Arial" w:cs="Arial"/>
          <w:sz w:val="24"/>
          <w:szCs w:val="24"/>
        </w:rPr>
        <w:t>14.3.3.12. указание на возможность подачи альтернативных предложений, порядок рассмотрения таких предложений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68" w:name="sub_143313"/>
      <w:bookmarkEnd w:id="567"/>
      <w:r w:rsidRPr="006C573F">
        <w:rPr>
          <w:rFonts w:ascii="Arial" w:hAnsi="Arial" w:cs="Arial"/>
          <w:sz w:val="24"/>
          <w:szCs w:val="24"/>
        </w:rPr>
        <w:t>14.3.3.13. иные сведения и требования в зависимости от предмета закупки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69" w:name="sub_1434"/>
      <w:bookmarkEnd w:id="568"/>
      <w:r w:rsidRPr="006C573F">
        <w:rPr>
          <w:rFonts w:ascii="Arial" w:hAnsi="Arial" w:cs="Arial"/>
          <w:sz w:val="24"/>
          <w:szCs w:val="24"/>
        </w:rPr>
        <w:t>14.3.4. К извещению о проведении запроса предложений и документации о проведении запроса предложений должен прилагаться проект договора, заключаемого по результатам закупки, являющийся неотъемлемой частью извещения и документации.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70" w:name="sub_1435"/>
      <w:bookmarkEnd w:id="569"/>
      <w:r w:rsidRPr="006C573F">
        <w:rPr>
          <w:rFonts w:ascii="Arial" w:hAnsi="Arial" w:cs="Arial"/>
          <w:sz w:val="24"/>
          <w:szCs w:val="24"/>
        </w:rPr>
        <w:t>14.3.5. По запросу любого претендента, оформленному и представленному в порядке, установленном в извещении о проведении запроса предложений, заказчик предоставляет претенденту, от которого получен запрос, документацию о проведении запроса предложений на бумажном носителе. При этом, документация на бумажном носителе выдается после внесения претендентом платы за предоставление документации о проведении запроса предложений, если такая плата установлена и указание об этом содержится в извещении о проведении запроса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71" w:name="sub_14351"/>
      <w:bookmarkEnd w:id="570"/>
      <w:r w:rsidRPr="006C573F">
        <w:rPr>
          <w:rFonts w:ascii="Arial" w:hAnsi="Arial" w:cs="Arial"/>
          <w:sz w:val="24"/>
          <w:szCs w:val="24"/>
        </w:rPr>
        <w:t xml:space="preserve">14.3.5.1. В форме электронного документа документация представляется в случае, если у заказчика есть возможность подписания документации о проведении запроса предложений </w:t>
      </w:r>
      <w:hyperlink r:id="rId90" w:history="1">
        <w:r w:rsidRPr="006C573F">
          <w:rPr>
            <w:rFonts w:ascii="Arial" w:hAnsi="Arial" w:cs="Arial"/>
            <w:color w:val="008000"/>
            <w:sz w:val="24"/>
            <w:szCs w:val="24"/>
          </w:rPr>
          <w:t>электронной цифровой подписью</w:t>
        </w:r>
      </w:hyperlink>
      <w:r w:rsidRPr="006C573F">
        <w:rPr>
          <w:rFonts w:ascii="Arial" w:hAnsi="Arial" w:cs="Arial"/>
          <w:sz w:val="24"/>
          <w:szCs w:val="24"/>
        </w:rPr>
        <w:t>. Отдельное указание на это должно содержаться в документации о проведении запроса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72" w:name="sub_1436"/>
      <w:bookmarkEnd w:id="571"/>
      <w:r w:rsidRPr="006C573F">
        <w:rPr>
          <w:rFonts w:ascii="Arial" w:hAnsi="Arial" w:cs="Arial"/>
          <w:sz w:val="24"/>
          <w:szCs w:val="24"/>
        </w:rPr>
        <w:t xml:space="preserve">14.3.6. Документация, размещенная на официальном сайте заказчика и (или) на официальном сайте </w:t>
      </w:r>
      <w:hyperlink r:id="rId91" w:history="1">
        <w:r w:rsidRPr="006C573F">
          <w:rPr>
            <w:rFonts w:ascii="Arial" w:hAnsi="Arial" w:cs="Arial"/>
            <w:color w:val="008000"/>
            <w:sz w:val="24"/>
            <w:szCs w:val="24"/>
          </w:rPr>
          <w:t>www.zakupki.gov.ru</w:t>
        </w:r>
      </w:hyperlink>
      <w:r w:rsidRPr="006C573F">
        <w:rPr>
          <w:rFonts w:ascii="Arial" w:hAnsi="Arial" w:cs="Arial"/>
          <w:sz w:val="24"/>
          <w:szCs w:val="24"/>
        </w:rPr>
        <w:t xml:space="preserve"> должна соответствовать документации о проведении запроса предложений, предоставляемой в порядке, установленном </w:t>
      </w:r>
      <w:hyperlink w:anchor="sub_1435" w:history="1">
        <w:r w:rsidRPr="006C573F">
          <w:rPr>
            <w:rFonts w:ascii="Arial" w:hAnsi="Arial" w:cs="Arial"/>
            <w:color w:val="008000"/>
            <w:sz w:val="24"/>
            <w:szCs w:val="24"/>
          </w:rPr>
          <w:t>пунктом 14.3.5.</w:t>
        </w:r>
      </w:hyperlink>
      <w:r w:rsidRPr="006C573F">
        <w:rPr>
          <w:rFonts w:ascii="Arial" w:hAnsi="Arial" w:cs="Arial"/>
          <w:sz w:val="24"/>
          <w:szCs w:val="24"/>
        </w:rPr>
        <w:t xml:space="preserve"> настоящего Положения.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73" w:name="sub_1437"/>
      <w:bookmarkEnd w:id="572"/>
      <w:r w:rsidRPr="006C573F">
        <w:rPr>
          <w:rFonts w:ascii="Arial" w:hAnsi="Arial" w:cs="Arial"/>
          <w:sz w:val="24"/>
          <w:szCs w:val="24"/>
        </w:rPr>
        <w:t>14.3.7. Предоставление документации до размещения на официальном сайте заказчика и (или) на официальном сайте www.zakupki.gov.ru извещения о проведении запроса предложений не допускается.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74" w:name="sub_1438"/>
      <w:bookmarkEnd w:id="573"/>
      <w:r w:rsidRPr="006C573F">
        <w:rPr>
          <w:rFonts w:ascii="Arial" w:hAnsi="Arial" w:cs="Arial"/>
          <w:sz w:val="24"/>
          <w:szCs w:val="24"/>
        </w:rPr>
        <w:t>14.3.8.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документацию о проведении запроса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75" w:name="sub_14381"/>
      <w:bookmarkEnd w:id="574"/>
      <w:r w:rsidRPr="006C573F">
        <w:rPr>
          <w:rFonts w:ascii="Arial" w:hAnsi="Arial" w:cs="Arial"/>
          <w:sz w:val="24"/>
          <w:szCs w:val="24"/>
        </w:rPr>
        <w:t xml:space="preserve">14.3.8.1. В течение трех дней со дня принятия решения о необходимости изменения документации о проведении запроса предложений такие изменения размещаются заказчиком на официальном сайте заказчика и (или) на официальном сайте </w:t>
      </w:r>
      <w:hyperlink r:id="rId92" w:history="1">
        <w:r w:rsidRPr="006C573F">
          <w:rPr>
            <w:rFonts w:ascii="Arial" w:hAnsi="Arial" w:cs="Arial"/>
            <w:color w:val="008000"/>
            <w:sz w:val="24"/>
            <w:szCs w:val="24"/>
          </w:rPr>
          <w:t>www.zakupki.gov.ru</w:t>
        </w:r>
      </w:hyperlink>
      <w:r w:rsidRPr="006C573F">
        <w:rPr>
          <w:rFonts w:ascii="Arial" w:hAnsi="Arial" w:cs="Arial"/>
          <w:sz w:val="24"/>
          <w:szCs w:val="24"/>
        </w:rPr>
        <w:t>.</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76" w:name="sub_14382"/>
      <w:bookmarkEnd w:id="575"/>
      <w:r w:rsidRPr="006C573F">
        <w:rPr>
          <w:rFonts w:ascii="Arial" w:hAnsi="Arial" w:cs="Arial"/>
          <w:sz w:val="24"/>
          <w:szCs w:val="24"/>
        </w:rPr>
        <w:t>14.3.8.2. В случае, если изменения в документацию о проведении запроса предложений внесены позднее чем за 2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на официальном сайте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рабочих дня.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77" w:name="sub_1439"/>
      <w:bookmarkEnd w:id="576"/>
      <w:r w:rsidRPr="006C573F">
        <w:rPr>
          <w:rFonts w:ascii="Arial" w:hAnsi="Arial" w:cs="Arial"/>
          <w:sz w:val="24"/>
          <w:szCs w:val="24"/>
        </w:rPr>
        <w:t xml:space="preserve">14.3.9. Любой претендент вправе направить заказчику запрос разъяснений положений документации о проведении запроса предложений в письменной форме или в форме электронного документа в срок не позднее чем за 3 рабочих дня до дня окончания подачи заявок на участие в запросе предложений. Заказчик в течение 1 рабочего дня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на официальном сайте </w:t>
      </w:r>
      <w:hyperlink r:id="rId93" w:history="1">
        <w:r w:rsidRPr="006C573F">
          <w:rPr>
            <w:rFonts w:ascii="Arial" w:hAnsi="Arial" w:cs="Arial"/>
            <w:color w:val="008000"/>
            <w:sz w:val="24"/>
            <w:szCs w:val="24"/>
          </w:rPr>
          <w:t>www.zakupki.gov.ru</w:t>
        </w:r>
      </w:hyperlink>
      <w:r w:rsidRPr="006C573F">
        <w:rPr>
          <w:rFonts w:ascii="Arial" w:hAnsi="Arial" w:cs="Arial"/>
          <w:sz w:val="24"/>
          <w:szCs w:val="24"/>
        </w:rPr>
        <w:t>.</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78" w:name="sub_144"/>
      <w:bookmarkEnd w:id="577"/>
      <w:r w:rsidRPr="006C573F">
        <w:rPr>
          <w:rFonts w:ascii="Arial" w:hAnsi="Arial" w:cs="Arial"/>
          <w:b/>
          <w:bCs/>
          <w:color w:val="000080"/>
          <w:sz w:val="24"/>
          <w:szCs w:val="24"/>
        </w:rPr>
        <w:t>14.4. Отказ от проведения запроса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79" w:name="sub_1441"/>
      <w:bookmarkEnd w:id="578"/>
      <w:r w:rsidRPr="006C573F">
        <w:rPr>
          <w:rFonts w:ascii="Arial" w:hAnsi="Arial" w:cs="Arial"/>
          <w:sz w:val="24"/>
          <w:szCs w:val="24"/>
        </w:rPr>
        <w:t>14.4.1. 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80" w:name="sub_1442"/>
      <w:bookmarkEnd w:id="579"/>
      <w:r w:rsidRPr="006C573F">
        <w:rPr>
          <w:rFonts w:ascii="Arial" w:hAnsi="Arial" w:cs="Arial"/>
          <w:sz w:val="24"/>
          <w:szCs w:val="24"/>
        </w:rPr>
        <w:t xml:space="preserve">14.4.2. 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на официальном сайте заказчика и (или) на официальном сайте </w:t>
      </w:r>
      <w:hyperlink r:id="rId94" w:history="1">
        <w:r w:rsidRPr="006C573F">
          <w:rPr>
            <w:rStyle w:val="Hyperlink"/>
            <w:rFonts w:ascii="Arial" w:hAnsi="Arial" w:cs="Arial"/>
            <w:sz w:val="24"/>
            <w:szCs w:val="24"/>
          </w:rPr>
          <w:t>www.zakupki.gov.ru</w:t>
        </w:r>
      </w:hyperlink>
      <w:r w:rsidRPr="006C573F">
        <w:rPr>
          <w:rFonts w:ascii="Arial" w:hAnsi="Arial" w:cs="Arial"/>
          <w:sz w:val="24"/>
          <w:szCs w:val="24"/>
        </w:rPr>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81" w:name="sub_1443"/>
      <w:bookmarkEnd w:id="580"/>
      <w:r w:rsidRPr="006C573F">
        <w:rPr>
          <w:rFonts w:ascii="Arial" w:hAnsi="Arial" w:cs="Arial"/>
          <w:sz w:val="24"/>
          <w:szCs w:val="24"/>
        </w:rPr>
        <w:t>14.4.3. 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82" w:name="sub_145"/>
      <w:bookmarkEnd w:id="581"/>
      <w:r w:rsidRPr="006C573F">
        <w:rPr>
          <w:rFonts w:ascii="Arial" w:hAnsi="Arial" w:cs="Arial"/>
          <w:b/>
          <w:bCs/>
          <w:color w:val="000080"/>
          <w:sz w:val="24"/>
          <w:szCs w:val="24"/>
        </w:rPr>
        <w:t>14.5. Требования к заявке на участие в запросе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83" w:name="sub_1451"/>
      <w:bookmarkEnd w:id="582"/>
      <w:r w:rsidRPr="006C573F">
        <w:rPr>
          <w:rFonts w:ascii="Arial" w:hAnsi="Arial" w:cs="Arial"/>
          <w:sz w:val="24"/>
          <w:szCs w:val="24"/>
        </w:rPr>
        <w:t>14.5.1. Для участия в запросе предложений претендент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84" w:name="sub_1452"/>
      <w:bookmarkEnd w:id="583"/>
      <w:r w:rsidRPr="006C573F">
        <w:rPr>
          <w:rFonts w:ascii="Arial" w:hAnsi="Arial" w:cs="Arial"/>
          <w:sz w:val="24"/>
          <w:szCs w:val="24"/>
        </w:rPr>
        <w:t xml:space="preserve">14.5.2. Заявка на участие в запросе предложений может содержать сведения, аналогичные сведениям, указанным в </w:t>
      </w:r>
      <w:hyperlink w:anchor="sub_752" w:history="1">
        <w:r w:rsidRPr="006C573F">
          <w:rPr>
            <w:rFonts w:ascii="Arial" w:hAnsi="Arial" w:cs="Arial"/>
            <w:color w:val="008000"/>
            <w:sz w:val="24"/>
            <w:szCs w:val="24"/>
          </w:rPr>
          <w:t>пункте 7.5.2.</w:t>
        </w:r>
      </w:hyperlink>
      <w:r w:rsidRPr="006C573F">
        <w:rPr>
          <w:rFonts w:ascii="Arial" w:hAnsi="Arial" w:cs="Arial"/>
          <w:sz w:val="24"/>
          <w:szCs w:val="24"/>
        </w:rPr>
        <w:t>, включая требование о предоставлении любых иных документов или копий документов, перечень которых определен документацией о проведении запроса предложений, подтверждающие соответствие заявки, представленной участником закупки, требованиям, установленным в документации о проведении запроса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85" w:name="sub_14521"/>
      <w:bookmarkEnd w:id="584"/>
      <w:r w:rsidRPr="006C573F">
        <w:rPr>
          <w:rFonts w:ascii="Arial" w:hAnsi="Arial" w:cs="Arial"/>
          <w:sz w:val="24"/>
          <w:szCs w:val="24"/>
        </w:rPr>
        <w:t>14.5.2.1. При установлении требования о предоставлении в составе заявки на участие в запросе предложений документов (оригиналов, копий),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86" w:name="sub_146"/>
      <w:bookmarkEnd w:id="585"/>
      <w:r w:rsidRPr="006C573F">
        <w:rPr>
          <w:rFonts w:ascii="Arial" w:hAnsi="Arial" w:cs="Arial"/>
          <w:b/>
          <w:bCs/>
          <w:color w:val="000080"/>
          <w:sz w:val="24"/>
          <w:szCs w:val="24"/>
        </w:rPr>
        <w:t>14.6. Обеспечение заявки на участие в запросе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87" w:name="sub_1461"/>
      <w:bookmarkEnd w:id="586"/>
      <w:r w:rsidRPr="006C573F">
        <w:rPr>
          <w:rFonts w:ascii="Arial" w:hAnsi="Arial" w:cs="Arial"/>
          <w:sz w:val="24"/>
          <w:szCs w:val="24"/>
        </w:rPr>
        <w:t>14.6.1. Исполнение обязательств участника закупки в связи с подачей заявки на участие в запросе предложений может быть обеспечено: неустойкой (соглашением о неустойке), залогом, поручительством, банковской гарантией, задатком и другим способами в соответствии с документацией о проведении запроса предложений. Размер обеспечения заявки на участие в запросе предложений не должен превышать 10 процентов начальной (максимальной) цены договора, в случае указания в извещении о проведении запроса предложений начальной (максимальной) цены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88" w:name="sub_14611"/>
      <w:bookmarkEnd w:id="587"/>
      <w:r w:rsidRPr="006C573F">
        <w:rPr>
          <w:rFonts w:ascii="Arial" w:hAnsi="Arial" w:cs="Arial"/>
          <w:sz w:val="24"/>
          <w:szCs w:val="24"/>
        </w:rPr>
        <w:t>14.6.1.1. При установлении требования об обеспечении заявки на участие в запросе предложений,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89" w:name="sub_1462"/>
      <w:bookmarkEnd w:id="588"/>
      <w:r w:rsidRPr="006C573F">
        <w:rPr>
          <w:rFonts w:ascii="Arial" w:hAnsi="Arial" w:cs="Arial"/>
          <w:sz w:val="24"/>
          <w:szCs w:val="24"/>
        </w:rPr>
        <w:t>14.6.2. Обязательства участника закупки, связанные с подачей заявки на участие в запросе предложений включают:</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90" w:name="sub_14621"/>
      <w:bookmarkEnd w:id="589"/>
      <w:r w:rsidRPr="006C573F">
        <w:rPr>
          <w:rFonts w:ascii="Arial" w:hAnsi="Arial" w:cs="Arial"/>
          <w:sz w:val="24"/>
          <w:szCs w:val="24"/>
        </w:rPr>
        <w:t>14.6.2.1. обязательство заключить договор на условиях, указанных в проекте договора, являющегося неотъемлемой частью документации и извещения о проведении запроса предложений, и заявки на участие в запросе предложений,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91" w:name="sub_14622"/>
      <w:bookmarkEnd w:id="590"/>
      <w:r w:rsidRPr="006C573F">
        <w:rPr>
          <w:rFonts w:ascii="Arial" w:hAnsi="Arial" w:cs="Arial"/>
          <w:sz w:val="24"/>
          <w:szCs w:val="24"/>
        </w:rPr>
        <w:t>14.6.2.2. обязательство не изменять и (или) не отзывать заявку на участие в запросе предложений после истечения срока окончания подачи заявок на участие в запросе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92" w:name="sub_10177"/>
      <w:bookmarkEnd w:id="591"/>
      <w:r w:rsidRPr="006C573F">
        <w:rPr>
          <w:rFonts w:ascii="Arial" w:hAnsi="Arial" w:cs="Arial"/>
          <w:sz w:val="24"/>
          <w:szCs w:val="24"/>
        </w:rPr>
        <w:t>14.6.2.3 обязательство не предоставлять в составе заявки заведомо ложные сведения, информацию, документы.</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93" w:name="sub_1463"/>
      <w:bookmarkEnd w:id="592"/>
      <w:r w:rsidRPr="006C573F">
        <w:rPr>
          <w:rFonts w:ascii="Arial" w:hAnsi="Arial" w:cs="Arial"/>
          <w:sz w:val="24"/>
          <w:szCs w:val="24"/>
        </w:rPr>
        <w:t xml:space="preserve">14.6.3. Заказчик удерживает сумму обеспечения заявки на участие в запросе предложений в случаях невыполнения участником закупки обязательств, предусмотренных </w:t>
      </w:r>
      <w:hyperlink w:anchor="sub_1462" w:history="1">
        <w:r w:rsidRPr="006C573F">
          <w:rPr>
            <w:rFonts w:ascii="Arial" w:hAnsi="Arial" w:cs="Arial"/>
            <w:color w:val="008000"/>
            <w:sz w:val="24"/>
            <w:szCs w:val="24"/>
          </w:rPr>
          <w:t>пунктом 14.6.2.</w:t>
        </w:r>
      </w:hyperlink>
      <w:r w:rsidRPr="006C573F">
        <w:rPr>
          <w:rFonts w:ascii="Arial" w:hAnsi="Arial" w:cs="Arial"/>
          <w:sz w:val="24"/>
          <w:szCs w:val="24"/>
        </w:rPr>
        <w:t xml:space="preserve"> настоящего Положения.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94" w:name="sub_1464"/>
      <w:bookmarkEnd w:id="593"/>
      <w:r w:rsidRPr="006C573F">
        <w:rPr>
          <w:rFonts w:ascii="Arial" w:hAnsi="Arial" w:cs="Arial"/>
          <w:sz w:val="24"/>
          <w:szCs w:val="24"/>
        </w:rPr>
        <w:t>14.6.4. Обеспечение заявки на участие в запросе предложений возвращается: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95" w:name="sub_14641"/>
      <w:bookmarkEnd w:id="594"/>
      <w:r w:rsidRPr="006C573F">
        <w:rPr>
          <w:rFonts w:ascii="Arial" w:hAnsi="Arial" w:cs="Arial"/>
          <w:sz w:val="24"/>
          <w:szCs w:val="24"/>
        </w:rPr>
        <w:t>14.6.4.1. участникам закупки, претендентам, внесшим обеспечение заявок на участие в запросе предложений - в течение 30 дней со дня принятия решения об отказе от проведения запроса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96" w:name="sub_14642"/>
      <w:bookmarkEnd w:id="595"/>
      <w:r w:rsidRPr="006C573F">
        <w:rPr>
          <w:rFonts w:ascii="Arial" w:hAnsi="Arial" w:cs="Arial"/>
          <w:sz w:val="24"/>
          <w:szCs w:val="24"/>
        </w:rPr>
        <w:t>14.6.4.2. участнику закупки, подавшему заявку на участие в запросе предложений, полученную после окончания приема заявок - в течение 30 днейсо дня получения такой заявки;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97" w:name="sub_14643"/>
      <w:bookmarkEnd w:id="596"/>
      <w:r w:rsidRPr="006C573F">
        <w:rPr>
          <w:rFonts w:ascii="Arial" w:hAnsi="Arial" w:cs="Arial"/>
          <w:sz w:val="24"/>
          <w:szCs w:val="24"/>
        </w:rPr>
        <w:t>14.6.4.3. участнику закупки, подавшему заявку на участие в запросе предложений и отозвавшему такую заявку до дня и времени начала рассмотрения заявок на участие в запросе предложений - в течение 30  дней со дня поступления заказчику уведомления об отзыве заявки;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98" w:name="sub_14644"/>
      <w:bookmarkEnd w:id="597"/>
      <w:r w:rsidRPr="006C573F">
        <w:rPr>
          <w:rFonts w:ascii="Arial" w:hAnsi="Arial" w:cs="Arial"/>
          <w:sz w:val="24"/>
          <w:szCs w:val="24"/>
        </w:rPr>
        <w:t>14.6.4.4. участнику закупки, подавшему единственную заявку на участие в запросе предложений, которая соответствует всем требованиям и условиям, предусмотренным документацией о проведении запроса предложений - в течение 30 дней со дня заключения договора с таким участником;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599" w:name="sub_14645"/>
      <w:bookmarkEnd w:id="598"/>
      <w:r w:rsidRPr="006C573F">
        <w:rPr>
          <w:rFonts w:ascii="Arial" w:hAnsi="Arial" w:cs="Arial"/>
          <w:sz w:val="24"/>
          <w:szCs w:val="24"/>
        </w:rPr>
        <w:t xml:space="preserve">14.6.4.5. участнику закупки, заявка на участие в запросе предложений которого была отклонена от участия в запросе предложений, как несоответствующая документации о проведении запроса предложений - в течение 30 дней со дня размещения на официальном сайте заказчика и (или) на официальном сайте </w:t>
      </w:r>
      <w:hyperlink r:id="rId95" w:history="1">
        <w:r w:rsidRPr="006C573F">
          <w:rPr>
            <w:rFonts w:ascii="Arial" w:hAnsi="Arial" w:cs="Arial"/>
            <w:color w:val="008000"/>
            <w:sz w:val="24"/>
            <w:szCs w:val="24"/>
          </w:rPr>
          <w:t>www.zakupki.gov.ru</w:t>
        </w:r>
      </w:hyperlink>
      <w:r w:rsidRPr="006C573F">
        <w:rPr>
          <w:rFonts w:ascii="Arial" w:hAnsi="Arial" w:cs="Arial"/>
          <w:sz w:val="24"/>
          <w:szCs w:val="24"/>
        </w:rPr>
        <w:t xml:space="preserve"> протокола о результатах запроса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00" w:name="sub_14646"/>
      <w:bookmarkEnd w:id="599"/>
      <w:r w:rsidRPr="006C573F">
        <w:rPr>
          <w:rFonts w:ascii="Arial" w:hAnsi="Arial" w:cs="Arial"/>
          <w:sz w:val="24"/>
          <w:szCs w:val="24"/>
        </w:rPr>
        <w:t>14.6.4.6. участнику закупки, который не стал победителем, за исключением участника, заявке которого, был присвоен второй порядковый номер - в течение 30 дней со дня подписания протокола о результатах запроса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01" w:name="sub_14647"/>
      <w:bookmarkEnd w:id="600"/>
      <w:r w:rsidRPr="006C573F">
        <w:rPr>
          <w:rFonts w:ascii="Arial" w:hAnsi="Arial" w:cs="Arial"/>
          <w:sz w:val="24"/>
          <w:szCs w:val="24"/>
        </w:rPr>
        <w:t>14.6.4.7. участника, заявке которого, был присвоен второй порядковый номер - в течение 30 дней со дня заключения договора с победителем или с таким участником запроса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02" w:name="sub_14648"/>
      <w:bookmarkEnd w:id="601"/>
      <w:r w:rsidRPr="006C573F">
        <w:rPr>
          <w:rFonts w:ascii="Arial" w:hAnsi="Arial" w:cs="Arial"/>
          <w:sz w:val="24"/>
          <w:szCs w:val="24"/>
        </w:rPr>
        <w:t>14.6.4.8. победителю запроса предложений - в течение 30  дней со дня заключения с ним договора в случае, если документацией о проведении запроса предложений не было предусмотрено предоставления обеспечения исполнения договора.</w:t>
      </w:r>
    </w:p>
    <w:bookmarkEnd w:id="602"/>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В случае, если документацией о проведении запроса предложений было предусмотрено предоставления обеспечения исполнения договора, победителю обеспечение заявки возвращается в течение 30 дней со дня заключения договора и предоставления обеспечения исполнения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03" w:name="sub_147"/>
      <w:r w:rsidRPr="006C573F">
        <w:rPr>
          <w:rFonts w:ascii="Arial" w:hAnsi="Arial" w:cs="Arial"/>
          <w:b/>
          <w:bCs/>
          <w:color w:val="000080"/>
          <w:sz w:val="24"/>
          <w:szCs w:val="24"/>
        </w:rPr>
        <w:t>14.7. Порядок приема заявок на участие в запросе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04" w:name="sub_1471"/>
      <w:bookmarkEnd w:id="603"/>
      <w:r w:rsidRPr="006C573F">
        <w:rPr>
          <w:rFonts w:ascii="Arial" w:hAnsi="Arial" w:cs="Arial"/>
          <w:sz w:val="24"/>
          <w:szCs w:val="24"/>
        </w:rPr>
        <w:t xml:space="preserve">14.7.1. Со дня размещения извещения на официальном сайте заказчика и (или) на официальном сайте </w:t>
      </w:r>
      <w:hyperlink r:id="rId96" w:history="1">
        <w:r w:rsidRPr="006C573F">
          <w:rPr>
            <w:rFonts w:ascii="Arial" w:hAnsi="Arial" w:cs="Arial"/>
            <w:color w:val="008000"/>
            <w:sz w:val="24"/>
            <w:szCs w:val="24"/>
          </w:rPr>
          <w:t>www.zakupki.gov.ru</w:t>
        </w:r>
      </w:hyperlink>
      <w:r w:rsidRPr="006C573F">
        <w:rPr>
          <w:rFonts w:ascii="Arial" w:hAnsi="Arial" w:cs="Arial"/>
          <w:sz w:val="24"/>
          <w:szCs w:val="24"/>
        </w:rPr>
        <w:t xml:space="preserve"> и до окончания срока подачи заявок на участие в запросе предложений, установленного в извещении о проведении запроса предложений, заказчик осуществляет прием заявок на участие в запросе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05" w:name="sub_1472"/>
      <w:bookmarkEnd w:id="604"/>
      <w:r w:rsidRPr="006C573F">
        <w:rPr>
          <w:rFonts w:ascii="Arial" w:hAnsi="Arial" w:cs="Arial"/>
          <w:sz w:val="24"/>
          <w:szCs w:val="24"/>
        </w:rPr>
        <w:t>14.7.2. Для участия в запросе предложений претендент должен подать в запечатанном конверте заявку на участие в запросе предложений по форме и в порядке, установленным документацией о проведении запроса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06" w:name="sub_14721"/>
      <w:bookmarkEnd w:id="605"/>
      <w:r w:rsidRPr="006C573F">
        <w:rPr>
          <w:rFonts w:ascii="Arial" w:hAnsi="Arial" w:cs="Arial"/>
          <w:sz w:val="24"/>
          <w:szCs w:val="24"/>
        </w:rPr>
        <w:t>14.7.2.1. Претендент вправе подать альтернативные предложения только в случае, прямо предусмотренном документацией о проведении запроса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07" w:name="sub_14722"/>
      <w:bookmarkEnd w:id="606"/>
      <w:r w:rsidRPr="006C573F">
        <w:rPr>
          <w:rFonts w:ascii="Arial" w:hAnsi="Arial" w:cs="Arial"/>
          <w:sz w:val="24"/>
          <w:szCs w:val="24"/>
        </w:rPr>
        <w:t>14.7.2.2. Порядок рассмотрения альтернативных предложений устанавливается документацией о проведении запроса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08" w:name="sub_1473"/>
      <w:bookmarkEnd w:id="607"/>
      <w:r w:rsidRPr="006C573F">
        <w:rPr>
          <w:rFonts w:ascii="Arial" w:hAnsi="Arial" w:cs="Arial"/>
          <w:sz w:val="24"/>
          <w:szCs w:val="24"/>
        </w:rPr>
        <w:t>14.7.3. Все заявки на участие в запросе предложений, полученные до истечения срока подачи заявок на участие в запросе предложений, регистрируются заказчиком. По требованию участника закупки заказчик выдает расписку о получении конверта с заявкой на участие в запросе предложений, с указанием даты и времени его получения.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09" w:name="sub_14731"/>
      <w:bookmarkEnd w:id="608"/>
      <w:r w:rsidRPr="006C573F">
        <w:rPr>
          <w:rFonts w:ascii="Arial" w:hAnsi="Arial" w:cs="Arial"/>
          <w:sz w:val="24"/>
          <w:szCs w:val="24"/>
        </w:rPr>
        <w:t>14.7.3.1. О получении ненадлежащим образом запечатанной заявки делается соответствующая пометка в расписке.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10" w:name="sub_14732"/>
      <w:bookmarkEnd w:id="609"/>
      <w:r w:rsidRPr="006C573F">
        <w:rPr>
          <w:rFonts w:ascii="Arial" w:hAnsi="Arial" w:cs="Arial"/>
          <w:sz w:val="24"/>
          <w:szCs w:val="24"/>
        </w:rPr>
        <w:t>14.7.3.2. Заказчик обеспечивает конфиденциальность сведений, содержащихся в поданных заявках.</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11" w:name="sub_1474"/>
      <w:bookmarkEnd w:id="610"/>
      <w:r w:rsidRPr="006C573F">
        <w:rPr>
          <w:rFonts w:ascii="Arial" w:hAnsi="Arial" w:cs="Arial"/>
          <w:sz w:val="24"/>
          <w:szCs w:val="24"/>
        </w:rPr>
        <w:t>14.7.4. Участник закупки вправе изменить или отозвать ранее поданную заявку на участие в запросе предложений в порядке, предусмотренном документацией о проведении запроса предложений.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12" w:name="sub_1475"/>
      <w:bookmarkEnd w:id="611"/>
      <w:r w:rsidRPr="006C573F">
        <w:rPr>
          <w:rFonts w:ascii="Arial" w:hAnsi="Arial" w:cs="Arial"/>
          <w:sz w:val="24"/>
          <w:szCs w:val="24"/>
        </w:rPr>
        <w:t>14.7.5. 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13" w:name="sub_1476"/>
      <w:bookmarkEnd w:id="612"/>
      <w:r w:rsidRPr="006C573F">
        <w:rPr>
          <w:rFonts w:ascii="Arial" w:hAnsi="Arial" w:cs="Arial"/>
          <w:sz w:val="24"/>
          <w:szCs w:val="24"/>
        </w:rPr>
        <w:t>14.7.6. 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14" w:name="sub_1477"/>
      <w:bookmarkEnd w:id="613"/>
      <w:r w:rsidRPr="006C573F">
        <w:rPr>
          <w:rFonts w:ascii="Arial" w:hAnsi="Arial" w:cs="Arial"/>
          <w:sz w:val="24"/>
          <w:szCs w:val="24"/>
        </w:rPr>
        <w:t>14.7.7. Заявки на участие в запросе предложений, полученные заказчиком после окончания срока подачи заявок на участие в запросе предложений, установленного документацией о проведении запроса предложений, не рассматриваются и направляются участникам закупки, подавшим такие заявки, в течение 30 дней с момента получения заявок без нарушения целостности конверта, в котором была подана такая заявка. Заявки на участие в запросе предложений, полученные заказчиком после окончания срока подачи заявок, установленного документацией о проведении запроса предложений,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15" w:name="sub_148"/>
      <w:bookmarkEnd w:id="614"/>
      <w:r w:rsidRPr="006C573F">
        <w:rPr>
          <w:rFonts w:ascii="Arial" w:hAnsi="Arial" w:cs="Arial"/>
          <w:b/>
          <w:bCs/>
          <w:color w:val="000080"/>
          <w:sz w:val="24"/>
          <w:szCs w:val="24"/>
        </w:rPr>
        <w:t>14.8. Оценка и сопоставление заявок на участие в запросе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16" w:name="sub_1481"/>
      <w:bookmarkEnd w:id="615"/>
      <w:r w:rsidRPr="006C573F">
        <w:rPr>
          <w:rFonts w:ascii="Arial" w:hAnsi="Arial" w:cs="Arial"/>
          <w:sz w:val="24"/>
          <w:szCs w:val="24"/>
        </w:rPr>
        <w:t>14.8.1. Оценка и сопоставление заявок на участие в запросе предложений осуществляется в следующем порядке: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17" w:name="sub_14811"/>
      <w:bookmarkEnd w:id="616"/>
      <w:r w:rsidRPr="006C573F">
        <w:rPr>
          <w:rFonts w:ascii="Arial" w:hAnsi="Arial" w:cs="Arial"/>
          <w:sz w:val="24"/>
          <w:szCs w:val="24"/>
        </w:rPr>
        <w:t>14.8.1.1. проведение отборочной стадии;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18" w:name="sub_14812"/>
      <w:bookmarkEnd w:id="617"/>
      <w:r w:rsidRPr="006C573F">
        <w:rPr>
          <w:rFonts w:ascii="Arial" w:hAnsi="Arial" w:cs="Arial"/>
          <w:sz w:val="24"/>
          <w:szCs w:val="24"/>
        </w:rPr>
        <w:t>14.8.1.2. проведение оценочной стадии.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19" w:name="sub_1482"/>
      <w:bookmarkEnd w:id="618"/>
      <w:r w:rsidRPr="006C573F">
        <w:rPr>
          <w:rFonts w:ascii="Arial" w:hAnsi="Arial" w:cs="Arial"/>
          <w:sz w:val="24"/>
          <w:szCs w:val="24"/>
        </w:rPr>
        <w:t>14.8.2. Отборочная стадия. В рамках отборочной стадии последовательно выполняются следующие действия: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20" w:name="sub_14821"/>
      <w:bookmarkEnd w:id="619"/>
      <w:r w:rsidRPr="006C573F">
        <w:rPr>
          <w:rFonts w:ascii="Arial" w:hAnsi="Arial" w:cs="Arial"/>
          <w:sz w:val="24"/>
          <w:szCs w:val="24"/>
        </w:rPr>
        <w:t>14.8.2.1.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заявки или изменения ранее представленного обеспечения;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21" w:name="sub_14822"/>
      <w:bookmarkEnd w:id="620"/>
      <w:r w:rsidRPr="006C573F">
        <w:rPr>
          <w:rFonts w:ascii="Arial" w:hAnsi="Arial" w:cs="Arial"/>
          <w:sz w:val="24"/>
          <w:szCs w:val="24"/>
        </w:rPr>
        <w:t>14.8.2.2.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22" w:name="sub_14823"/>
      <w:bookmarkEnd w:id="621"/>
      <w:r w:rsidRPr="006C573F">
        <w:rPr>
          <w:rFonts w:ascii="Arial" w:hAnsi="Arial" w:cs="Arial"/>
          <w:sz w:val="24"/>
          <w:szCs w:val="24"/>
        </w:rPr>
        <w:t>14.8.2.3.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23" w:name="sub_14824"/>
      <w:bookmarkEnd w:id="622"/>
      <w:r w:rsidRPr="006C573F">
        <w:rPr>
          <w:rFonts w:ascii="Arial" w:hAnsi="Arial" w:cs="Arial"/>
          <w:sz w:val="24"/>
          <w:szCs w:val="24"/>
        </w:rPr>
        <w:t>14.8.2.4. проверка участника закупки на соответствие требованиям запроса предложений (в случае, если предварительный квалификационный отбор не проводился);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24" w:name="sub_14825"/>
      <w:bookmarkEnd w:id="623"/>
      <w:r w:rsidRPr="006C573F">
        <w:rPr>
          <w:rFonts w:ascii="Arial" w:hAnsi="Arial" w:cs="Arial"/>
          <w:sz w:val="24"/>
          <w:szCs w:val="24"/>
        </w:rPr>
        <w:t>14.8.2.5. проверка предлагаемых товаров, работ, услуг на соответствие требованиям запроса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25" w:name="sub_14826"/>
      <w:bookmarkEnd w:id="624"/>
      <w:r w:rsidRPr="006C573F">
        <w:rPr>
          <w:rFonts w:ascii="Arial" w:hAnsi="Arial" w:cs="Arial"/>
          <w:sz w:val="24"/>
          <w:szCs w:val="24"/>
        </w:rPr>
        <w:t>14.8.2.6.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26" w:name="sub_1483"/>
      <w:bookmarkEnd w:id="625"/>
      <w:r w:rsidRPr="006C573F">
        <w:rPr>
          <w:rFonts w:ascii="Arial" w:hAnsi="Arial" w:cs="Arial"/>
          <w:sz w:val="24"/>
          <w:szCs w:val="24"/>
        </w:rPr>
        <w:t>14.8.3. Заявка участника закупки будет отклонена в случаях:</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27" w:name="sub_14831"/>
      <w:bookmarkEnd w:id="626"/>
      <w:r w:rsidRPr="006C573F">
        <w:rPr>
          <w:rFonts w:ascii="Arial" w:hAnsi="Arial" w:cs="Arial"/>
          <w:sz w:val="24"/>
          <w:szCs w:val="24"/>
        </w:rPr>
        <w:t>14.8.3.1. непредставления оригиналов и копий документов, а также иных сведений, требование о наличии которых установлено документацией;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28" w:name="sub_14832"/>
      <w:bookmarkEnd w:id="627"/>
      <w:r w:rsidRPr="006C573F">
        <w:rPr>
          <w:rFonts w:ascii="Arial" w:hAnsi="Arial" w:cs="Arial"/>
          <w:sz w:val="24"/>
          <w:szCs w:val="24"/>
        </w:rPr>
        <w:t>14.8.3.2. несоответствия участника закупки требованиям к участникам закупки, установленным документацией о проведении запроса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29" w:name="sub_14833"/>
      <w:bookmarkEnd w:id="628"/>
      <w:r w:rsidRPr="006C573F">
        <w:rPr>
          <w:rFonts w:ascii="Arial" w:hAnsi="Arial" w:cs="Arial"/>
          <w:sz w:val="24"/>
          <w:szCs w:val="24"/>
        </w:rPr>
        <w:t>14.8.3.3. несоответствия заявки на участие в запросе предложений требованиям к заявкам, установленным документацией о проведении запроса предложений, в том числе непредставления документа или копии документа, подтверждающего внесение денежных средств в качестве обеспечения заявки, если требование обеспечения заявок установлено документацией о проведении запроса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30" w:name="sub_14834"/>
      <w:bookmarkEnd w:id="629"/>
      <w:r w:rsidRPr="006C573F">
        <w:rPr>
          <w:rFonts w:ascii="Arial" w:hAnsi="Arial" w:cs="Arial"/>
          <w:sz w:val="24"/>
          <w:szCs w:val="24"/>
        </w:rPr>
        <w:t>14.8.3.4. несоответствия предлагаемых товаров, работ, услуг требованиям документации;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31" w:name="sub_14835"/>
      <w:bookmarkEnd w:id="630"/>
      <w:r w:rsidRPr="006C573F">
        <w:rPr>
          <w:rFonts w:ascii="Arial" w:hAnsi="Arial" w:cs="Arial"/>
          <w:sz w:val="24"/>
          <w:szCs w:val="24"/>
        </w:rPr>
        <w:t>14.8.3.5. непредставления обеспечения заявки, в случае установления требования об обеспечении заявки;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32" w:name="sub_14836"/>
      <w:bookmarkEnd w:id="631"/>
      <w:r w:rsidRPr="006C573F">
        <w:rPr>
          <w:rFonts w:ascii="Arial" w:hAnsi="Arial" w:cs="Arial"/>
          <w:sz w:val="24"/>
          <w:szCs w:val="24"/>
        </w:rPr>
        <w:t>14.8.3.6. предоставления в составе заявки заведомо ложных сведений, намеренного искажения информации или документов, входящих в состав заявки.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33" w:name="sub_1484"/>
      <w:bookmarkEnd w:id="632"/>
      <w:r w:rsidRPr="006C573F">
        <w:rPr>
          <w:rFonts w:ascii="Arial" w:hAnsi="Arial" w:cs="Arial"/>
          <w:sz w:val="24"/>
          <w:szCs w:val="24"/>
        </w:rPr>
        <w:t xml:space="preserve">14.8.4. Отклонение заявки на участие в запросе предложений по иным основаниям, не указанным в </w:t>
      </w:r>
      <w:hyperlink w:anchor="sub_1483" w:history="1">
        <w:r w:rsidRPr="006C573F">
          <w:rPr>
            <w:rFonts w:ascii="Arial" w:hAnsi="Arial" w:cs="Arial"/>
            <w:color w:val="008000"/>
            <w:sz w:val="24"/>
            <w:szCs w:val="24"/>
          </w:rPr>
          <w:t>пункте 14.8.3.</w:t>
        </w:r>
      </w:hyperlink>
      <w:r w:rsidRPr="006C573F">
        <w:rPr>
          <w:rFonts w:ascii="Arial" w:hAnsi="Arial" w:cs="Arial"/>
          <w:sz w:val="24"/>
          <w:szCs w:val="24"/>
        </w:rPr>
        <w:t xml:space="preserve"> не допускается.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34" w:name="sub_1485"/>
      <w:bookmarkEnd w:id="633"/>
      <w:r w:rsidRPr="006C573F">
        <w:rPr>
          <w:rFonts w:ascii="Arial" w:hAnsi="Arial" w:cs="Arial"/>
          <w:sz w:val="24"/>
          <w:szCs w:val="24"/>
        </w:rPr>
        <w:t>14.8.5.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35" w:name="sub_14851"/>
      <w:bookmarkEnd w:id="634"/>
      <w:r w:rsidRPr="006C573F">
        <w:rPr>
          <w:rFonts w:ascii="Arial" w:hAnsi="Arial" w:cs="Arial"/>
          <w:sz w:val="24"/>
          <w:szCs w:val="24"/>
        </w:rPr>
        <w:t>14.8.5.1. В случае,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36" w:name="sub_1486"/>
      <w:bookmarkEnd w:id="635"/>
      <w:r w:rsidRPr="006C573F">
        <w:rPr>
          <w:rFonts w:ascii="Arial" w:hAnsi="Arial" w:cs="Arial"/>
          <w:sz w:val="24"/>
          <w:szCs w:val="24"/>
        </w:rPr>
        <w:t>14.8.6. 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или в предварительном ранжировании до переторжки.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37" w:name="sub_14861"/>
      <w:bookmarkEnd w:id="636"/>
      <w:r w:rsidRPr="006C573F">
        <w:rPr>
          <w:rFonts w:ascii="Arial" w:hAnsi="Arial" w:cs="Arial"/>
          <w:sz w:val="24"/>
          <w:szCs w:val="24"/>
        </w:rPr>
        <w:t>14.8.6.1. Оценка осуществляется в строгом соответствии с критериями и процедурами, указанными в документации о проведении запроса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38" w:name="sub_1487"/>
      <w:bookmarkEnd w:id="637"/>
      <w:r w:rsidRPr="006C573F">
        <w:rPr>
          <w:rFonts w:ascii="Arial" w:hAnsi="Arial" w:cs="Arial"/>
          <w:sz w:val="24"/>
          <w:szCs w:val="24"/>
        </w:rPr>
        <w:t>14.8.7. Отборочная и оценочная стадии могут совмещаться (проводиться одновременно).</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39" w:name="sub_1488"/>
      <w:bookmarkEnd w:id="638"/>
      <w:r w:rsidRPr="006C573F">
        <w:rPr>
          <w:rFonts w:ascii="Arial" w:hAnsi="Arial" w:cs="Arial"/>
          <w:sz w:val="24"/>
          <w:szCs w:val="24"/>
        </w:rPr>
        <w:t xml:space="preserve">14.8.8. Переторжка (регулирование цены) проводится в порядке, установленном </w:t>
      </w:r>
      <w:hyperlink w:anchor="sub_799" w:history="1">
        <w:r w:rsidRPr="006C573F">
          <w:rPr>
            <w:rFonts w:ascii="Arial" w:hAnsi="Arial" w:cs="Arial"/>
            <w:color w:val="008000"/>
            <w:sz w:val="24"/>
            <w:szCs w:val="24"/>
          </w:rPr>
          <w:t>пунктом 7.9.9</w:t>
        </w:r>
      </w:hyperlink>
      <w:r w:rsidRPr="006C573F">
        <w:rPr>
          <w:rFonts w:ascii="Arial" w:hAnsi="Arial" w:cs="Arial"/>
          <w:sz w:val="24"/>
          <w:szCs w:val="24"/>
        </w:rPr>
        <w:t>.</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40" w:name="sub_149"/>
      <w:bookmarkEnd w:id="639"/>
      <w:r w:rsidRPr="006C573F">
        <w:rPr>
          <w:rFonts w:ascii="Arial" w:hAnsi="Arial" w:cs="Arial"/>
          <w:b/>
          <w:bCs/>
          <w:color w:val="000080"/>
          <w:sz w:val="24"/>
          <w:szCs w:val="24"/>
        </w:rPr>
        <w:t>14.9. Определение победителя запроса предложений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41" w:name="sub_1491"/>
      <w:bookmarkEnd w:id="640"/>
      <w:r w:rsidRPr="006C573F">
        <w:rPr>
          <w:rFonts w:ascii="Arial" w:hAnsi="Arial" w:cs="Arial"/>
          <w:sz w:val="24"/>
          <w:szCs w:val="24"/>
        </w:rPr>
        <w:t>14.9.1. 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42" w:name="sub_14911"/>
      <w:bookmarkEnd w:id="641"/>
      <w:r w:rsidRPr="006C573F">
        <w:rPr>
          <w:rFonts w:ascii="Arial" w:hAnsi="Arial" w:cs="Arial"/>
          <w:sz w:val="24"/>
          <w:szCs w:val="24"/>
        </w:rPr>
        <w:t>14.9.1.1. 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43" w:name="sub_1492"/>
      <w:bookmarkEnd w:id="642"/>
      <w:r w:rsidRPr="006C573F">
        <w:rPr>
          <w:rFonts w:ascii="Arial" w:hAnsi="Arial" w:cs="Arial"/>
          <w:sz w:val="24"/>
          <w:szCs w:val="24"/>
        </w:rPr>
        <w:t xml:space="preserve">14.9.2. 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сведения в соответствии с </w:t>
      </w:r>
      <w:hyperlink w:anchor="sub_651" w:history="1">
        <w:r w:rsidRPr="006C573F">
          <w:rPr>
            <w:rFonts w:ascii="Arial" w:hAnsi="Arial" w:cs="Arial"/>
            <w:color w:val="008000"/>
            <w:sz w:val="24"/>
            <w:szCs w:val="24"/>
          </w:rPr>
          <w:t>пунктами 6.5.1 - 6.5.3.</w:t>
        </w:r>
      </w:hyperlink>
      <w:r w:rsidRPr="006C573F">
        <w:rPr>
          <w:rFonts w:ascii="Arial" w:hAnsi="Arial" w:cs="Arial"/>
          <w:sz w:val="24"/>
          <w:szCs w:val="24"/>
        </w:rPr>
        <w:t xml:space="preserve">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p>
    <w:bookmarkEnd w:id="643"/>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Протокол подписывается членами комиссии по закупке, присутствовавшими на заседании.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44" w:name="sub_10208"/>
      <w:r w:rsidRPr="006C573F">
        <w:rPr>
          <w:rFonts w:ascii="Arial" w:hAnsi="Arial" w:cs="Arial"/>
          <w:sz w:val="24"/>
          <w:szCs w:val="24"/>
        </w:rPr>
        <w:t xml:space="preserve">14.9.3 Указанный протокол размещается заказчиком не позднее чем через 3 дня со дня подписания на официальном сайте заказчика и (или) на официальном сайте </w:t>
      </w:r>
      <w:hyperlink r:id="rId97" w:history="1">
        <w:r w:rsidRPr="006C573F">
          <w:rPr>
            <w:rFonts w:ascii="Arial" w:hAnsi="Arial" w:cs="Arial"/>
            <w:color w:val="008000"/>
            <w:sz w:val="24"/>
            <w:szCs w:val="24"/>
          </w:rPr>
          <w:t>www.zakupki.gov.ru</w:t>
        </w:r>
      </w:hyperlink>
      <w:r w:rsidRPr="006C573F">
        <w:rPr>
          <w:rFonts w:ascii="Arial" w:hAnsi="Arial" w:cs="Arial"/>
          <w:sz w:val="24"/>
          <w:szCs w:val="24"/>
        </w:rPr>
        <w:t>.</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45" w:name="sub_1495"/>
      <w:bookmarkEnd w:id="644"/>
      <w:r w:rsidRPr="006C573F">
        <w:rPr>
          <w:rFonts w:ascii="Arial" w:hAnsi="Arial" w:cs="Arial"/>
          <w:sz w:val="24"/>
          <w:szCs w:val="24"/>
        </w:rPr>
        <w:t>14.9.4. В случае уклонения победителя от заключения договора, заказчик</w:t>
      </w:r>
      <w:bookmarkStart w:id="646" w:name="sub_1497"/>
      <w:bookmarkEnd w:id="645"/>
      <w:r w:rsidRPr="006C573F">
        <w:rPr>
          <w:rFonts w:ascii="Arial" w:hAnsi="Arial" w:cs="Arial"/>
          <w:sz w:val="24"/>
          <w:szCs w:val="24"/>
        </w:rPr>
        <w:t xml:space="preserve">, заказчик размещает извещение о признании запроса предложений несостоявшимся на официальном сайте заказчика и (или) на официальном сайте </w:t>
      </w:r>
      <w:hyperlink r:id="rId98" w:history="1">
        <w:r w:rsidRPr="006C573F">
          <w:rPr>
            <w:rFonts w:ascii="Arial" w:hAnsi="Arial" w:cs="Arial"/>
            <w:color w:val="008000"/>
            <w:sz w:val="24"/>
            <w:szCs w:val="24"/>
          </w:rPr>
          <w:t>www.zakupki.gov.ru</w:t>
        </w:r>
      </w:hyperlink>
      <w:r w:rsidRPr="006C573F">
        <w:rPr>
          <w:rFonts w:ascii="Arial" w:hAnsi="Arial" w:cs="Arial"/>
          <w:sz w:val="24"/>
          <w:szCs w:val="24"/>
        </w:rPr>
        <w:t>.</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47" w:name="sub_1410"/>
      <w:bookmarkEnd w:id="646"/>
      <w:r w:rsidRPr="006C573F">
        <w:rPr>
          <w:rFonts w:ascii="Arial" w:hAnsi="Arial" w:cs="Arial"/>
          <w:b/>
          <w:bCs/>
          <w:color w:val="000080"/>
          <w:sz w:val="24"/>
          <w:szCs w:val="24"/>
        </w:rPr>
        <w:t>14.10. Последствия признания запроса предложений несостоявшимся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48" w:name="sub_14101"/>
      <w:bookmarkEnd w:id="647"/>
      <w:r w:rsidRPr="006C573F">
        <w:rPr>
          <w:rFonts w:ascii="Arial" w:hAnsi="Arial" w:cs="Arial"/>
          <w:sz w:val="24"/>
          <w:szCs w:val="24"/>
        </w:rPr>
        <w:t xml:space="preserve">14.10.1. В случае, если запрос предложений признан несостоявшимся и (или) договор не заключен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заключает договор с единственным источником в соответствии с </w:t>
      </w:r>
      <w:hyperlink w:anchor="sub_5154" w:history="1">
        <w:r w:rsidRPr="006C573F">
          <w:rPr>
            <w:rFonts w:ascii="Arial" w:hAnsi="Arial" w:cs="Arial"/>
            <w:color w:val="008000"/>
            <w:sz w:val="24"/>
            <w:szCs w:val="24"/>
          </w:rPr>
          <w:t>пунктом 5.15.4.</w:t>
        </w:r>
      </w:hyperlink>
      <w:r w:rsidRPr="006C573F">
        <w:rPr>
          <w:rFonts w:ascii="Arial" w:hAnsi="Arial" w:cs="Arial"/>
          <w:sz w:val="24"/>
          <w:szCs w:val="24"/>
        </w:rPr>
        <w:t xml:space="preserve"> настоящего Положения.</w:t>
      </w:r>
    </w:p>
    <w:bookmarkEnd w:id="648"/>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bookmarkStart w:id="649" w:name="sub_15"/>
      <w:r w:rsidRPr="006C573F">
        <w:rPr>
          <w:rFonts w:ascii="Arial" w:hAnsi="Arial" w:cs="Arial"/>
          <w:b/>
          <w:bCs/>
          <w:color w:val="000080"/>
          <w:sz w:val="24"/>
          <w:szCs w:val="24"/>
        </w:rPr>
        <w:t>15. Особенности проведения запроса предложений с ограниченным участием</w:t>
      </w:r>
    </w:p>
    <w:bookmarkEnd w:id="649"/>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50" w:name="sub_151"/>
      <w:r w:rsidRPr="006C573F">
        <w:rPr>
          <w:rFonts w:ascii="Arial" w:hAnsi="Arial" w:cs="Arial"/>
          <w:sz w:val="24"/>
          <w:szCs w:val="24"/>
        </w:rPr>
        <w:t>15.1. Запрос предложений с ограниченным участием проводится в порядке проведения открытого запроса предложений, с учетом положений настоящего пункта.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51" w:name="sub_152"/>
      <w:bookmarkEnd w:id="650"/>
      <w:r w:rsidRPr="006C573F">
        <w:rPr>
          <w:rFonts w:ascii="Arial" w:hAnsi="Arial" w:cs="Arial"/>
          <w:sz w:val="24"/>
          <w:szCs w:val="24"/>
        </w:rPr>
        <w:t xml:space="preserve">15.2. Извещение о проведении запроса предложений с ограниченным участием должно содержать содержаться сведения, предусмотренные требованиями </w:t>
      </w:r>
      <w:hyperlink w:anchor="sub_631" w:history="1">
        <w:r w:rsidRPr="006C573F">
          <w:rPr>
            <w:rFonts w:ascii="Arial" w:hAnsi="Arial" w:cs="Arial"/>
            <w:color w:val="008000"/>
            <w:sz w:val="24"/>
            <w:szCs w:val="24"/>
          </w:rPr>
          <w:t>пунктов 6.3.1</w:t>
        </w:r>
      </w:hyperlink>
      <w:r w:rsidRPr="006C573F">
        <w:rPr>
          <w:rFonts w:ascii="Arial" w:hAnsi="Arial" w:cs="Arial"/>
          <w:sz w:val="24"/>
          <w:szCs w:val="24"/>
        </w:rPr>
        <w:t xml:space="preserve"> и </w:t>
      </w:r>
      <w:hyperlink w:anchor="sub_1422" w:history="1">
        <w:r w:rsidRPr="006C573F">
          <w:rPr>
            <w:rFonts w:ascii="Arial" w:hAnsi="Arial" w:cs="Arial"/>
            <w:color w:val="008000"/>
            <w:sz w:val="24"/>
            <w:szCs w:val="24"/>
          </w:rPr>
          <w:t>14.2.2.</w:t>
        </w:r>
      </w:hyperlink>
      <w:r w:rsidRPr="006C573F">
        <w:rPr>
          <w:rFonts w:ascii="Arial" w:hAnsi="Arial" w:cs="Arial"/>
          <w:sz w:val="24"/>
          <w:szCs w:val="24"/>
        </w:rPr>
        <w:t xml:space="preserve"> настоящего Положения, а также информацию о том, что к участию в запросе предложений допускаются участники, прошедшие предварительный квалификационный отбор, в соответствии с протоколом о результатах предварительного квалификационного отбора.</w:t>
      </w:r>
    </w:p>
    <w:bookmarkEnd w:id="651"/>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bookmarkStart w:id="652" w:name="sub_16"/>
      <w:r w:rsidRPr="006C573F">
        <w:rPr>
          <w:rFonts w:ascii="Arial" w:hAnsi="Arial" w:cs="Arial"/>
          <w:b/>
          <w:bCs/>
          <w:color w:val="000080"/>
          <w:sz w:val="24"/>
          <w:szCs w:val="24"/>
        </w:rPr>
        <w:t>16. Особенности проведения закрытого запроса предложений</w:t>
      </w:r>
    </w:p>
    <w:bookmarkEnd w:id="652"/>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53" w:name="sub_161"/>
      <w:r w:rsidRPr="006C573F">
        <w:rPr>
          <w:rFonts w:ascii="Arial" w:hAnsi="Arial" w:cs="Arial"/>
          <w:sz w:val="24"/>
          <w:szCs w:val="24"/>
        </w:rPr>
        <w:t>16.1. Закрытый запрос предложений проводится в порядке проведения открытого запроса предложений, с учетом положений настоящего пункта.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54" w:name="sub_162"/>
      <w:bookmarkEnd w:id="653"/>
      <w:r w:rsidRPr="006C573F">
        <w:rPr>
          <w:rFonts w:ascii="Arial" w:hAnsi="Arial" w:cs="Arial"/>
          <w:sz w:val="24"/>
          <w:szCs w:val="24"/>
        </w:rPr>
        <w:t xml:space="preserve">16.2. При проведении закрытого запроса предложений извещение о проведении закрытого запроса предложений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запросе предложений на бумажном носителе, которые удовлетворяют требованиям, предусмотренным настоящим Положением, в соответствии с сформированным перечнем лиц. В указанных приглашениях должны содержаться сведения, предусмотренные требованиями </w:t>
      </w:r>
      <w:hyperlink w:anchor="sub_631" w:history="1">
        <w:r w:rsidRPr="006C573F">
          <w:rPr>
            <w:rFonts w:ascii="Arial" w:hAnsi="Arial" w:cs="Arial"/>
            <w:color w:val="008000"/>
            <w:sz w:val="24"/>
            <w:szCs w:val="24"/>
          </w:rPr>
          <w:t>пунктов 6.3.1</w:t>
        </w:r>
      </w:hyperlink>
      <w:r w:rsidRPr="006C573F">
        <w:rPr>
          <w:rFonts w:ascii="Arial" w:hAnsi="Arial" w:cs="Arial"/>
          <w:sz w:val="24"/>
          <w:szCs w:val="24"/>
        </w:rPr>
        <w:t xml:space="preserve"> и </w:t>
      </w:r>
      <w:hyperlink w:anchor="sub_1422" w:history="1">
        <w:r w:rsidRPr="006C573F">
          <w:rPr>
            <w:rFonts w:ascii="Arial" w:hAnsi="Arial" w:cs="Arial"/>
            <w:color w:val="008000"/>
            <w:sz w:val="24"/>
            <w:szCs w:val="24"/>
          </w:rPr>
          <w:t>14.2.2.</w:t>
        </w:r>
      </w:hyperlink>
      <w:r w:rsidRPr="006C573F">
        <w:rPr>
          <w:rFonts w:ascii="Arial" w:hAnsi="Arial" w:cs="Arial"/>
          <w:sz w:val="24"/>
          <w:szCs w:val="24"/>
        </w:rPr>
        <w:t xml:space="preserve"> настоящего Положения.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55" w:name="sub_163"/>
      <w:bookmarkEnd w:id="654"/>
      <w:r w:rsidRPr="006C573F">
        <w:rPr>
          <w:rFonts w:ascii="Arial" w:hAnsi="Arial" w:cs="Arial"/>
          <w:sz w:val="24"/>
          <w:szCs w:val="24"/>
        </w:rPr>
        <w:t>16.3. При проведении закрытого запроса предложений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56" w:name="sub_164"/>
      <w:bookmarkEnd w:id="655"/>
      <w:r w:rsidRPr="006C573F">
        <w:rPr>
          <w:rFonts w:ascii="Arial" w:hAnsi="Arial" w:cs="Arial"/>
          <w:sz w:val="24"/>
          <w:szCs w:val="24"/>
        </w:rPr>
        <w:t xml:space="preserve">16.4. Протоколы, формируемые по результатам заседания комиссии по закупке, не подлежат опубликованию в средствах массовой информации и размещению в сети "Интернет". </w:t>
      </w:r>
      <w:bookmarkEnd w:id="656"/>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bookmarkStart w:id="657" w:name="sub_17"/>
      <w:r w:rsidRPr="006C573F">
        <w:rPr>
          <w:rFonts w:ascii="Arial" w:hAnsi="Arial" w:cs="Arial"/>
          <w:b/>
          <w:bCs/>
          <w:color w:val="000080"/>
          <w:sz w:val="24"/>
          <w:szCs w:val="24"/>
        </w:rPr>
        <w:t>17. Порядок проведения запроса котировок</w:t>
      </w:r>
    </w:p>
    <w:bookmarkEnd w:id="657"/>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58" w:name="sub_171"/>
      <w:r w:rsidRPr="006C573F">
        <w:rPr>
          <w:rFonts w:ascii="Arial" w:hAnsi="Arial" w:cs="Arial"/>
          <w:b/>
          <w:bCs/>
          <w:color w:val="000080"/>
          <w:sz w:val="24"/>
          <w:szCs w:val="24"/>
        </w:rPr>
        <w:t>17.1. Общий порядок проведения открытого запроса котировок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59" w:name="sub_1711"/>
      <w:bookmarkEnd w:id="658"/>
      <w:r w:rsidRPr="006C573F">
        <w:rPr>
          <w:rFonts w:ascii="Arial" w:hAnsi="Arial" w:cs="Arial"/>
          <w:sz w:val="24"/>
          <w:szCs w:val="24"/>
        </w:rPr>
        <w:t>17.1.1. В целях закупки товаров, работ, услуг путем проведения запроса котировок необходимо:</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60" w:name="sub_17111"/>
      <w:bookmarkEnd w:id="659"/>
      <w:r w:rsidRPr="006C573F">
        <w:rPr>
          <w:rFonts w:ascii="Arial" w:hAnsi="Arial" w:cs="Arial"/>
          <w:sz w:val="24"/>
          <w:szCs w:val="24"/>
        </w:rPr>
        <w:t xml:space="preserve">17.1.1.1. разработать и разместить на официальном сайте заказчика и (или) на официальном сайте </w:t>
      </w:r>
      <w:hyperlink r:id="rId99" w:history="1">
        <w:r w:rsidRPr="006C573F">
          <w:rPr>
            <w:rFonts w:ascii="Arial" w:hAnsi="Arial" w:cs="Arial"/>
            <w:color w:val="008000"/>
            <w:sz w:val="24"/>
            <w:szCs w:val="24"/>
          </w:rPr>
          <w:t>www.zakupki.gov.ru</w:t>
        </w:r>
      </w:hyperlink>
      <w:r w:rsidRPr="006C573F">
        <w:rPr>
          <w:rFonts w:ascii="Arial" w:hAnsi="Arial" w:cs="Arial"/>
          <w:sz w:val="24"/>
          <w:szCs w:val="24"/>
        </w:rPr>
        <w:t xml:space="preserve"> извещение о проведении открытого запроса котировок (далее - запроса котировок), документацию о проведении запроса котировок, проект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61" w:name="sub_17112"/>
      <w:bookmarkEnd w:id="660"/>
      <w:r w:rsidRPr="006C573F">
        <w:rPr>
          <w:rFonts w:ascii="Arial" w:hAnsi="Arial" w:cs="Arial"/>
          <w:sz w:val="24"/>
          <w:szCs w:val="24"/>
        </w:rPr>
        <w:t>17.1.1.2. в случае получения от претендента запроса на разъяснение положений документации о проведении запроса котировок, предоставлять необходимые разъяснения;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62" w:name="sub_17113"/>
      <w:bookmarkEnd w:id="661"/>
      <w:r w:rsidRPr="006C573F">
        <w:rPr>
          <w:rFonts w:ascii="Arial" w:hAnsi="Arial" w:cs="Arial"/>
          <w:sz w:val="24"/>
          <w:szCs w:val="24"/>
        </w:rPr>
        <w:t>17.1.1.3. при необходимости вносить изменения в извещение о проведении запроса котировок, документацию о проведении запроса котировок;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63" w:name="sub_17114"/>
      <w:bookmarkEnd w:id="662"/>
      <w:r w:rsidRPr="006C573F">
        <w:rPr>
          <w:rFonts w:ascii="Arial" w:hAnsi="Arial" w:cs="Arial"/>
          <w:sz w:val="24"/>
          <w:szCs w:val="24"/>
        </w:rPr>
        <w:t>17.1.1.4. принимать все котировочные заявки, поданные в срок и в порядке, установленные в документации о проведении запроса котировок;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64" w:name="sub_17115"/>
      <w:bookmarkEnd w:id="663"/>
      <w:r w:rsidRPr="006C573F">
        <w:rPr>
          <w:rFonts w:ascii="Arial" w:hAnsi="Arial" w:cs="Arial"/>
          <w:sz w:val="24"/>
          <w:szCs w:val="24"/>
        </w:rPr>
        <w:t>17.1.1.5. рассмотреть и оценить котировочные заявки;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65" w:name="sub_17116"/>
      <w:bookmarkEnd w:id="664"/>
      <w:r w:rsidRPr="006C573F">
        <w:rPr>
          <w:rFonts w:ascii="Arial" w:hAnsi="Arial" w:cs="Arial"/>
          <w:sz w:val="24"/>
          <w:szCs w:val="24"/>
        </w:rPr>
        <w:t xml:space="preserve">17.1.1.6. разместить на официальном сайте заказчика и (или) на официальном сайте </w:t>
      </w:r>
      <w:hyperlink r:id="rId100" w:history="1">
        <w:r w:rsidRPr="006C573F">
          <w:rPr>
            <w:rFonts w:ascii="Arial" w:hAnsi="Arial" w:cs="Arial"/>
            <w:color w:val="008000"/>
            <w:sz w:val="24"/>
            <w:szCs w:val="24"/>
          </w:rPr>
          <w:t>www.zakupki.gov.ru</w:t>
        </w:r>
      </w:hyperlink>
      <w:r w:rsidRPr="006C573F">
        <w:rPr>
          <w:rFonts w:ascii="Arial" w:hAnsi="Arial" w:cs="Arial"/>
          <w:sz w:val="24"/>
          <w:szCs w:val="24"/>
        </w:rPr>
        <w:t xml:space="preserve"> протокол, составленный по результатам проведения запроса котировок.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66" w:name="sub_17117"/>
      <w:bookmarkEnd w:id="665"/>
      <w:r w:rsidRPr="006C573F">
        <w:rPr>
          <w:rFonts w:ascii="Arial" w:hAnsi="Arial" w:cs="Arial"/>
          <w:sz w:val="24"/>
          <w:szCs w:val="24"/>
        </w:rPr>
        <w:t>17.1.1.7. заключить договор по результатам закупки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67" w:name="sub_172"/>
      <w:bookmarkEnd w:id="666"/>
      <w:r w:rsidRPr="006C573F">
        <w:rPr>
          <w:rFonts w:ascii="Arial" w:hAnsi="Arial" w:cs="Arial"/>
          <w:b/>
          <w:bCs/>
          <w:color w:val="000080"/>
          <w:sz w:val="24"/>
          <w:szCs w:val="24"/>
        </w:rPr>
        <w:t xml:space="preserve">17.2. Извещение о проведении запроса котировок </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68" w:name="sub_1721"/>
      <w:bookmarkEnd w:id="667"/>
      <w:r w:rsidRPr="006C573F">
        <w:rPr>
          <w:rFonts w:ascii="Arial" w:hAnsi="Arial" w:cs="Arial"/>
          <w:sz w:val="24"/>
          <w:szCs w:val="24"/>
        </w:rPr>
        <w:t xml:space="preserve">17.2.1. При проведении запроса котировок заказчик не менее чем за </w:t>
      </w:r>
      <w:r>
        <w:rPr>
          <w:rFonts w:ascii="Arial" w:hAnsi="Arial" w:cs="Arial"/>
          <w:sz w:val="24"/>
          <w:szCs w:val="24"/>
        </w:rPr>
        <w:t>5</w:t>
      </w:r>
      <w:r w:rsidRPr="006C573F">
        <w:rPr>
          <w:rFonts w:ascii="Arial" w:hAnsi="Arial" w:cs="Arial"/>
          <w:sz w:val="24"/>
          <w:szCs w:val="24"/>
        </w:rPr>
        <w:t xml:space="preserve"> рабочих дней 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официальном сайте заказчика и (или) на официальном сайте </w:t>
      </w:r>
      <w:hyperlink r:id="rId101" w:history="1">
        <w:r w:rsidRPr="006C573F">
          <w:rPr>
            <w:rFonts w:ascii="Arial" w:hAnsi="Arial" w:cs="Arial"/>
            <w:color w:val="008000"/>
            <w:sz w:val="24"/>
            <w:szCs w:val="24"/>
          </w:rPr>
          <w:t>www.zakupki.gov.ru</w:t>
        </w:r>
      </w:hyperlink>
      <w:r w:rsidRPr="006C573F">
        <w:rPr>
          <w:rFonts w:ascii="Arial" w:hAnsi="Arial" w:cs="Arial"/>
          <w:sz w:val="24"/>
          <w:szCs w:val="24"/>
        </w:rPr>
        <w:t>.</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69" w:name="sub_1722"/>
      <w:bookmarkEnd w:id="668"/>
      <w:r w:rsidRPr="006C573F">
        <w:rPr>
          <w:rFonts w:ascii="Arial" w:hAnsi="Arial" w:cs="Arial"/>
          <w:sz w:val="24"/>
          <w:szCs w:val="24"/>
        </w:rPr>
        <w:t xml:space="preserve">17.2.2. В извещении о проведении запроса котировок должны быть указаны сведения в соответствии с </w:t>
      </w:r>
      <w:hyperlink w:anchor="sub_631" w:history="1">
        <w:r w:rsidRPr="006C573F">
          <w:rPr>
            <w:rFonts w:ascii="Arial" w:hAnsi="Arial" w:cs="Arial"/>
            <w:color w:val="008000"/>
            <w:sz w:val="24"/>
            <w:szCs w:val="24"/>
          </w:rPr>
          <w:t>пунктом 6.3.1.</w:t>
        </w:r>
      </w:hyperlink>
      <w:r w:rsidRPr="006C573F">
        <w:rPr>
          <w:rFonts w:ascii="Arial" w:hAnsi="Arial" w:cs="Arial"/>
          <w:sz w:val="24"/>
          <w:szCs w:val="24"/>
        </w:rPr>
        <w:t xml:space="preserve"> настоящего Положения, а также: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70" w:name="sub_17221"/>
      <w:bookmarkEnd w:id="669"/>
      <w:r w:rsidRPr="006C573F">
        <w:rPr>
          <w:rFonts w:ascii="Arial" w:hAnsi="Arial" w:cs="Arial"/>
          <w:sz w:val="24"/>
          <w:szCs w:val="24"/>
        </w:rPr>
        <w:t>17.2.2.1. даты и время начала и окончания приема котировочных заявок;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71" w:name="sub_1723"/>
      <w:bookmarkEnd w:id="670"/>
      <w:r w:rsidRPr="006C573F">
        <w:rPr>
          <w:rFonts w:ascii="Arial" w:hAnsi="Arial" w:cs="Arial"/>
          <w:sz w:val="24"/>
          <w:szCs w:val="24"/>
        </w:rPr>
        <w:t>17.2.3.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72" w:name="sub_17231"/>
      <w:bookmarkEnd w:id="671"/>
      <w:r w:rsidRPr="006C573F">
        <w:rPr>
          <w:rFonts w:ascii="Arial" w:hAnsi="Arial" w:cs="Arial"/>
          <w:sz w:val="24"/>
          <w:szCs w:val="24"/>
        </w:rPr>
        <w:t xml:space="preserve">17.2.3.1. В течение трех дней со дня принятия решения о необходимости изменения извещения о проведении запроса котировок такие изменения размещаются заказчиком на официальном сайте заказчика и (или) на официальном сайте </w:t>
      </w:r>
      <w:hyperlink r:id="rId102" w:history="1">
        <w:r w:rsidRPr="006C573F">
          <w:rPr>
            <w:rFonts w:ascii="Arial" w:hAnsi="Arial" w:cs="Arial"/>
            <w:color w:val="008000"/>
            <w:sz w:val="24"/>
            <w:szCs w:val="24"/>
          </w:rPr>
          <w:t>www.zakupki.gov.ru</w:t>
        </w:r>
      </w:hyperlink>
      <w:r w:rsidRPr="006C573F">
        <w:rPr>
          <w:rFonts w:ascii="Arial" w:hAnsi="Arial" w:cs="Arial"/>
          <w:sz w:val="24"/>
          <w:szCs w:val="24"/>
        </w:rPr>
        <w:t>.</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73" w:name="sub_17232"/>
      <w:bookmarkEnd w:id="672"/>
      <w:r w:rsidRPr="006C573F">
        <w:rPr>
          <w:rFonts w:ascii="Arial" w:hAnsi="Arial" w:cs="Arial"/>
          <w:sz w:val="24"/>
          <w:szCs w:val="24"/>
        </w:rPr>
        <w:t>17.2.3.2. В случае, если изменения в извещение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извещение о закупке изменений до даты окончания подачи котировочных заявок такой срок составлял не менее чем 3 рабочих дня.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74" w:name="sub_173"/>
      <w:bookmarkEnd w:id="673"/>
      <w:r w:rsidRPr="006C573F">
        <w:rPr>
          <w:rFonts w:ascii="Arial" w:hAnsi="Arial" w:cs="Arial"/>
          <w:b/>
          <w:bCs/>
          <w:color w:val="000080"/>
          <w:sz w:val="24"/>
          <w:szCs w:val="24"/>
        </w:rPr>
        <w:t>17.3. Документация о проведении запроса котировок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75" w:name="sub_1731"/>
      <w:bookmarkEnd w:id="674"/>
      <w:r w:rsidRPr="006C573F">
        <w:rPr>
          <w:rFonts w:ascii="Arial" w:hAnsi="Arial" w:cs="Arial"/>
          <w:sz w:val="24"/>
          <w:szCs w:val="24"/>
        </w:rPr>
        <w:t xml:space="preserve">17.3.1. Заказчик одновременно с размещением извещения о проведении запроса котировок размещает на официальном сайте заказчика и (или) на официальном сайте </w:t>
      </w:r>
      <w:hyperlink r:id="rId103" w:history="1">
        <w:r w:rsidRPr="006C573F">
          <w:rPr>
            <w:rStyle w:val="Hyperlink"/>
            <w:rFonts w:ascii="Arial" w:hAnsi="Arial" w:cs="Arial"/>
            <w:sz w:val="24"/>
            <w:szCs w:val="24"/>
          </w:rPr>
          <w:t>www.zakupki.gov.ru</w:t>
        </w:r>
      </w:hyperlink>
      <w:r w:rsidRPr="006C573F">
        <w:rPr>
          <w:rFonts w:ascii="Arial" w:hAnsi="Arial" w:cs="Arial"/>
          <w:sz w:val="24"/>
          <w:szCs w:val="24"/>
        </w:rPr>
        <w:t xml:space="preserve"> документацию о проведении запроса котировок.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76" w:name="sub_1732"/>
      <w:bookmarkEnd w:id="675"/>
      <w:r w:rsidRPr="006C573F">
        <w:rPr>
          <w:rFonts w:ascii="Arial" w:hAnsi="Arial" w:cs="Arial"/>
          <w:sz w:val="24"/>
          <w:szCs w:val="24"/>
        </w:rPr>
        <w:t>17.3.2. Сведения, содержащиеся в документации о проведении запроса котировок, должны соответствовать сведениям, указанным в извещении о проведении запроса котировок.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77" w:name="sub_1733"/>
      <w:bookmarkEnd w:id="676"/>
      <w:r w:rsidRPr="006C573F">
        <w:rPr>
          <w:rFonts w:ascii="Arial" w:hAnsi="Arial" w:cs="Arial"/>
          <w:sz w:val="24"/>
          <w:szCs w:val="24"/>
        </w:rPr>
        <w:t xml:space="preserve">17.3.3. В документации о проведении запроса котировок должны быть указаны сведения в соответствии с </w:t>
      </w:r>
      <w:hyperlink w:anchor="sub_64" w:history="1">
        <w:r w:rsidRPr="006C573F">
          <w:rPr>
            <w:rFonts w:ascii="Arial" w:hAnsi="Arial" w:cs="Arial"/>
            <w:color w:val="008000"/>
            <w:sz w:val="24"/>
            <w:szCs w:val="24"/>
          </w:rPr>
          <w:t>пунктом 6.4.</w:t>
        </w:r>
      </w:hyperlink>
      <w:r w:rsidRPr="006C573F">
        <w:rPr>
          <w:rFonts w:ascii="Arial" w:hAnsi="Arial" w:cs="Arial"/>
          <w:sz w:val="24"/>
          <w:szCs w:val="24"/>
        </w:rPr>
        <w:t xml:space="preserve"> настоящего Положения, а также: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78" w:name="sub_17331"/>
      <w:bookmarkEnd w:id="677"/>
      <w:r w:rsidRPr="006C573F">
        <w:rPr>
          <w:rFonts w:ascii="Arial" w:hAnsi="Arial" w:cs="Arial"/>
          <w:sz w:val="24"/>
          <w:szCs w:val="24"/>
        </w:rPr>
        <w:t xml:space="preserve">17.3.3.1. сведения о том, что процедура запроса котировок не является конкурсом, либо аукционом на право заключить договор, не регулируется </w:t>
      </w:r>
      <w:hyperlink r:id="rId104" w:history="1">
        <w:r w:rsidRPr="006C573F">
          <w:rPr>
            <w:rFonts w:ascii="Arial" w:hAnsi="Arial" w:cs="Arial"/>
            <w:color w:val="008000"/>
            <w:sz w:val="24"/>
            <w:szCs w:val="24"/>
          </w:rPr>
          <w:t>статьями 447 - 449</w:t>
        </w:r>
      </w:hyperlink>
      <w:r w:rsidRPr="006C573F">
        <w:rPr>
          <w:rFonts w:ascii="Arial" w:hAnsi="Arial" w:cs="Arial"/>
          <w:sz w:val="24"/>
          <w:szCs w:val="24"/>
        </w:rPr>
        <w:t xml:space="preserve"> части первой Гражданского кодекса Российской Федерации. Эта процедура также не является публичным конкурсом и не регулируются </w:t>
      </w:r>
      <w:hyperlink r:id="rId105" w:history="1">
        <w:r w:rsidRPr="006C573F">
          <w:rPr>
            <w:rFonts w:ascii="Arial" w:hAnsi="Arial" w:cs="Arial"/>
            <w:color w:val="008000"/>
            <w:sz w:val="24"/>
            <w:szCs w:val="24"/>
          </w:rPr>
          <w:t>статьями 1057 - 1061</w:t>
        </w:r>
      </w:hyperlink>
      <w:r w:rsidRPr="006C573F">
        <w:rPr>
          <w:rFonts w:ascii="Arial" w:hAnsi="Arial" w:cs="Arial"/>
          <w:sz w:val="24"/>
          <w:szCs w:val="24"/>
        </w:rPr>
        <w:t xml:space="preserve">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79" w:name="sub_17332"/>
      <w:bookmarkEnd w:id="678"/>
      <w:r w:rsidRPr="006C573F">
        <w:rPr>
          <w:rFonts w:ascii="Arial" w:hAnsi="Arial" w:cs="Arial"/>
          <w:sz w:val="24"/>
          <w:szCs w:val="24"/>
        </w:rPr>
        <w:t>17.3.3.2. сведения о том, что заказчик может отказаться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80" w:name="sub_17333"/>
      <w:bookmarkEnd w:id="679"/>
      <w:r w:rsidRPr="006C573F">
        <w:rPr>
          <w:rFonts w:ascii="Arial" w:hAnsi="Arial" w:cs="Arial"/>
          <w:sz w:val="24"/>
          <w:szCs w:val="24"/>
        </w:rPr>
        <w:t>17.3.3.3. форму котировочной заявки;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81" w:name="sub_17334"/>
      <w:bookmarkEnd w:id="680"/>
      <w:r w:rsidRPr="006C573F">
        <w:rPr>
          <w:rFonts w:ascii="Arial" w:hAnsi="Arial" w:cs="Arial"/>
          <w:sz w:val="24"/>
          <w:szCs w:val="24"/>
        </w:rPr>
        <w:t>17.3.3.4.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82" w:name="sub_17335"/>
      <w:bookmarkEnd w:id="681"/>
      <w:r w:rsidRPr="006C573F">
        <w:rPr>
          <w:rFonts w:ascii="Arial" w:hAnsi="Arial" w:cs="Arial"/>
          <w:sz w:val="24"/>
          <w:szCs w:val="24"/>
        </w:rPr>
        <w:t>17.3.3.5. сведения о валюте, используемой для формирования цены договора и расчетов с поставщиками (исполнителями, подрядчиками);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83" w:name="sub_17336"/>
      <w:bookmarkEnd w:id="682"/>
      <w:r w:rsidRPr="006C573F">
        <w:rPr>
          <w:rFonts w:ascii="Arial" w:hAnsi="Arial" w:cs="Arial"/>
          <w:sz w:val="24"/>
          <w:szCs w:val="24"/>
        </w:rPr>
        <w:t xml:space="preserve">17.3.3.6. порядок применения официального </w:t>
      </w:r>
      <w:hyperlink r:id="rId106" w:history="1">
        <w:r w:rsidRPr="006C573F">
          <w:rPr>
            <w:rFonts w:ascii="Arial" w:hAnsi="Arial" w:cs="Arial"/>
            <w:color w:val="008000"/>
            <w:sz w:val="24"/>
            <w:szCs w:val="24"/>
          </w:rPr>
          <w:t>курса</w:t>
        </w:r>
      </w:hyperlink>
      <w:r w:rsidRPr="006C573F">
        <w:rPr>
          <w:rFonts w:ascii="Arial" w:hAnsi="Arial" w:cs="Arial"/>
          <w:sz w:val="24"/>
          <w:szCs w:val="24"/>
        </w:rPr>
        <w:t xml:space="preserve"> иностранной валюты к рублю РФ, установленного ЦБ РФ и используемого при оплате заключенного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84" w:name="sub_17337"/>
      <w:bookmarkEnd w:id="683"/>
      <w:r w:rsidRPr="006C573F">
        <w:rPr>
          <w:rFonts w:ascii="Arial" w:hAnsi="Arial" w:cs="Arial"/>
          <w:sz w:val="24"/>
          <w:szCs w:val="24"/>
        </w:rPr>
        <w:t>17.3.3.7. сведения о возможности заказчика увеличить количество поставляемого товара при заключении договора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85" w:name="sub_17338"/>
      <w:bookmarkEnd w:id="684"/>
      <w:r w:rsidRPr="006C573F">
        <w:rPr>
          <w:rFonts w:ascii="Arial" w:hAnsi="Arial" w:cs="Arial"/>
          <w:sz w:val="24"/>
          <w:szCs w:val="24"/>
        </w:rPr>
        <w:t>17.3.3.8.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86" w:name="sub_17339"/>
      <w:bookmarkEnd w:id="685"/>
      <w:r w:rsidRPr="006C573F">
        <w:rPr>
          <w:rFonts w:ascii="Arial" w:hAnsi="Arial" w:cs="Arial"/>
          <w:sz w:val="24"/>
          <w:szCs w:val="24"/>
        </w:rPr>
        <w:t>17.3.3.9. порядок внесения изменений в котировочные заявки;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87" w:name="sub_173310"/>
      <w:bookmarkEnd w:id="686"/>
      <w:r w:rsidRPr="006C573F">
        <w:rPr>
          <w:rFonts w:ascii="Arial" w:hAnsi="Arial" w:cs="Arial"/>
          <w:sz w:val="24"/>
          <w:szCs w:val="24"/>
        </w:rPr>
        <w:t>17.3.3.10. срок подписания договора победителем, иными участниками закупки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88" w:name="sub_173311"/>
      <w:bookmarkEnd w:id="687"/>
      <w:r w:rsidRPr="006C573F">
        <w:rPr>
          <w:rFonts w:ascii="Arial" w:hAnsi="Arial" w:cs="Arial"/>
          <w:sz w:val="24"/>
          <w:szCs w:val="24"/>
        </w:rPr>
        <w:t>17.3.3.11. последствия признания запроса котировок несостоявшимся;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89" w:name="sub_173312"/>
      <w:bookmarkEnd w:id="688"/>
      <w:r w:rsidRPr="006C573F">
        <w:rPr>
          <w:rFonts w:ascii="Arial" w:hAnsi="Arial" w:cs="Arial"/>
          <w:sz w:val="24"/>
          <w:szCs w:val="24"/>
        </w:rPr>
        <w:t>17.3.3.12. иные сведения и требования в зависимости от предмета закупки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90" w:name="sub_1734"/>
      <w:bookmarkEnd w:id="689"/>
      <w:r w:rsidRPr="006C573F">
        <w:rPr>
          <w:rFonts w:ascii="Arial" w:hAnsi="Arial" w:cs="Arial"/>
          <w:sz w:val="24"/>
          <w:szCs w:val="24"/>
        </w:rPr>
        <w:t>17.3.4. К извещению о проведении запроса котировок и документации о проведении запроса котировок должен прилагаться проект договора, заключаемого по результатам закупки, являющийся неотъемлемой частью извещения и документации.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91" w:name="sub_1735"/>
      <w:bookmarkEnd w:id="690"/>
      <w:r w:rsidRPr="006C573F">
        <w:rPr>
          <w:rFonts w:ascii="Arial" w:hAnsi="Arial" w:cs="Arial"/>
          <w:sz w:val="24"/>
          <w:szCs w:val="24"/>
        </w:rPr>
        <w:t>17.3.5.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документацию о проведении запроса котировок.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92" w:name="sub_17351"/>
      <w:bookmarkEnd w:id="691"/>
      <w:r w:rsidRPr="006C573F">
        <w:rPr>
          <w:rFonts w:ascii="Arial" w:hAnsi="Arial" w:cs="Arial"/>
          <w:sz w:val="24"/>
          <w:szCs w:val="24"/>
        </w:rPr>
        <w:t xml:space="preserve">17.3.5.1. В течение 3 дней со дня принятия решения о необходимости изменения документации о проведении запроса котировок такие изменения размещаются заказчиком на официальном сайте заказчика и (или) на официальном сайте </w:t>
      </w:r>
      <w:hyperlink r:id="rId107" w:history="1">
        <w:r w:rsidRPr="006C573F">
          <w:rPr>
            <w:rStyle w:val="Hyperlink"/>
            <w:rFonts w:ascii="Arial" w:hAnsi="Arial" w:cs="Arial"/>
            <w:sz w:val="24"/>
            <w:szCs w:val="24"/>
          </w:rPr>
          <w:t>www.zakupki.gov.ru</w:t>
        </w:r>
      </w:hyperlink>
      <w:r w:rsidRPr="006C573F">
        <w:rPr>
          <w:rFonts w:ascii="Arial" w:hAnsi="Arial" w:cs="Arial"/>
          <w:sz w:val="24"/>
          <w:szCs w:val="24"/>
        </w:rPr>
        <w:t>.</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93" w:name="sub_17352"/>
      <w:bookmarkEnd w:id="692"/>
      <w:r w:rsidRPr="006C573F">
        <w:rPr>
          <w:rFonts w:ascii="Arial" w:hAnsi="Arial" w:cs="Arial"/>
          <w:sz w:val="24"/>
          <w:szCs w:val="24"/>
        </w:rPr>
        <w:t>17.3.5.2. В случае, если изменения в документацию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документацию о проведении запроса котировок изменений до даты окончания подачи котировочных заявок такой срок составлял не менее чем 3 рабочих дня.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94" w:name="sub_1736"/>
      <w:bookmarkEnd w:id="693"/>
      <w:r w:rsidRPr="006C573F">
        <w:rPr>
          <w:rFonts w:ascii="Arial" w:hAnsi="Arial" w:cs="Arial"/>
          <w:sz w:val="24"/>
          <w:szCs w:val="24"/>
        </w:rPr>
        <w:t xml:space="preserve">17.3.6. Любой претендент вправе направить заказчику запрос разъяснений положений документации о проведении запроса котировок в письменной форме или в форме электронного документа в срок не позднее чем за 2 рабочих дня до дня окончания подачи котировочных заявок. Заказчик в течение 1 рабочего дня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на официальном сайте </w:t>
      </w:r>
      <w:hyperlink r:id="rId108" w:history="1">
        <w:r w:rsidRPr="006C573F">
          <w:rPr>
            <w:rStyle w:val="Hyperlink"/>
            <w:rFonts w:ascii="Arial" w:hAnsi="Arial" w:cs="Arial"/>
            <w:sz w:val="24"/>
            <w:szCs w:val="24"/>
          </w:rPr>
          <w:t>www.zakupki.gov.ru</w:t>
        </w:r>
      </w:hyperlink>
      <w:r w:rsidRPr="006C573F">
        <w:rPr>
          <w:rFonts w:ascii="Arial" w:hAnsi="Arial" w:cs="Arial"/>
          <w:sz w:val="24"/>
          <w:szCs w:val="24"/>
        </w:rPr>
        <w:t>.</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95" w:name="sub_174"/>
      <w:bookmarkEnd w:id="694"/>
      <w:r w:rsidRPr="006C573F">
        <w:rPr>
          <w:rFonts w:ascii="Arial" w:hAnsi="Arial" w:cs="Arial"/>
          <w:b/>
          <w:bCs/>
          <w:color w:val="000080"/>
          <w:sz w:val="24"/>
          <w:szCs w:val="24"/>
        </w:rPr>
        <w:t>17.4. Отказ от проведения запроса котировок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96" w:name="sub_1741"/>
      <w:bookmarkEnd w:id="695"/>
      <w:r w:rsidRPr="006C573F">
        <w:rPr>
          <w:rFonts w:ascii="Arial" w:hAnsi="Arial" w:cs="Arial"/>
          <w:sz w:val="24"/>
          <w:szCs w:val="24"/>
        </w:rPr>
        <w:t>17.4.1.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97" w:name="sub_1742"/>
      <w:bookmarkEnd w:id="696"/>
      <w:r w:rsidRPr="006C573F">
        <w:rPr>
          <w:rFonts w:ascii="Arial" w:hAnsi="Arial" w:cs="Arial"/>
          <w:sz w:val="24"/>
          <w:szCs w:val="24"/>
        </w:rPr>
        <w:t xml:space="preserve">17.4.2. 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официальном сайте заказчика и (или) на официальном сайте </w:t>
      </w:r>
      <w:hyperlink r:id="rId109" w:history="1">
        <w:r w:rsidRPr="006C573F">
          <w:rPr>
            <w:rStyle w:val="Hyperlink"/>
            <w:rFonts w:ascii="Arial" w:hAnsi="Arial" w:cs="Arial"/>
            <w:sz w:val="24"/>
            <w:szCs w:val="24"/>
          </w:rPr>
          <w:t>www.zakupki.gov.ru</w:t>
        </w:r>
      </w:hyperlink>
      <w:r w:rsidRPr="006C573F">
        <w:rPr>
          <w:rFonts w:ascii="Arial" w:hAnsi="Arial" w:cs="Arial"/>
          <w:sz w:val="24"/>
          <w:szCs w:val="24"/>
        </w:rPr>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98" w:name="sub_175"/>
      <w:bookmarkEnd w:id="697"/>
      <w:r w:rsidRPr="006C573F">
        <w:rPr>
          <w:rFonts w:ascii="Arial" w:hAnsi="Arial" w:cs="Arial"/>
          <w:b/>
          <w:bCs/>
          <w:color w:val="000080"/>
          <w:sz w:val="24"/>
          <w:szCs w:val="24"/>
        </w:rPr>
        <w:t>17.5. Требования к котировочной заявке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699" w:name="sub_1751"/>
      <w:bookmarkEnd w:id="698"/>
      <w:r w:rsidRPr="006C573F">
        <w:rPr>
          <w:rFonts w:ascii="Arial" w:hAnsi="Arial" w:cs="Arial"/>
          <w:sz w:val="24"/>
          <w:szCs w:val="24"/>
        </w:rPr>
        <w:t>17.5.1. Для участия в проведении запроса котировок претендент должен подготовить котировочную заявку, оформленную в полном соответствии с требованиями документации о проведении запроса котировок.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00" w:name="sub_1752"/>
      <w:bookmarkEnd w:id="699"/>
      <w:r w:rsidRPr="006C573F">
        <w:rPr>
          <w:rFonts w:ascii="Arial" w:hAnsi="Arial" w:cs="Arial"/>
          <w:sz w:val="24"/>
          <w:szCs w:val="24"/>
        </w:rPr>
        <w:t>17.5.2. Котировочная заявка должна содержать:</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01" w:name="sub_17521"/>
      <w:bookmarkEnd w:id="700"/>
      <w:r w:rsidRPr="006C573F">
        <w:rPr>
          <w:rFonts w:ascii="Arial" w:hAnsi="Arial" w:cs="Arial"/>
          <w:sz w:val="24"/>
          <w:szCs w:val="24"/>
        </w:rPr>
        <w:t>17.5.2.1. для юридического лица, индивидуального предпринимателя, физического лица:</w:t>
      </w:r>
    </w:p>
    <w:bookmarkEnd w:id="701"/>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а) заполненную форму котировочной заявки в соответствии с требованиями документации о проведении запроса котировок (оригинал);</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б) анкету участника закупки по установленной в документации о проведении запроса котировок форме;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(копии);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 xml:space="preserve">г)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котировок, также копии документов, подтверждающих соответствие товара, работ, услуг требованиям, установленным в соответствии с </w:t>
      </w:r>
      <w:hyperlink r:id="rId110" w:history="1">
        <w:r w:rsidRPr="006C573F">
          <w:rPr>
            <w:rFonts w:ascii="Arial" w:hAnsi="Arial" w:cs="Arial"/>
            <w:color w:val="008000"/>
            <w:sz w:val="24"/>
            <w:szCs w:val="24"/>
          </w:rPr>
          <w:t>законодательством</w:t>
        </w:r>
      </w:hyperlink>
      <w:r w:rsidRPr="006C573F">
        <w:rPr>
          <w:rFonts w:ascii="Arial" w:hAnsi="Arial" w:cs="Arial"/>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д) согласие участника закупки исполнить условия договора, указанные в извещении о проведении запроса котировок;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е) 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ж) иные документы или копии документов, перечень которых определен документацией о проведении запроса котировок, подтверждающие соответствие котировочной заявки требованиям, установленным в документации.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02" w:name="sub_17522"/>
      <w:r w:rsidRPr="006C573F">
        <w:rPr>
          <w:rFonts w:ascii="Arial" w:hAnsi="Arial" w:cs="Arial"/>
          <w:sz w:val="24"/>
          <w:szCs w:val="24"/>
        </w:rPr>
        <w:t>17.5.2.2. для группы (нескольких лиц) лиц, выступающих на стороне одного участника закупки:</w:t>
      </w:r>
    </w:p>
    <w:bookmarkEnd w:id="702"/>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котировок от имени группы лиц, в том числе подавать котировочную заявку, подписать договор;</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 xml:space="preserve">б) документы и сведения в соответствии с </w:t>
      </w:r>
      <w:hyperlink w:anchor="sub_17521" w:history="1">
        <w:r w:rsidRPr="006C573F">
          <w:rPr>
            <w:rFonts w:ascii="Arial" w:hAnsi="Arial" w:cs="Arial"/>
            <w:color w:val="008000"/>
            <w:sz w:val="24"/>
            <w:szCs w:val="24"/>
          </w:rPr>
          <w:t>пунктом 17.5.2.1</w:t>
        </w:r>
      </w:hyperlink>
      <w:r w:rsidRPr="006C573F">
        <w:rPr>
          <w:rFonts w:ascii="Arial" w:hAnsi="Arial" w:cs="Arial"/>
          <w:sz w:val="24"/>
          <w:szCs w:val="24"/>
        </w:rPr>
        <w:t>, настоящего Положения участника закупки, которому от имени группы лиц поручено подать котировочную заявку.</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03" w:name="sub_1753"/>
      <w:r w:rsidRPr="006C573F">
        <w:rPr>
          <w:rFonts w:ascii="Arial" w:hAnsi="Arial" w:cs="Arial"/>
          <w:sz w:val="24"/>
          <w:szCs w:val="24"/>
        </w:rPr>
        <w:t>17.5.3. Иные требования к котировочной заявке устанавливаются в документации о проведении запроса котировок в зависимости от предмета закупки.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04" w:name="sub_176"/>
      <w:bookmarkEnd w:id="703"/>
      <w:r w:rsidRPr="006C573F">
        <w:rPr>
          <w:rFonts w:ascii="Arial" w:hAnsi="Arial" w:cs="Arial"/>
          <w:b/>
          <w:bCs/>
          <w:color w:val="000080"/>
          <w:sz w:val="24"/>
          <w:szCs w:val="24"/>
        </w:rPr>
        <w:t>17.6. Порядок приема котировочных заявок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05" w:name="sub_1761"/>
      <w:bookmarkEnd w:id="704"/>
      <w:r w:rsidRPr="006C573F">
        <w:rPr>
          <w:rFonts w:ascii="Arial" w:hAnsi="Arial" w:cs="Arial"/>
          <w:sz w:val="24"/>
          <w:szCs w:val="24"/>
        </w:rPr>
        <w:t xml:space="preserve">17.6.1. Со дня размещения извещения о проведении запроса котировок, документации о проведении запроса котировок заказчика и (или) на официальном сайте </w:t>
      </w:r>
      <w:hyperlink r:id="rId111" w:history="1">
        <w:r w:rsidRPr="006C573F">
          <w:rPr>
            <w:rFonts w:ascii="Arial" w:hAnsi="Arial" w:cs="Arial"/>
            <w:color w:val="008000"/>
            <w:sz w:val="24"/>
            <w:szCs w:val="24"/>
          </w:rPr>
          <w:t>www.zakupki.gov.ru</w:t>
        </w:r>
      </w:hyperlink>
      <w:r w:rsidRPr="006C573F">
        <w:rPr>
          <w:rFonts w:ascii="Arial" w:hAnsi="Arial" w:cs="Arial"/>
          <w:sz w:val="24"/>
          <w:szCs w:val="24"/>
        </w:rPr>
        <w:t xml:space="preserve"> и до окончания срока подачи котировочных заявок, установленного в извещении о проведении запроса котировок, заказчик осуществляет прием котировочных заявок.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06" w:name="sub_1762"/>
      <w:bookmarkEnd w:id="705"/>
      <w:r w:rsidRPr="006C573F">
        <w:rPr>
          <w:rFonts w:ascii="Arial" w:hAnsi="Arial" w:cs="Arial"/>
          <w:sz w:val="24"/>
          <w:szCs w:val="24"/>
        </w:rPr>
        <w:t>17.6.2. Для участия в проведении запроса котировок претендент должен подать котировочную заявку в запечатанном конверте по форме и в порядке, установленным документацией о проведении запроса котировок.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07" w:name="sub_17621"/>
      <w:bookmarkEnd w:id="706"/>
      <w:r w:rsidRPr="006C573F">
        <w:rPr>
          <w:rFonts w:ascii="Arial" w:hAnsi="Arial" w:cs="Arial"/>
          <w:sz w:val="24"/>
          <w:szCs w:val="24"/>
        </w:rPr>
        <w:t>17.6.2.1. Документацией о проведении запроса котировок может быть предусмотрена подача котировочной заявки в форме электронного документа. В этом случае участник вправе выбрать любой из перечисленных в документации способов подачи котировочной заявки.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08" w:name="sub_17622"/>
      <w:bookmarkEnd w:id="707"/>
      <w:r w:rsidRPr="006C573F">
        <w:rPr>
          <w:rFonts w:ascii="Arial" w:hAnsi="Arial" w:cs="Arial"/>
          <w:sz w:val="24"/>
          <w:szCs w:val="24"/>
        </w:rPr>
        <w:t>17.6.2.2. 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09" w:name="sub_1763"/>
      <w:bookmarkEnd w:id="708"/>
      <w:r w:rsidRPr="006C573F">
        <w:rPr>
          <w:rFonts w:ascii="Arial" w:hAnsi="Arial" w:cs="Arial"/>
          <w:sz w:val="24"/>
          <w:szCs w:val="24"/>
        </w:rPr>
        <w:t>17.6.3. Все котировочные заявки, полученные до истечения срока подачи котировочных заявок, регистрируются заказчиком. По требованию участника закупки заказчик выдает расписку о получении конверта с котировочной заявкой, с указанием даты и времени его получения.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10" w:name="sub_17631"/>
      <w:bookmarkEnd w:id="709"/>
      <w:r w:rsidRPr="006C573F">
        <w:rPr>
          <w:rFonts w:ascii="Arial" w:hAnsi="Arial" w:cs="Arial"/>
          <w:sz w:val="24"/>
          <w:szCs w:val="24"/>
        </w:rPr>
        <w:t>17.6.3.1. О получении ненадлежащим образом запечатанной заявки делается соответствующая пометка в расписке.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11" w:name="sub_17632"/>
      <w:bookmarkEnd w:id="710"/>
      <w:r w:rsidRPr="006C573F">
        <w:rPr>
          <w:rFonts w:ascii="Arial" w:hAnsi="Arial" w:cs="Arial"/>
          <w:sz w:val="24"/>
          <w:szCs w:val="24"/>
        </w:rPr>
        <w:t>17.6.3.2. В случае, если заявка подается в форме электронного документа, заказчик направляет уведомление участнику закупки о поступлении такой заявки не позднее дня, следующего за днем поступления такой заявки.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12" w:name="sub_17633"/>
      <w:bookmarkEnd w:id="711"/>
      <w:r w:rsidRPr="006C573F">
        <w:rPr>
          <w:rFonts w:ascii="Arial" w:hAnsi="Arial" w:cs="Arial"/>
          <w:sz w:val="24"/>
          <w:szCs w:val="24"/>
        </w:rPr>
        <w:t>17.6.3.3. Заказчик обеспечивает конфиденциальность сведений, содержащихся в поданных заявках.</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13" w:name="sub_1764"/>
      <w:bookmarkEnd w:id="712"/>
      <w:r w:rsidRPr="006C573F">
        <w:rPr>
          <w:rFonts w:ascii="Arial" w:hAnsi="Arial" w:cs="Arial"/>
          <w:sz w:val="24"/>
          <w:szCs w:val="24"/>
        </w:rPr>
        <w:t>17.6.4. Участник закупки вправе изменить ранее поданную котировочную заявку только в случае, если заказчик вносит изменения в извещение или документацию о проведении запроса котировок. Иные случаи изменения котировочной заявки не предусматриваются. Изменение заявок после истечения срока подачи котировочных заявок, установленного документацией о проведении запроса котировок, не допускается.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14" w:name="sub_1765"/>
      <w:bookmarkEnd w:id="713"/>
      <w:r w:rsidRPr="006C573F">
        <w:rPr>
          <w:rFonts w:ascii="Arial" w:hAnsi="Arial" w:cs="Arial"/>
          <w:sz w:val="24"/>
          <w:szCs w:val="24"/>
        </w:rPr>
        <w:t>17.6.5. Если по окончании срока подачи котировочных заявок, установленного документацией о проведении запроса котировок, будет получена только одна котировочная заявка или не будет получено ни одной заявки, запрос котировок будет признан несостоявшимся.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15" w:name="sub_1766"/>
      <w:bookmarkEnd w:id="714"/>
      <w:r w:rsidRPr="006C573F">
        <w:rPr>
          <w:rFonts w:ascii="Arial" w:hAnsi="Arial" w:cs="Arial"/>
          <w:sz w:val="24"/>
          <w:szCs w:val="24"/>
        </w:rPr>
        <w:t>17.6.6. Если по окончании срока подачи котировочных заявок, установленного документацией о проведении запроса котировок, заказчиком будет получена только одна котировочная заявка, несмотря на то, что запрос котировок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16" w:name="sub_1767"/>
      <w:bookmarkEnd w:id="715"/>
      <w:r w:rsidRPr="006C573F">
        <w:rPr>
          <w:rFonts w:ascii="Arial" w:hAnsi="Arial" w:cs="Arial"/>
          <w:sz w:val="24"/>
          <w:szCs w:val="24"/>
        </w:rPr>
        <w:t>17.6.7. Котировочные заявки, полученные заказчиком после окончания срока подачи котировочных заявок, установленного документацией о проведении запроса котировок, не рассматриваются и направляются невскрытыми в течение 30 дней с момента получения таких заявок участникам закупки, подавшим такие заявки.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17" w:name="sub_177"/>
      <w:bookmarkEnd w:id="716"/>
      <w:r w:rsidRPr="006C573F">
        <w:rPr>
          <w:rFonts w:ascii="Arial" w:hAnsi="Arial" w:cs="Arial"/>
          <w:b/>
          <w:bCs/>
          <w:color w:val="000080"/>
          <w:sz w:val="24"/>
          <w:szCs w:val="24"/>
        </w:rPr>
        <w:t>17.7. Рассмотрение и оценка котировочных заявок.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18" w:name="sub_1771"/>
      <w:bookmarkEnd w:id="717"/>
      <w:r w:rsidRPr="006C573F">
        <w:rPr>
          <w:rFonts w:ascii="Arial" w:hAnsi="Arial" w:cs="Arial"/>
          <w:sz w:val="24"/>
          <w:szCs w:val="24"/>
        </w:rPr>
        <w:t>17.7.1. Комиссия по закупке не позднее 5 дней после дня окончания приема котировочных заявок вскрывает конверты с такими заявками и рассматривает котировочные заявки с целью определения соответствия каждого участника закупки требованиям, установленным документацией о проведении запроса котировок, и соответствия котировочной заявки, поданной таким участником, требованиям к котировочным заявкам, установленным документацией о проведении запроса котировок.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19" w:name="sub_1772"/>
      <w:bookmarkEnd w:id="718"/>
      <w:r w:rsidRPr="006C573F">
        <w:rPr>
          <w:rFonts w:ascii="Arial" w:hAnsi="Arial" w:cs="Arial"/>
          <w:sz w:val="24"/>
          <w:szCs w:val="24"/>
        </w:rPr>
        <w:t>17.7.2. Котировочная заявка будет отклонена от рассмотрения и оценки в следующих случаях:</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20" w:name="sub_17721"/>
      <w:bookmarkEnd w:id="719"/>
      <w:r w:rsidRPr="006C573F">
        <w:rPr>
          <w:rFonts w:ascii="Arial" w:hAnsi="Arial" w:cs="Arial"/>
          <w:sz w:val="24"/>
          <w:szCs w:val="24"/>
        </w:rPr>
        <w:t>17.7.2.1. непредставления оригиналов и копий документов, а также иных сведений, требование о наличии которых установлено документацией о проведении запроса котировок;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21" w:name="sub_17722"/>
      <w:bookmarkEnd w:id="720"/>
      <w:r w:rsidRPr="006C573F">
        <w:rPr>
          <w:rFonts w:ascii="Arial" w:hAnsi="Arial" w:cs="Arial"/>
          <w:sz w:val="24"/>
          <w:szCs w:val="24"/>
        </w:rPr>
        <w:t>17.7.2.2. несоответствия участника закупки требованиям к участникам закупки, установленным извещением о проведении запроса котировок, документацией о проведении запроса котировок;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22" w:name="sub_17723"/>
      <w:bookmarkEnd w:id="721"/>
      <w:r w:rsidRPr="006C573F">
        <w:rPr>
          <w:rFonts w:ascii="Arial" w:hAnsi="Arial" w:cs="Arial"/>
          <w:sz w:val="24"/>
          <w:szCs w:val="24"/>
        </w:rPr>
        <w:t>17.7.2.3. несоответствия котировочной заявки требованиям, установленным извещением о проведении запроса котировок;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23" w:name="sub_17724"/>
      <w:bookmarkEnd w:id="722"/>
      <w:r w:rsidRPr="006C573F">
        <w:rPr>
          <w:rFonts w:ascii="Arial" w:hAnsi="Arial" w:cs="Arial"/>
          <w:sz w:val="24"/>
          <w:szCs w:val="24"/>
        </w:rPr>
        <w:t>17.7.2.4. несоответствия предлагаемых товаров, работ, услуг требованиям документации о проведении запроса котировок;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24" w:name="sub_17725"/>
      <w:bookmarkEnd w:id="723"/>
      <w:r w:rsidRPr="006C573F">
        <w:rPr>
          <w:rFonts w:ascii="Arial" w:hAnsi="Arial" w:cs="Arial"/>
          <w:sz w:val="24"/>
          <w:szCs w:val="24"/>
        </w:rPr>
        <w:t>17.7.2.5. предоставления в составе котировочной заявки заведомо ложных сведений, намеренного искажения информации или документов, входящих в состав заявки.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25" w:name="sub_1773"/>
      <w:bookmarkEnd w:id="724"/>
      <w:r w:rsidRPr="006C573F">
        <w:rPr>
          <w:rFonts w:ascii="Arial" w:hAnsi="Arial" w:cs="Arial"/>
          <w:sz w:val="24"/>
          <w:szCs w:val="24"/>
        </w:rPr>
        <w:t xml:space="preserve">17.7.3. Отклонение заявки по иным основаниям, кроме предусмотренных </w:t>
      </w:r>
      <w:hyperlink w:anchor="sub_1772" w:history="1">
        <w:r w:rsidRPr="006C573F">
          <w:rPr>
            <w:rFonts w:ascii="Arial" w:hAnsi="Arial" w:cs="Arial"/>
            <w:color w:val="008000"/>
            <w:sz w:val="24"/>
            <w:szCs w:val="24"/>
          </w:rPr>
          <w:t>пунктом 17.7.2</w:t>
        </w:r>
      </w:hyperlink>
      <w:r w:rsidRPr="006C573F">
        <w:rPr>
          <w:rFonts w:ascii="Arial" w:hAnsi="Arial" w:cs="Arial"/>
          <w:sz w:val="24"/>
          <w:szCs w:val="24"/>
        </w:rPr>
        <w:t xml:space="preserve"> настоящего Положения случаев, не допускается.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26" w:name="sub_1774"/>
      <w:bookmarkEnd w:id="725"/>
      <w:r w:rsidRPr="006C573F">
        <w:rPr>
          <w:rFonts w:ascii="Arial" w:hAnsi="Arial" w:cs="Arial"/>
          <w:sz w:val="24"/>
          <w:szCs w:val="24"/>
        </w:rPr>
        <w:t>17.7.4. В случае, если при проведении рассмотрения и оценки котировочная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27" w:name="sub_17741"/>
      <w:bookmarkEnd w:id="726"/>
      <w:r w:rsidRPr="006C573F">
        <w:rPr>
          <w:rFonts w:ascii="Arial" w:hAnsi="Arial" w:cs="Arial"/>
          <w:sz w:val="24"/>
          <w:szCs w:val="24"/>
        </w:rPr>
        <w:t>17.7.4.1. В случае, если при проведении рассмотрения и оценки все котировочные заявки признаны несоответствующими документации о проведении запроса котировок, или котировочная заявка только одного участника признана соответствующей требованиям документации о проведении запроса котировок, запрос котировок признается несостоявшимся. Информация об этом вносится в протокол о результатах закупки.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28" w:name="sub_1775"/>
      <w:bookmarkEnd w:id="727"/>
      <w:r w:rsidRPr="006C573F">
        <w:rPr>
          <w:rFonts w:ascii="Arial" w:hAnsi="Arial" w:cs="Arial"/>
          <w:sz w:val="24"/>
          <w:szCs w:val="24"/>
        </w:rPr>
        <w:t>17.7.5. Победителем в проведении запроса котировок признается участник закупки, соответствующий требованиям, установленным в документации о проведении запроса котировок, подавший котировочную заявку, которая отвечает всем требованиям, установленным в такой документации, и в которой указана наиболее низкая цена товаров, работ, услуг.</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29" w:name="sub_17751"/>
      <w:bookmarkEnd w:id="728"/>
      <w:r w:rsidRPr="006C573F">
        <w:rPr>
          <w:rFonts w:ascii="Arial" w:hAnsi="Arial" w:cs="Arial"/>
          <w:sz w:val="24"/>
          <w:szCs w:val="24"/>
        </w:rPr>
        <w:t>17.7.5.1.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30" w:name="sub_1776"/>
      <w:bookmarkEnd w:id="729"/>
      <w:r w:rsidRPr="006C573F">
        <w:rPr>
          <w:rFonts w:ascii="Arial" w:hAnsi="Arial" w:cs="Arial"/>
          <w:sz w:val="24"/>
          <w:szCs w:val="24"/>
        </w:rPr>
        <w:t xml:space="preserve">17.7.6. На основании результатов рассмотрения и оценки котировочных заявок комиссия по закупке оформляет протокол о результатах запроса котировок. В нем указываются сведения в соответствии с </w:t>
      </w:r>
      <w:hyperlink w:anchor="sub_651" w:history="1">
        <w:r w:rsidRPr="006C573F">
          <w:rPr>
            <w:rFonts w:ascii="Arial" w:hAnsi="Arial" w:cs="Arial"/>
            <w:color w:val="008000"/>
            <w:sz w:val="24"/>
            <w:szCs w:val="24"/>
          </w:rPr>
          <w:t>пунктами 6.5.1. - 6.5.3.</w:t>
        </w:r>
      </w:hyperlink>
      <w:r w:rsidRPr="006C573F">
        <w:rPr>
          <w:rFonts w:ascii="Arial" w:hAnsi="Arial" w:cs="Arial"/>
          <w:sz w:val="24"/>
          <w:szCs w:val="24"/>
        </w:rPr>
        <w:t xml:space="preserve"> настоящего Положении о закупке, а также содержащий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цены договора в котировочных заявках, которые рассматривались и оценивались.</w:t>
      </w:r>
    </w:p>
    <w:bookmarkEnd w:id="730"/>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Протокол подписывается членами комиссии по закупке, присутствовавшими на заседании.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31" w:name="sub_10209"/>
      <w:r w:rsidRPr="006C573F">
        <w:rPr>
          <w:rFonts w:ascii="Arial" w:hAnsi="Arial" w:cs="Arial"/>
          <w:sz w:val="24"/>
          <w:szCs w:val="24"/>
        </w:rPr>
        <w:t xml:space="preserve">17.7.7 Указанный протокол размещается заказчиком не позднее чем через 3 дня со дня подписания на официальном сайте заказчика и (или) на официальном сайте </w:t>
      </w:r>
      <w:hyperlink r:id="rId112" w:history="1">
        <w:r w:rsidRPr="006C573F">
          <w:rPr>
            <w:rFonts w:ascii="Arial" w:hAnsi="Arial" w:cs="Arial"/>
            <w:color w:val="008000"/>
            <w:sz w:val="24"/>
            <w:szCs w:val="24"/>
          </w:rPr>
          <w:t>www.zakupki.gov.ru</w:t>
        </w:r>
      </w:hyperlink>
      <w:r w:rsidRPr="006C573F">
        <w:rPr>
          <w:rFonts w:ascii="Arial" w:hAnsi="Arial" w:cs="Arial"/>
          <w:sz w:val="24"/>
          <w:szCs w:val="24"/>
        </w:rPr>
        <w:t>.</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32" w:name="sub_1779"/>
      <w:bookmarkEnd w:id="731"/>
      <w:r w:rsidRPr="006C573F">
        <w:rPr>
          <w:rFonts w:ascii="Arial" w:hAnsi="Arial" w:cs="Arial"/>
          <w:sz w:val="24"/>
          <w:szCs w:val="24"/>
        </w:rPr>
        <w:t>17.7.8. В случае уклонения победителя в проведении запроса котировок от заключения договора, заказчик вправе заключить договор с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33" w:name="sub_17791"/>
      <w:bookmarkEnd w:id="732"/>
      <w:r w:rsidRPr="006C573F">
        <w:rPr>
          <w:rFonts w:ascii="Arial" w:hAnsi="Arial" w:cs="Arial"/>
          <w:sz w:val="24"/>
          <w:szCs w:val="24"/>
        </w:rPr>
        <w:t>17.7.9.1. Договор с таким участником заключается на условиях проекта договора, прилагаемого к документации о проведении запроса котировок, по цене, предложенной таким участником в котировочной заявке. Такой участник не вправе отказаться от заключения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34" w:name="sub_17792"/>
      <w:bookmarkEnd w:id="733"/>
      <w:r w:rsidRPr="006C573F">
        <w:rPr>
          <w:rFonts w:ascii="Arial" w:hAnsi="Arial" w:cs="Arial"/>
          <w:sz w:val="24"/>
          <w:szCs w:val="24"/>
        </w:rPr>
        <w:t>17.7.9.2. В случае уклонения от заключения договора участника,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запрос котировок признается несостоявшимся.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35" w:name="sub_17710"/>
      <w:bookmarkEnd w:id="734"/>
      <w:r w:rsidRPr="006C573F">
        <w:rPr>
          <w:rFonts w:ascii="Arial" w:hAnsi="Arial" w:cs="Arial"/>
          <w:sz w:val="24"/>
          <w:szCs w:val="24"/>
        </w:rPr>
        <w:t>17.7.10.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36" w:name="sub_17711"/>
      <w:bookmarkEnd w:id="735"/>
      <w:r w:rsidRPr="006C573F">
        <w:rPr>
          <w:rFonts w:ascii="Arial" w:hAnsi="Arial" w:cs="Arial"/>
          <w:sz w:val="24"/>
          <w:szCs w:val="24"/>
        </w:rPr>
        <w:t xml:space="preserve">17.7.11. В случае отказа заказчика от заключения договора с победителем запроса котировок и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заказчик размещает извещение о признании запроса котировок несостоявшимся на официальном сайте заказчика и (или) на официальном сайте </w:t>
      </w:r>
      <w:hyperlink r:id="rId113" w:history="1">
        <w:r w:rsidRPr="006C573F">
          <w:rPr>
            <w:rStyle w:val="Hyperlink"/>
            <w:rFonts w:ascii="Arial" w:hAnsi="Arial" w:cs="Arial"/>
            <w:sz w:val="24"/>
            <w:szCs w:val="24"/>
          </w:rPr>
          <w:t>www.zakupki.gov.ru</w:t>
        </w:r>
      </w:hyperlink>
      <w:r w:rsidRPr="006C573F">
        <w:rPr>
          <w:rFonts w:ascii="Arial" w:hAnsi="Arial" w:cs="Arial"/>
          <w:sz w:val="24"/>
          <w:szCs w:val="24"/>
        </w:rPr>
        <w:t>.</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37" w:name="sub_178"/>
      <w:bookmarkEnd w:id="736"/>
      <w:r w:rsidRPr="006C573F">
        <w:rPr>
          <w:rFonts w:ascii="Arial" w:hAnsi="Arial" w:cs="Arial"/>
          <w:b/>
          <w:bCs/>
          <w:color w:val="000080"/>
          <w:sz w:val="24"/>
          <w:szCs w:val="24"/>
        </w:rPr>
        <w:t>17.8. Последствия признания запроса котировок несостоявшимся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38" w:name="sub_1781"/>
      <w:bookmarkEnd w:id="737"/>
      <w:r w:rsidRPr="006C573F">
        <w:rPr>
          <w:rFonts w:ascii="Arial" w:hAnsi="Arial" w:cs="Arial"/>
          <w:sz w:val="24"/>
          <w:szCs w:val="24"/>
        </w:rPr>
        <w:t xml:space="preserve">17.8.1. В случае, если запрос котировок признан несостоявшимся и (или) договор не заключен с участником закупки, подавшим единственную котировочную заявку, или признанным единственным участником запроса котировок, заказчик заключает договор с единственным источником в соответствии с </w:t>
      </w:r>
      <w:hyperlink w:anchor="sub_5154" w:history="1">
        <w:r w:rsidRPr="006C573F">
          <w:rPr>
            <w:rFonts w:ascii="Arial" w:hAnsi="Arial" w:cs="Arial"/>
            <w:color w:val="008000"/>
            <w:sz w:val="24"/>
            <w:szCs w:val="24"/>
          </w:rPr>
          <w:t>пунктом 5.15.4.</w:t>
        </w:r>
      </w:hyperlink>
      <w:r w:rsidRPr="006C573F">
        <w:rPr>
          <w:rFonts w:ascii="Arial" w:hAnsi="Arial" w:cs="Arial"/>
          <w:sz w:val="24"/>
          <w:szCs w:val="24"/>
        </w:rPr>
        <w:t xml:space="preserve"> настоящего Положения.</w:t>
      </w:r>
    </w:p>
    <w:bookmarkEnd w:id="738"/>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bookmarkStart w:id="739" w:name="sub_18"/>
      <w:r w:rsidRPr="006C573F">
        <w:rPr>
          <w:rFonts w:ascii="Arial" w:hAnsi="Arial" w:cs="Arial"/>
          <w:b/>
          <w:bCs/>
          <w:color w:val="000080"/>
          <w:sz w:val="24"/>
          <w:szCs w:val="24"/>
        </w:rPr>
        <w:t>18. Особенности проведения запроса котировок с ограниченным участием</w:t>
      </w:r>
    </w:p>
    <w:bookmarkEnd w:id="739"/>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40" w:name="sub_181"/>
      <w:r w:rsidRPr="006C573F">
        <w:rPr>
          <w:rFonts w:ascii="Arial" w:hAnsi="Arial" w:cs="Arial"/>
          <w:sz w:val="24"/>
          <w:szCs w:val="24"/>
        </w:rPr>
        <w:t>18.1. Запрос котировок с ограниченным участием проводится в порядке проведения открытого запроса котировок, с учетом положений настоящего пункта.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41" w:name="sub_182"/>
      <w:bookmarkEnd w:id="740"/>
      <w:r w:rsidRPr="006C573F">
        <w:rPr>
          <w:rFonts w:ascii="Arial" w:hAnsi="Arial" w:cs="Arial"/>
          <w:sz w:val="24"/>
          <w:szCs w:val="24"/>
        </w:rPr>
        <w:t xml:space="preserve">18.2. Извещение о проведении запроса котировок с ограниченным участием должно содержать содержаться сведения, предусмотренные требованиями </w:t>
      </w:r>
      <w:hyperlink w:anchor="sub_631" w:history="1">
        <w:r w:rsidRPr="006C573F">
          <w:rPr>
            <w:rFonts w:ascii="Arial" w:hAnsi="Arial" w:cs="Arial"/>
            <w:color w:val="008000"/>
            <w:sz w:val="24"/>
            <w:szCs w:val="24"/>
          </w:rPr>
          <w:t>пунктов 6.3.1</w:t>
        </w:r>
      </w:hyperlink>
      <w:r w:rsidRPr="006C573F">
        <w:rPr>
          <w:rFonts w:ascii="Arial" w:hAnsi="Arial" w:cs="Arial"/>
          <w:sz w:val="24"/>
          <w:szCs w:val="24"/>
        </w:rPr>
        <w:t xml:space="preserve"> и </w:t>
      </w:r>
      <w:hyperlink w:anchor="sub_1722" w:history="1">
        <w:r w:rsidRPr="006C573F">
          <w:rPr>
            <w:rFonts w:ascii="Arial" w:hAnsi="Arial" w:cs="Arial"/>
            <w:color w:val="008000"/>
            <w:sz w:val="24"/>
            <w:szCs w:val="24"/>
          </w:rPr>
          <w:t>17.2.2.</w:t>
        </w:r>
      </w:hyperlink>
      <w:r w:rsidRPr="006C573F">
        <w:rPr>
          <w:rFonts w:ascii="Arial" w:hAnsi="Arial" w:cs="Arial"/>
          <w:sz w:val="24"/>
          <w:szCs w:val="24"/>
        </w:rPr>
        <w:t xml:space="preserve"> настоящего Положения, а также информацию о том, что к участию в запросе котировок допускаются участники, прошедшие предварительный квалификационный отбор, в соответствии с протоколом о результатах предварительного квалификационного отбора.</w:t>
      </w:r>
    </w:p>
    <w:bookmarkEnd w:id="741"/>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bookmarkStart w:id="742" w:name="sub_19"/>
      <w:r w:rsidRPr="006C573F">
        <w:rPr>
          <w:rFonts w:ascii="Arial" w:hAnsi="Arial" w:cs="Arial"/>
          <w:b/>
          <w:bCs/>
          <w:color w:val="000080"/>
          <w:sz w:val="24"/>
          <w:szCs w:val="24"/>
        </w:rPr>
        <w:t>19. Особенности проведения закрытого запроса котировок</w:t>
      </w:r>
    </w:p>
    <w:bookmarkEnd w:id="742"/>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43" w:name="sub_191"/>
      <w:r w:rsidRPr="006C573F">
        <w:rPr>
          <w:rFonts w:ascii="Arial" w:hAnsi="Arial" w:cs="Arial"/>
          <w:sz w:val="24"/>
          <w:szCs w:val="24"/>
        </w:rPr>
        <w:t>19.1. Закрытый запрос котировок проводится в порядке проведения открытого запроса котировок, с учетом положений настоящего пункта.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44" w:name="sub_192"/>
      <w:bookmarkEnd w:id="743"/>
      <w:r w:rsidRPr="006C573F">
        <w:rPr>
          <w:rFonts w:ascii="Arial" w:hAnsi="Arial" w:cs="Arial"/>
          <w:sz w:val="24"/>
          <w:szCs w:val="24"/>
        </w:rPr>
        <w:t xml:space="preserve">19.2. При проведении закрытого запроса котировок извещение о проведении закрытого запроса котировок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запросе котировок на бумажном носителе, которые удовлетворяют требованиям, предусмотренным настоящим Положением, в соответствии с сформированным перечнем лиц. В указанных приглашениях должны содержаться сведения, предусмотренные требованиями </w:t>
      </w:r>
      <w:hyperlink w:anchor="sub_631" w:history="1">
        <w:r w:rsidRPr="006C573F">
          <w:rPr>
            <w:rFonts w:ascii="Arial" w:hAnsi="Arial" w:cs="Arial"/>
            <w:color w:val="008000"/>
            <w:sz w:val="24"/>
            <w:szCs w:val="24"/>
          </w:rPr>
          <w:t>пунктов 6.3.1</w:t>
        </w:r>
      </w:hyperlink>
      <w:r w:rsidRPr="006C573F">
        <w:rPr>
          <w:rFonts w:ascii="Arial" w:hAnsi="Arial" w:cs="Arial"/>
          <w:sz w:val="24"/>
          <w:szCs w:val="24"/>
        </w:rPr>
        <w:t xml:space="preserve"> и </w:t>
      </w:r>
      <w:hyperlink w:anchor="sub_1722" w:history="1">
        <w:r w:rsidRPr="006C573F">
          <w:rPr>
            <w:rFonts w:ascii="Arial" w:hAnsi="Arial" w:cs="Arial"/>
            <w:color w:val="008000"/>
            <w:sz w:val="24"/>
            <w:szCs w:val="24"/>
          </w:rPr>
          <w:t>17.2.2.</w:t>
        </w:r>
      </w:hyperlink>
      <w:r w:rsidRPr="006C573F">
        <w:rPr>
          <w:rFonts w:ascii="Arial" w:hAnsi="Arial" w:cs="Arial"/>
          <w:sz w:val="24"/>
          <w:szCs w:val="24"/>
        </w:rPr>
        <w:t xml:space="preserve"> настоящего Положения.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45" w:name="sub_193"/>
      <w:bookmarkEnd w:id="744"/>
      <w:r w:rsidRPr="006C573F">
        <w:rPr>
          <w:rFonts w:ascii="Arial" w:hAnsi="Arial" w:cs="Arial"/>
          <w:sz w:val="24"/>
          <w:szCs w:val="24"/>
        </w:rPr>
        <w:t>19.3. При проведении закрытого запроса котировок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46" w:name="sub_194"/>
      <w:bookmarkEnd w:id="745"/>
      <w:r w:rsidRPr="006C573F">
        <w:rPr>
          <w:rFonts w:ascii="Arial" w:hAnsi="Arial" w:cs="Arial"/>
          <w:sz w:val="24"/>
          <w:szCs w:val="24"/>
        </w:rPr>
        <w:t>19.4. Протоколы, формируемые по результатам заседания комиссии по закупке, не подлежат опубликованию в средствах массовой информации и размещению в сети "Интернет". Заказчик не позднее трех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bookmarkEnd w:id="746"/>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bookmarkStart w:id="747" w:name="sub_20"/>
      <w:r w:rsidRPr="006C573F">
        <w:rPr>
          <w:rFonts w:ascii="Arial" w:hAnsi="Arial" w:cs="Arial"/>
          <w:b/>
          <w:bCs/>
          <w:color w:val="000080"/>
          <w:sz w:val="24"/>
          <w:szCs w:val="24"/>
        </w:rPr>
        <w:t>20. Особенности проведения закупок в электронной форме</w:t>
      </w:r>
    </w:p>
    <w:bookmarkEnd w:id="747"/>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48" w:name="sub_201"/>
      <w:r w:rsidRPr="006C573F">
        <w:rPr>
          <w:rFonts w:ascii="Arial" w:hAnsi="Arial" w:cs="Arial"/>
          <w:sz w:val="24"/>
          <w:szCs w:val="24"/>
        </w:rPr>
        <w:t>20.1. Общий порядок проведения процедур закупок в электронной форме аналогичен таковому для обычной процедуры, которая может проводиться с использованием документов как на бумажных носителях, так и документов в электронной форме.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49" w:name="sub_202"/>
      <w:bookmarkEnd w:id="748"/>
      <w:r w:rsidRPr="006C573F">
        <w:rPr>
          <w:rFonts w:ascii="Arial" w:hAnsi="Arial" w:cs="Arial"/>
          <w:sz w:val="24"/>
          <w:szCs w:val="24"/>
        </w:rPr>
        <w:t>20.2. При проведении процедур закупок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50" w:name="sub_203"/>
      <w:bookmarkEnd w:id="749"/>
      <w:r w:rsidRPr="006C573F">
        <w:rPr>
          <w:rFonts w:ascii="Arial" w:hAnsi="Arial" w:cs="Arial"/>
          <w:sz w:val="24"/>
          <w:szCs w:val="24"/>
        </w:rPr>
        <w:t>20.3. Процедуры закупок в электронной форме осуществляются на электронных площадках.</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51" w:name="sub_204"/>
      <w:bookmarkEnd w:id="750"/>
      <w:r w:rsidRPr="006C573F">
        <w:rPr>
          <w:rFonts w:ascii="Arial" w:hAnsi="Arial" w:cs="Arial"/>
          <w:sz w:val="24"/>
          <w:szCs w:val="24"/>
        </w:rPr>
        <w:t>20.4. Порядок проведения процедур закупок в электронной форме определяется регламентом электронной площадки, на которой проводится процедура закупки.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52" w:name="sub_205"/>
      <w:bookmarkEnd w:id="751"/>
      <w:r w:rsidRPr="006C573F">
        <w:rPr>
          <w:rFonts w:ascii="Arial" w:hAnsi="Arial" w:cs="Arial"/>
          <w:sz w:val="24"/>
          <w:szCs w:val="24"/>
        </w:rPr>
        <w:t>20.5. В извещении о проведении процедуры закупки в электронной форме дополнительно указывается адрес электронной площадки в сети Интернет, на которой проводится процедура закупки.</w:t>
      </w:r>
    </w:p>
    <w:bookmarkEnd w:id="752"/>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bookmarkStart w:id="753" w:name="sub_21"/>
      <w:r w:rsidRPr="006C573F">
        <w:rPr>
          <w:rFonts w:ascii="Arial" w:hAnsi="Arial" w:cs="Arial"/>
          <w:b/>
          <w:bCs/>
          <w:color w:val="000080"/>
          <w:sz w:val="24"/>
          <w:szCs w:val="24"/>
        </w:rPr>
        <w:t>21. Порядок проведения предварительного квалификационного отбора</w:t>
      </w:r>
    </w:p>
    <w:bookmarkEnd w:id="753"/>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54" w:name="sub_10210"/>
      <w:r w:rsidRPr="006C573F">
        <w:rPr>
          <w:rFonts w:ascii="Arial" w:hAnsi="Arial" w:cs="Arial"/>
          <w:b/>
          <w:bCs/>
          <w:color w:val="000080"/>
          <w:sz w:val="24"/>
          <w:szCs w:val="24"/>
        </w:rPr>
        <w:t>21.1. Общий порядок проведения предварительного квалификационного отбора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55" w:name="sub_2111"/>
      <w:bookmarkEnd w:id="754"/>
      <w:r w:rsidRPr="006C573F">
        <w:rPr>
          <w:rFonts w:ascii="Arial" w:hAnsi="Arial" w:cs="Arial"/>
          <w:sz w:val="24"/>
          <w:szCs w:val="24"/>
        </w:rPr>
        <w:t>21.1.1. Предварительный квалификационный отбор может проводиться в целях проведения открытых процедур закупок (конкурс, аукцион, запрос предложений, запрос котировок) с ограниченным участием.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56" w:name="sub_2112"/>
      <w:bookmarkEnd w:id="755"/>
      <w:r w:rsidRPr="006C573F">
        <w:rPr>
          <w:rFonts w:ascii="Arial" w:hAnsi="Arial" w:cs="Arial"/>
          <w:sz w:val="24"/>
          <w:szCs w:val="24"/>
        </w:rPr>
        <w:t>21.1.2. Предварительный квалификационный отбор может проводиться непосредственно перед процедурой закупки или быть разнесенным с процедурой закупки по времени.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57" w:name="sub_2113"/>
      <w:bookmarkEnd w:id="756"/>
      <w:r w:rsidRPr="006C573F">
        <w:rPr>
          <w:rFonts w:ascii="Arial" w:hAnsi="Arial" w:cs="Arial"/>
          <w:sz w:val="24"/>
          <w:szCs w:val="24"/>
        </w:rPr>
        <w:t>21.1.3. В целях проведения предварительного квалификационного отбора необходимо:</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58" w:name="sub_21131"/>
      <w:bookmarkEnd w:id="757"/>
      <w:r w:rsidRPr="006C573F">
        <w:rPr>
          <w:rFonts w:ascii="Arial" w:hAnsi="Arial" w:cs="Arial"/>
          <w:sz w:val="24"/>
          <w:szCs w:val="24"/>
        </w:rPr>
        <w:t xml:space="preserve">21.1.3.1. разработать и разместить на официальном сайте заказчика и (или) на официальном сайте </w:t>
      </w:r>
      <w:hyperlink r:id="rId114" w:history="1">
        <w:r w:rsidRPr="006C573F">
          <w:rPr>
            <w:rFonts w:ascii="Arial" w:hAnsi="Arial" w:cs="Arial"/>
            <w:color w:val="008000"/>
            <w:sz w:val="24"/>
            <w:szCs w:val="24"/>
          </w:rPr>
          <w:t>www.zakupki.gov.ru</w:t>
        </w:r>
      </w:hyperlink>
      <w:r w:rsidRPr="006C573F">
        <w:rPr>
          <w:rFonts w:ascii="Arial" w:hAnsi="Arial" w:cs="Arial"/>
          <w:sz w:val="24"/>
          <w:szCs w:val="24"/>
        </w:rPr>
        <w:t xml:space="preserve"> извещение о проведении предварительного квалификационного отбора (далее также - предквалификационный отбор), документацию о проведении предквалификационного отбора;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59" w:name="sub_21132"/>
      <w:bookmarkEnd w:id="758"/>
      <w:r w:rsidRPr="006C573F">
        <w:rPr>
          <w:rFonts w:ascii="Arial" w:hAnsi="Arial" w:cs="Arial"/>
          <w:sz w:val="24"/>
          <w:szCs w:val="24"/>
        </w:rPr>
        <w:t>21.1.3.2. в случае получения от претендента запроса на разъяснение положений документации о проведении предквалификационного отбора, предоставлять необходимые разъяснения;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60" w:name="sub_21133"/>
      <w:bookmarkEnd w:id="759"/>
      <w:r w:rsidRPr="006C573F">
        <w:rPr>
          <w:rFonts w:ascii="Arial" w:hAnsi="Arial" w:cs="Arial"/>
          <w:sz w:val="24"/>
          <w:szCs w:val="24"/>
        </w:rPr>
        <w:t>21.1.3.3. при необходимости вносить изменения в извещение о проведении предквалификационного отбора, документацию о проведении предквалификационного отбора;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61" w:name="sub_21134"/>
      <w:bookmarkEnd w:id="760"/>
      <w:r w:rsidRPr="006C573F">
        <w:rPr>
          <w:rFonts w:ascii="Arial" w:hAnsi="Arial" w:cs="Arial"/>
          <w:sz w:val="24"/>
          <w:szCs w:val="24"/>
        </w:rPr>
        <w:t>21.1.3.4. принимать все заявки, поданные в срок и в порядке, установленные в документации о проведении предквалификационного отбора;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62" w:name="sub_21135"/>
      <w:bookmarkEnd w:id="761"/>
      <w:r w:rsidRPr="006C573F">
        <w:rPr>
          <w:rFonts w:ascii="Arial" w:hAnsi="Arial" w:cs="Arial"/>
          <w:sz w:val="24"/>
          <w:szCs w:val="24"/>
        </w:rPr>
        <w:t>21.1.3.5. рассмотреть заявки на участие предквалификационном отборе и осуществить отбор участников;</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63" w:name="sub_21136"/>
      <w:bookmarkEnd w:id="762"/>
      <w:r w:rsidRPr="006C573F">
        <w:rPr>
          <w:rFonts w:ascii="Arial" w:hAnsi="Arial" w:cs="Arial"/>
          <w:sz w:val="24"/>
          <w:szCs w:val="24"/>
        </w:rPr>
        <w:t>21.1.3.6. разместить на официальном сайте заказчика и (или) на официальном сайте www.zakupki.gov.ru протокол о результатах предварительного квалификационного отбора.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64" w:name="sub_212"/>
      <w:bookmarkEnd w:id="763"/>
      <w:r w:rsidRPr="006C573F">
        <w:rPr>
          <w:rFonts w:ascii="Arial" w:hAnsi="Arial" w:cs="Arial"/>
          <w:b/>
          <w:bCs/>
          <w:color w:val="000080"/>
          <w:sz w:val="24"/>
          <w:szCs w:val="24"/>
        </w:rPr>
        <w:t>21.2. Извещение о проведении предквалификационного отбора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65" w:name="sub_2121"/>
      <w:bookmarkEnd w:id="764"/>
      <w:r w:rsidRPr="006C573F">
        <w:rPr>
          <w:rFonts w:ascii="Arial" w:hAnsi="Arial" w:cs="Arial"/>
          <w:sz w:val="24"/>
          <w:szCs w:val="24"/>
        </w:rPr>
        <w:t xml:space="preserve">21.2.1. При проведении предквалификационного отбора заказчик не менее, чем за 5 дней до окончания приема заявок на участие в предквалификационном отборе размещает извещение о проведении предварительного квалификационного отбора, документацию о проведении предквалификационного отбора на официальном сайте заказчика и (или) на официальном сайте </w:t>
      </w:r>
      <w:hyperlink r:id="rId115" w:history="1">
        <w:r w:rsidRPr="006C573F">
          <w:rPr>
            <w:rFonts w:ascii="Arial" w:hAnsi="Arial" w:cs="Arial"/>
            <w:color w:val="008000"/>
            <w:sz w:val="24"/>
            <w:szCs w:val="24"/>
          </w:rPr>
          <w:t>www.zakupki.gov.ru</w:t>
        </w:r>
      </w:hyperlink>
      <w:r w:rsidRPr="006C573F">
        <w:rPr>
          <w:rFonts w:ascii="Arial" w:hAnsi="Arial" w:cs="Arial"/>
          <w:sz w:val="24"/>
          <w:szCs w:val="24"/>
        </w:rPr>
        <w:t>.</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66" w:name="sub_2122"/>
      <w:bookmarkEnd w:id="765"/>
      <w:r w:rsidRPr="006C573F">
        <w:rPr>
          <w:rFonts w:ascii="Arial" w:hAnsi="Arial" w:cs="Arial"/>
          <w:sz w:val="24"/>
          <w:szCs w:val="24"/>
        </w:rPr>
        <w:t>21.2.2. В извещении о проведении предквалификационного отбора должны содержаться: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67" w:name="sub_21221"/>
      <w:bookmarkEnd w:id="766"/>
      <w:r w:rsidRPr="006C573F">
        <w:rPr>
          <w:rFonts w:ascii="Arial" w:hAnsi="Arial" w:cs="Arial"/>
          <w:sz w:val="24"/>
          <w:szCs w:val="24"/>
        </w:rPr>
        <w:t>21.2.2.1. наименование, место нахождения, почтовый адрес, адрес электронной почты заказчика;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68" w:name="sub_21222"/>
      <w:bookmarkEnd w:id="767"/>
      <w:r w:rsidRPr="006C573F">
        <w:rPr>
          <w:rFonts w:ascii="Arial" w:hAnsi="Arial" w:cs="Arial"/>
          <w:sz w:val="24"/>
          <w:szCs w:val="24"/>
        </w:rPr>
        <w:t>21.2.2.2. предмет договора будущей открытой процедуры закупки;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69" w:name="sub_21223"/>
      <w:bookmarkEnd w:id="768"/>
      <w:r w:rsidRPr="006C573F">
        <w:rPr>
          <w:rFonts w:ascii="Arial" w:hAnsi="Arial" w:cs="Arial"/>
          <w:sz w:val="24"/>
          <w:szCs w:val="24"/>
        </w:rPr>
        <w:t>21.2.2.3. предварительные (ориентировочные) объемы поставки (выполнения работ, оказания услуг);</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70" w:name="sub_21224"/>
      <w:bookmarkEnd w:id="769"/>
      <w:r w:rsidRPr="006C573F">
        <w:rPr>
          <w:rFonts w:ascii="Arial" w:hAnsi="Arial" w:cs="Arial"/>
          <w:sz w:val="24"/>
          <w:szCs w:val="24"/>
        </w:rPr>
        <w:t>21.2.2.4. место будущей поставки товара, выполнения работ, оказания услуг;</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71" w:name="sub_21225"/>
      <w:bookmarkEnd w:id="770"/>
      <w:r w:rsidRPr="006C573F">
        <w:rPr>
          <w:rFonts w:ascii="Arial" w:hAnsi="Arial" w:cs="Arial"/>
          <w:sz w:val="24"/>
          <w:szCs w:val="24"/>
        </w:rPr>
        <w:t>21.2.2.5. предварительные (ориентировочны) сведения о начальной (максимальной) цене договора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72" w:name="sub_21226"/>
      <w:bookmarkEnd w:id="771"/>
      <w:r w:rsidRPr="006C573F">
        <w:rPr>
          <w:rFonts w:ascii="Arial" w:hAnsi="Arial" w:cs="Arial"/>
          <w:sz w:val="24"/>
          <w:szCs w:val="24"/>
        </w:rPr>
        <w:t>21.2.2.6. срок, место и порядок предоставления предквалификационной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предоставление документации, за исключением случаев предоставления документации в форме электронного документа;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73" w:name="sub_21227"/>
      <w:bookmarkEnd w:id="772"/>
      <w:r w:rsidRPr="006C573F">
        <w:rPr>
          <w:rFonts w:ascii="Arial" w:hAnsi="Arial" w:cs="Arial"/>
          <w:sz w:val="24"/>
          <w:szCs w:val="24"/>
        </w:rPr>
        <w:t>21.2.2.7. дата рассмотрения заявок на участие в предквалификационном отборе;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74" w:name="sub_21228"/>
      <w:bookmarkEnd w:id="773"/>
      <w:r w:rsidRPr="006C573F">
        <w:rPr>
          <w:rFonts w:ascii="Arial" w:hAnsi="Arial" w:cs="Arial"/>
          <w:sz w:val="24"/>
          <w:szCs w:val="24"/>
        </w:rPr>
        <w:t>21.2.2.8. сведения о том, что впоследствии при проведении открытой процедуры закупки к участию в такой процедуре будут допускаться только те участники, которые успешно прошли предварительный квалификационный отбор;</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75" w:name="sub_21229"/>
      <w:bookmarkEnd w:id="774"/>
      <w:r w:rsidRPr="006C573F">
        <w:rPr>
          <w:rFonts w:ascii="Arial" w:hAnsi="Arial" w:cs="Arial"/>
          <w:sz w:val="24"/>
          <w:szCs w:val="24"/>
        </w:rPr>
        <w:t>21.2.2.9. даты и время начала и окончания подачи заявок на участие в предквалификационном отборе.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76" w:name="sub_2123"/>
      <w:bookmarkEnd w:id="775"/>
      <w:r w:rsidRPr="006C573F">
        <w:rPr>
          <w:rFonts w:ascii="Arial" w:hAnsi="Arial" w:cs="Arial"/>
          <w:sz w:val="24"/>
          <w:szCs w:val="24"/>
        </w:rPr>
        <w:t>21.2.3. В любое время до истечения срока представления заявок на участие в предквалификационном отборе заказчик вправе по собственной инициативе либо в ответ на запрос какого-либо претендента внести изменения в извещение о проведении предквалификационного отбора.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77" w:name="sub_21231"/>
      <w:bookmarkEnd w:id="776"/>
      <w:r w:rsidRPr="006C573F">
        <w:rPr>
          <w:rFonts w:ascii="Arial" w:hAnsi="Arial" w:cs="Arial"/>
          <w:sz w:val="24"/>
          <w:szCs w:val="24"/>
        </w:rPr>
        <w:t xml:space="preserve">21.2.3.1. В течение трех дней со дня принятия решения о необходимости изменения извещения о проведении предварительного квалификационного отбора такие изменения размещаются заказчиком на официальном сайте заказчика и (или) на официальном сайте </w:t>
      </w:r>
      <w:hyperlink r:id="rId116" w:history="1">
        <w:r w:rsidRPr="006C573F">
          <w:rPr>
            <w:rStyle w:val="Hyperlink"/>
            <w:rFonts w:ascii="Arial" w:hAnsi="Arial" w:cs="Arial"/>
            <w:sz w:val="24"/>
            <w:szCs w:val="24"/>
          </w:rPr>
          <w:t>www.zakupki.gov.ru</w:t>
        </w:r>
      </w:hyperlink>
      <w:r w:rsidRPr="006C573F">
        <w:rPr>
          <w:rFonts w:ascii="Arial" w:hAnsi="Arial" w:cs="Arial"/>
          <w:sz w:val="24"/>
          <w:szCs w:val="24"/>
        </w:rPr>
        <w:t>.</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78" w:name="sub_21232"/>
      <w:bookmarkEnd w:id="777"/>
      <w:r w:rsidRPr="006C573F">
        <w:rPr>
          <w:rFonts w:ascii="Arial" w:hAnsi="Arial" w:cs="Arial"/>
          <w:sz w:val="24"/>
          <w:szCs w:val="24"/>
        </w:rPr>
        <w:t>21.2.3.2. В случае, если изменения в извещение о проведении предквалификационного отбора внесены позднее чем 3 дня до даты окончания подачи заявок, срок подачи заявок на участие в предквалификационного отбора должен быть продлен так, чтобы со дня размещения на официальном сайте внесенных в извещение изменений до даты окончания подачи заявок такой срок составлял не менее чем 3 дня.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79" w:name="sub_213"/>
      <w:bookmarkEnd w:id="778"/>
      <w:r w:rsidRPr="006C573F">
        <w:rPr>
          <w:rFonts w:ascii="Arial" w:hAnsi="Arial" w:cs="Arial"/>
          <w:b/>
          <w:bCs/>
          <w:color w:val="000080"/>
          <w:sz w:val="24"/>
          <w:szCs w:val="24"/>
        </w:rPr>
        <w:t>21.3. Документация о проведении предварительного квалификационного отбора: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80" w:name="sub_2131"/>
      <w:bookmarkEnd w:id="779"/>
      <w:r w:rsidRPr="006C573F">
        <w:rPr>
          <w:rFonts w:ascii="Arial" w:hAnsi="Arial" w:cs="Arial"/>
          <w:sz w:val="24"/>
          <w:szCs w:val="24"/>
        </w:rPr>
        <w:t xml:space="preserve">21.3.1. Заказчик одновременно с размещением извещения о проведении предквалификационного отбора размещает на официальном сайте заказчика и (или) на официальном сайте </w:t>
      </w:r>
      <w:hyperlink r:id="rId117" w:history="1">
        <w:r w:rsidRPr="006C573F">
          <w:rPr>
            <w:rStyle w:val="Hyperlink"/>
            <w:rFonts w:ascii="Arial" w:hAnsi="Arial" w:cs="Arial"/>
            <w:sz w:val="24"/>
            <w:szCs w:val="24"/>
          </w:rPr>
          <w:t>www.zakupki.gov.ru</w:t>
        </w:r>
      </w:hyperlink>
      <w:r w:rsidRPr="006C573F">
        <w:rPr>
          <w:rFonts w:ascii="Arial" w:hAnsi="Arial" w:cs="Arial"/>
          <w:sz w:val="24"/>
          <w:szCs w:val="24"/>
        </w:rPr>
        <w:t xml:space="preserve"> документацию о проведении предквалификационного отбора.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81" w:name="sub_2132"/>
      <w:bookmarkEnd w:id="780"/>
      <w:r w:rsidRPr="006C573F">
        <w:rPr>
          <w:rFonts w:ascii="Arial" w:hAnsi="Arial" w:cs="Arial"/>
          <w:sz w:val="24"/>
          <w:szCs w:val="24"/>
        </w:rPr>
        <w:t>21.3.2. Сведения, содержащиеся в документации о проведении предквалификационного отбора, должны соответствовать сведениям, указанным в извещении о проведении предквалификационного отбора.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82" w:name="sub_2133"/>
      <w:bookmarkEnd w:id="781"/>
      <w:r w:rsidRPr="006C573F">
        <w:rPr>
          <w:rFonts w:ascii="Arial" w:hAnsi="Arial" w:cs="Arial"/>
          <w:sz w:val="24"/>
          <w:szCs w:val="24"/>
        </w:rPr>
        <w:t>21.3.3. В документации о проведении предквалификационного отбора должны быть указаны следующие сведения: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83" w:name="sub_10179"/>
      <w:bookmarkEnd w:id="782"/>
      <w:r w:rsidRPr="006C573F">
        <w:rPr>
          <w:rFonts w:ascii="Arial" w:hAnsi="Arial" w:cs="Arial"/>
          <w:sz w:val="24"/>
          <w:szCs w:val="24"/>
        </w:rPr>
        <w:t>21.3.3.1 краткое описание закупаемой продукции и краткое изложение существенных условий договора, заключаемого в результате открытых процедур;</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84" w:name="sub_10180"/>
      <w:bookmarkEnd w:id="783"/>
      <w:r w:rsidRPr="006C573F">
        <w:rPr>
          <w:rFonts w:ascii="Arial" w:hAnsi="Arial" w:cs="Arial"/>
          <w:sz w:val="24"/>
          <w:szCs w:val="24"/>
        </w:rPr>
        <w:t>21.3.3.2 требования к содержанию, форме, оформлению и составу заявки на участие в предквалификационном отборе;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85" w:name="sub_10181"/>
      <w:bookmarkEnd w:id="784"/>
      <w:r w:rsidRPr="006C573F">
        <w:rPr>
          <w:rFonts w:ascii="Arial" w:hAnsi="Arial" w:cs="Arial"/>
          <w:sz w:val="24"/>
          <w:szCs w:val="24"/>
        </w:rPr>
        <w:t>21.3.3.3 порядок проведения предварительного квалификационного отбора;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86" w:name="sub_10182"/>
      <w:bookmarkEnd w:id="785"/>
      <w:r w:rsidRPr="006C573F">
        <w:rPr>
          <w:rFonts w:ascii="Arial" w:hAnsi="Arial" w:cs="Arial"/>
          <w:sz w:val="24"/>
          <w:szCs w:val="24"/>
        </w:rPr>
        <w:t>21.3.3.4 порядок, место, даты начала и окончания подачи заявок на участие в предквалификационном отборе представления предквалификационных заявок;</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87" w:name="sub_10183"/>
      <w:bookmarkEnd w:id="786"/>
      <w:r w:rsidRPr="006C573F">
        <w:rPr>
          <w:rFonts w:ascii="Arial" w:hAnsi="Arial" w:cs="Arial"/>
          <w:sz w:val="24"/>
          <w:szCs w:val="24"/>
        </w:rPr>
        <w:t>21.3.3.5 требования к участнику предквалификационного отбора и перечень документов, представляемых участником для подтверждения соответствия установленным требованиям;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88" w:name="sub_10184"/>
      <w:bookmarkEnd w:id="787"/>
      <w:r w:rsidRPr="006C573F">
        <w:rPr>
          <w:rFonts w:ascii="Arial" w:hAnsi="Arial" w:cs="Arial"/>
          <w:sz w:val="24"/>
          <w:szCs w:val="24"/>
        </w:rPr>
        <w:t>21.3.3.6 формы, порядок, дата начала и дата окончания срока предоставления участникам разъяснений положений документации о проведении предквалификационного отбора;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89" w:name="sub_10185"/>
      <w:bookmarkEnd w:id="788"/>
      <w:r w:rsidRPr="006C573F">
        <w:rPr>
          <w:rFonts w:ascii="Arial" w:hAnsi="Arial" w:cs="Arial"/>
          <w:sz w:val="24"/>
          <w:szCs w:val="24"/>
        </w:rPr>
        <w:t>21.3.3.7 дата подведения итогов предквалификационного отбора;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90" w:name="sub_10186"/>
      <w:bookmarkEnd w:id="789"/>
      <w:r w:rsidRPr="006C573F">
        <w:rPr>
          <w:rFonts w:ascii="Arial" w:hAnsi="Arial" w:cs="Arial"/>
          <w:sz w:val="24"/>
          <w:szCs w:val="24"/>
        </w:rPr>
        <w:t>21.3.3.8 критерии предквалификационного отбора;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91" w:name="sub_10187"/>
      <w:bookmarkEnd w:id="790"/>
      <w:r w:rsidRPr="006C573F">
        <w:rPr>
          <w:rFonts w:ascii="Arial" w:hAnsi="Arial" w:cs="Arial"/>
          <w:sz w:val="24"/>
          <w:szCs w:val="24"/>
        </w:rPr>
        <w:t>21.3.3.9 порядок оценки заявок на участие в предквалификационном отборе, отбора участников;</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92" w:name="sub_10188"/>
      <w:bookmarkEnd w:id="791"/>
      <w:r w:rsidRPr="006C573F">
        <w:rPr>
          <w:rFonts w:ascii="Arial" w:hAnsi="Arial" w:cs="Arial"/>
          <w:sz w:val="24"/>
          <w:szCs w:val="24"/>
        </w:rPr>
        <w:t>21.3.3.10 срок, на который проводится предквалификационный отбор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93" w:name="sub_10189"/>
      <w:bookmarkEnd w:id="792"/>
      <w:r w:rsidRPr="006C573F">
        <w:rPr>
          <w:rFonts w:ascii="Arial" w:hAnsi="Arial" w:cs="Arial"/>
          <w:sz w:val="24"/>
          <w:szCs w:val="24"/>
        </w:rPr>
        <w:t>21.3.3.11 иные сведения и требования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94" w:name="sub_2134"/>
      <w:bookmarkEnd w:id="793"/>
      <w:r w:rsidRPr="006C573F">
        <w:rPr>
          <w:rFonts w:ascii="Arial" w:hAnsi="Arial" w:cs="Arial"/>
          <w:sz w:val="24"/>
          <w:szCs w:val="24"/>
        </w:rPr>
        <w:t>21.3.4. Критериями предварительного квалификационного отбора могут являться: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95" w:name="sub_21341"/>
      <w:bookmarkEnd w:id="794"/>
      <w:r w:rsidRPr="006C573F">
        <w:rPr>
          <w:rFonts w:ascii="Arial" w:hAnsi="Arial" w:cs="Arial"/>
          <w:sz w:val="24"/>
          <w:szCs w:val="24"/>
        </w:rPr>
        <w:t>21.3.4.1. деловая репутация участника;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96" w:name="sub_21342"/>
      <w:bookmarkEnd w:id="795"/>
      <w:r w:rsidRPr="006C573F">
        <w:rPr>
          <w:rFonts w:ascii="Arial" w:hAnsi="Arial" w:cs="Arial"/>
          <w:sz w:val="24"/>
          <w:szCs w:val="24"/>
        </w:rPr>
        <w:t>21.3.4.2. наличие у участника опыта выполнения аналогичных по предмету (объему, срокам, цене и т.д.) будущей закупки договоров;</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97" w:name="sub_21343"/>
      <w:bookmarkEnd w:id="796"/>
      <w:r w:rsidRPr="006C573F">
        <w:rPr>
          <w:rFonts w:ascii="Arial" w:hAnsi="Arial" w:cs="Arial"/>
          <w:sz w:val="24"/>
          <w:szCs w:val="24"/>
        </w:rPr>
        <w:t>21.3.4.3. наличие у участника производственных мощностей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98" w:name="sub_21344"/>
      <w:bookmarkEnd w:id="797"/>
      <w:r w:rsidRPr="006C573F">
        <w:rPr>
          <w:rFonts w:ascii="Arial" w:hAnsi="Arial" w:cs="Arial"/>
          <w:sz w:val="24"/>
          <w:szCs w:val="24"/>
        </w:rPr>
        <w:t>21.3.4.4. наличие у участника технологического оборудования (при необходимости);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799" w:name="sub_21345"/>
      <w:bookmarkEnd w:id="798"/>
      <w:r w:rsidRPr="006C573F">
        <w:rPr>
          <w:rFonts w:ascii="Arial" w:hAnsi="Arial" w:cs="Arial"/>
          <w:sz w:val="24"/>
          <w:szCs w:val="24"/>
        </w:rPr>
        <w:t>21.3.4.5. наличие у участника материально-технических ресурсов;</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00" w:name="sub_21346"/>
      <w:bookmarkEnd w:id="799"/>
      <w:r w:rsidRPr="006C573F">
        <w:rPr>
          <w:rFonts w:ascii="Arial" w:hAnsi="Arial" w:cs="Arial"/>
          <w:sz w:val="24"/>
          <w:szCs w:val="24"/>
        </w:rPr>
        <w:t>21.3.4.6. наличие у участника трудовых ресурсов;</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01" w:name="sub_21347"/>
      <w:bookmarkEnd w:id="800"/>
      <w:r w:rsidRPr="006C573F">
        <w:rPr>
          <w:rFonts w:ascii="Arial" w:hAnsi="Arial" w:cs="Arial"/>
          <w:sz w:val="24"/>
          <w:szCs w:val="24"/>
        </w:rPr>
        <w:t>21.3.4.7. наличие у участника финансовых ресурсов;</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02" w:name="sub_21348"/>
      <w:bookmarkEnd w:id="801"/>
      <w:r w:rsidRPr="006C573F">
        <w:rPr>
          <w:rFonts w:ascii="Arial" w:hAnsi="Arial" w:cs="Arial"/>
          <w:sz w:val="24"/>
          <w:szCs w:val="24"/>
        </w:rPr>
        <w:t>21.3.4.8. иные критерии, установленные документацией о проведении предквалификационного отбора.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03" w:name="sub_2135"/>
      <w:bookmarkEnd w:id="802"/>
      <w:r w:rsidRPr="006C573F">
        <w:rPr>
          <w:rFonts w:ascii="Arial" w:hAnsi="Arial" w:cs="Arial"/>
          <w:sz w:val="24"/>
          <w:szCs w:val="24"/>
        </w:rPr>
        <w:t>21.3.5. По запросу любого претендента, оформленному и представленному в порядке, установленном в извещении о проведении предквалификационного отбора, заказчик предоставляет претенденту, от которого получен запрос, документацию о проведении предквалификационного отбора на бумажном носителе. При этом, документация на бумажном носителе выдается после внесения претендентом платы за предоставление документации, если такая плата установлена и указание об этом содержится в извещении о проведении предквалификационного отбора.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04" w:name="sub_2136"/>
      <w:bookmarkEnd w:id="803"/>
      <w:r w:rsidRPr="006C573F">
        <w:rPr>
          <w:rFonts w:ascii="Arial" w:hAnsi="Arial" w:cs="Arial"/>
          <w:sz w:val="24"/>
          <w:szCs w:val="24"/>
        </w:rPr>
        <w:t xml:space="preserve">21.3.6. Документация, размещенная на официальном сайте заказчика и (или) на официальном сайте </w:t>
      </w:r>
      <w:hyperlink r:id="rId118" w:history="1">
        <w:r w:rsidRPr="006C573F">
          <w:rPr>
            <w:rStyle w:val="Hyperlink"/>
            <w:rFonts w:ascii="Arial" w:hAnsi="Arial" w:cs="Arial"/>
            <w:sz w:val="24"/>
            <w:szCs w:val="24"/>
          </w:rPr>
          <w:t>www.zakupki.gov.ru</w:t>
        </w:r>
      </w:hyperlink>
      <w:r w:rsidRPr="006C573F">
        <w:rPr>
          <w:rFonts w:ascii="Arial" w:hAnsi="Arial" w:cs="Arial"/>
          <w:sz w:val="24"/>
          <w:szCs w:val="24"/>
        </w:rPr>
        <w:t xml:space="preserve"> должна соответствовать документации о проведении предквалификационного отбора, предоставляемой в порядке, установленном </w:t>
      </w:r>
      <w:hyperlink w:anchor="sub_2135" w:history="1">
        <w:r w:rsidRPr="006C573F">
          <w:rPr>
            <w:rFonts w:ascii="Arial" w:hAnsi="Arial" w:cs="Arial"/>
            <w:color w:val="008000"/>
            <w:sz w:val="24"/>
            <w:szCs w:val="24"/>
          </w:rPr>
          <w:t>пунктом 21.3.5.</w:t>
        </w:r>
      </w:hyperlink>
      <w:r w:rsidRPr="006C573F">
        <w:rPr>
          <w:rFonts w:ascii="Arial" w:hAnsi="Arial" w:cs="Arial"/>
          <w:sz w:val="24"/>
          <w:szCs w:val="24"/>
        </w:rPr>
        <w:t xml:space="preserve"> настоящего Положения.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05" w:name="sub_2137"/>
      <w:bookmarkEnd w:id="804"/>
      <w:r w:rsidRPr="006C573F">
        <w:rPr>
          <w:rFonts w:ascii="Arial" w:hAnsi="Arial" w:cs="Arial"/>
          <w:sz w:val="24"/>
          <w:szCs w:val="24"/>
        </w:rPr>
        <w:t xml:space="preserve">21.3.7. Предоставление документации до размещения на официальном сайте заказчика и (или) на официальном сайте </w:t>
      </w:r>
      <w:hyperlink r:id="rId119" w:history="1">
        <w:r w:rsidRPr="006C573F">
          <w:rPr>
            <w:rFonts w:ascii="Arial" w:hAnsi="Arial" w:cs="Arial"/>
            <w:color w:val="008000"/>
            <w:sz w:val="24"/>
            <w:szCs w:val="24"/>
          </w:rPr>
          <w:t>www.zakupki.gov.ru</w:t>
        </w:r>
      </w:hyperlink>
      <w:r w:rsidRPr="006C573F">
        <w:rPr>
          <w:rFonts w:ascii="Arial" w:hAnsi="Arial" w:cs="Arial"/>
          <w:sz w:val="24"/>
          <w:szCs w:val="24"/>
        </w:rPr>
        <w:t xml:space="preserve"> извещения о проведении предквалификационного отбора не допускается.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06" w:name="sub_2138"/>
      <w:bookmarkEnd w:id="805"/>
      <w:r w:rsidRPr="006C573F">
        <w:rPr>
          <w:rFonts w:ascii="Arial" w:hAnsi="Arial" w:cs="Arial"/>
          <w:sz w:val="24"/>
          <w:szCs w:val="24"/>
        </w:rPr>
        <w:t>21.3.8. В любое время до истечения срока представления заявок на участие в предквалификационном отборе заказчик вправе по собственной инициативе либо в ответ на запрос какого-либо претендента внести изменения в документацию о проведении предквалификационного отбора.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07" w:name="sub_21381"/>
      <w:bookmarkEnd w:id="806"/>
      <w:r w:rsidRPr="006C573F">
        <w:rPr>
          <w:rFonts w:ascii="Arial" w:hAnsi="Arial" w:cs="Arial"/>
          <w:sz w:val="24"/>
          <w:szCs w:val="24"/>
        </w:rPr>
        <w:t xml:space="preserve">21.3.8.1. В течение трех дней со дня принятия решения о необходимости изменения документации о проведении предварительного квалификационного отбора такие изменения размещаются заказчиком на официальном сайте заказчика и (или) на официальном сайте </w:t>
      </w:r>
      <w:hyperlink r:id="rId120" w:history="1">
        <w:r w:rsidRPr="006C573F">
          <w:rPr>
            <w:rFonts w:ascii="Arial" w:hAnsi="Arial" w:cs="Arial"/>
            <w:color w:val="008000"/>
            <w:sz w:val="24"/>
            <w:szCs w:val="24"/>
          </w:rPr>
          <w:t>www.zakupki.gov.ru</w:t>
        </w:r>
      </w:hyperlink>
      <w:hyperlink w:anchor="sub_10139" w:history="1">
        <w:r w:rsidRPr="006C573F">
          <w:rPr>
            <w:rFonts w:ascii="Arial" w:hAnsi="Arial" w:cs="Arial"/>
            <w:color w:val="008000"/>
            <w:sz w:val="24"/>
            <w:szCs w:val="24"/>
          </w:rPr>
          <w:t>*</w:t>
        </w:r>
      </w:hyperlink>
      <w:r w:rsidRPr="006C573F">
        <w:rPr>
          <w:rFonts w:ascii="Arial" w:hAnsi="Arial" w:cs="Arial"/>
          <w:sz w:val="24"/>
          <w:szCs w:val="24"/>
        </w:rPr>
        <w:t>.</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08" w:name="sub_21382"/>
      <w:bookmarkEnd w:id="807"/>
      <w:r w:rsidRPr="006C573F">
        <w:rPr>
          <w:rFonts w:ascii="Arial" w:hAnsi="Arial" w:cs="Arial"/>
          <w:sz w:val="24"/>
          <w:szCs w:val="24"/>
        </w:rPr>
        <w:t>21.3.8.2. В случае, если изменения в документацию о проведении предквалификационного отбора внесены позднее чем 3 дня до даты окончания подачи заявок, срок подачи заявок на участие в предквалификационного отбора должен быть продлен так, чтобы со дня размещения на официальном сайте внесенных в документацию изменений до даты окончания подачи заявок такой срок составлял не менее чем3 дня.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09" w:name="sub_2139"/>
      <w:bookmarkEnd w:id="808"/>
      <w:r w:rsidRPr="006C573F">
        <w:rPr>
          <w:rFonts w:ascii="Arial" w:hAnsi="Arial" w:cs="Arial"/>
          <w:sz w:val="24"/>
          <w:szCs w:val="24"/>
        </w:rPr>
        <w:t xml:space="preserve">21.3.9. Любой претендент вправе направить заказчику запрос разъяснений положений документации о проведении предквалификационного отбора в письменной форме или в форме электронного документа в срок не позднее чем за 6 дней до дня окончания подачи заявок на участие в предквалификационном отборе. Заказчик в течение 3 дней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на официальном сайте </w:t>
      </w:r>
      <w:hyperlink r:id="rId121" w:history="1">
        <w:r w:rsidRPr="006C573F">
          <w:rPr>
            <w:rStyle w:val="Hyperlink"/>
            <w:rFonts w:ascii="Arial" w:hAnsi="Arial" w:cs="Arial"/>
            <w:sz w:val="24"/>
            <w:szCs w:val="24"/>
          </w:rPr>
          <w:t>www.zakupki.gov.ru</w:t>
        </w:r>
      </w:hyperlink>
      <w:r w:rsidRPr="006C573F">
        <w:rPr>
          <w:rFonts w:ascii="Arial" w:hAnsi="Arial" w:cs="Arial"/>
          <w:sz w:val="24"/>
          <w:szCs w:val="24"/>
        </w:rPr>
        <w:t>.</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10" w:name="sub_214"/>
      <w:bookmarkEnd w:id="809"/>
      <w:r w:rsidRPr="006C573F">
        <w:rPr>
          <w:rFonts w:ascii="Arial" w:hAnsi="Arial" w:cs="Arial"/>
          <w:b/>
          <w:bCs/>
          <w:color w:val="000080"/>
          <w:sz w:val="24"/>
          <w:szCs w:val="24"/>
        </w:rPr>
        <w:t>21.4. Отказ от проведения предквалификационного отбора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11" w:name="sub_2141"/>
      <w:bookmarkEnd w:id="810"/>
      <w:r w:rsidRPr="006C573F">
        <w:rPr>
          <w:rFonts w:ascii="Arial" w:hAnsi="Arial" w:cs="Arial"/>
          <w:sz w:val="24"/>
          <w:szCs w:val="24"/>
        </w:rPr>
        <w:t>21.4.1. Заказчик вправе принять решение об отказе от проведения предквалификационного отбора в любое время, не неся при этом никакой ответственности перед участниками, в том числе по возмещению каких-либо затрат, связанных с подготовкой и подачей заявки на участие в предквалификационном отборе.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12" w:name="sub_2142"/>
      <w:bookmarkEnd w:id="811"/>
      <w:r w:rsidRPr="006C573F">
        <w:rPr>
          <w:rFonts w:ascii="Arial" w:hAnsi="Arial" w:cs="Arial"/>
          <w:sz w:val="24"/>
          <w:szCs w:val="24"/>
        </w:rPr>
        <w:t xml:space="preserve">21.4.2. В случае принятия решения об отказе от проведения предквалификационного отбора, заказчик в течение дня, следующего за днем принятия такого решения размещает сведения об отказе от проведения предквалификационного отбора на официальном сайте заказчика и (или) на официальном сайте </w:t>
      </w:r>
      <w:hyperlink r:id="rId122" w:history="1">
        <w:r w:rsidRPr="006C573F">
          <w:rPr>
            <w:rStyle w:val="Hyperlink"/>
            <w:rFonts w:ascii="Arial" w:hAnsi="Arial" w:cs="Arial"/>
            <w:sz w:val="24"/>
            <w:szCs w:val="24"/>
          </w:rPr>
          <w:t>www.zakupki.gov.ru</w:t>
        </w:r>
      </w:hyperlink>
      <w:r w:rsidRPr="006C573F">
        <w:rPr>
          <w:rFonts w:ascii="Arial" w:hAnsi="Arial" w:cs="Arial"/>
          <w:sz w:val="24"/>
          <w:szCs w:val="24"/>
        </w:rPr>
        <w:t>. Заказчик не несет обязательств или ответственности в случае не ознакомления претендентами с извещением об отказе от проведения предквалификационного отбора.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13" w:name="sub_215"/>
      <w:bookmarkEnd w:id="812"/>
      <w:r w:rsidRPr="006C573F">
        <w:rPr>
          <w:rFonts w:ascii="Arial" w:hAnsi="Arial" w:cs="Arial"/>
          <w:b/>
          <w:bCs/>
          <w:color w:val="000080"/>
          <w:sz w:val="24"/>
          <w:szCs w:val="24"/>
        </w:rPr>
        <w:t>21.5. Требования к заявке на участие в предварительном квалификационном отборе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14" w:name="sub_2151"/>
      <w:bookmarkEnd w:id="813"/>
      <w:r w:rsidRPr="006C573F">
        <w:rPr>
          <w:rFonts w:ascii="Arial" w:hAnsi="Arial" w:cs="Arial"/>
          <w:sz w:val="24"/>
          <w:szCs w:val="24"/>
        </w:rPr>
        <w:t>21.5.1. Для участия в предквалификационном отборе претендент должен подготовить заявку, оформленную в полном соответствии с требованиями документации о проведении предквалификационного отбора.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15" w:name="sub_2152"/>
      <w:bookmarkEnd w:id="814"/>
      <w:r w:rsidRPr="006C573F">
        <w:rPr>
          <w:rFonts w:ascii="Arial" w:hAnsi="Arial" w:cs="Arial"/>
          <w:sz w:val="24"/>
          <w:szCs w:val="24"/>
        </w:rPr>
        <w:t>21.5.2. Требования к форме, содержанию, составу заявки на участие в предквалификационном отборе устанавливаются в документации о проведении предквалификационного отбора.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16" w:name="sub_216"/>
      <w:bookmarkEnd w:id="815"/>
      <w:r w:rsidRPr="006C573F">
        <w:rPr>
          <w:rFonts w:ascii="Arial" w:hAnsi="Arial" w:cs="Arial"/>
          <w:b/>
          <w:bCs/>
          <w:color w:val="000080"/>
          <w:sz w:val="24"/>
          <w:szCs w:val="24"/>
        </w:rPr>
        <w:t>21.6. Порядок приема заявок не участие в предквалификационном отборе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17" w:name="sub_2161"/>
      <w:bookmarkEnd w:id="816"/>
      <w:r w:rsidRPr="006C573F">
        <w:rPr>
          <w:rFonts w:ascii="Arial" w:hAnsi="Arial" w:cs="Arial"/>
          <w:sz w:val="24"/>
          <w:szCs w:val="24"/>
        </w:rPr>
        <w:t xml:space="preserve">21.6.1. Со дня размещения извещения на официальном сайте заказчика и (или) на официальном сайте </w:t>
      </w:r>
      <w:hyperlink r:id="rId123" w:history="1">
        <w:r w:rsidRPr="006C573F">
          <w:rPr>
            <w:rFonts w:ascii="Arial" w:hAnsi="Arial" w:cs="Arial"/>
            <w:color w:val="008000"/>
            <w:sz w:val="24"/>
            <w:szCs w:val="24"/>
          </w:rPr>
          <w:t>www.zakupki.gov.ru</w:t>
        </w:r>
      </w:hyperlink>
      <w:r w:rsidRPr="006C573F">
        <w:rPr>
          <w:rFonts w:ascii="Arial" w:hAnsi="Arial" w:cs="Arial"/>
          <w:sz w:val="24"/>
          <w:szCs w:val="24"/>
        </w:rPr>
        <w:t xml:space="preserve"> и до окончания срока подачи заявок, установленного в извещении о проведении предквалификационного отбора, заказчик осуществляет прием заявок на участие в предквалификационном отборе.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18" w:name="sub_2162"/>
      <w:bookmarkEnd w:id="817"/>
      <w:r w:rsidRPr="006C573F">
        <w:rPr>
          <w:rFonts w:ascii="Arial" w:hAnsi="Arial" w:cs="Arial"/>
          <w:sz w:val="24"/>
          <w:szCs w:val="24"/>
        </w:rPr>
        <w:t>21.6.2. Для участия в предквалификационном отборе претендент должен подать в запечатанном конверте заявку на участие в предквалификационном отборе по форме и в порядке, установленным документацией о проведении предквалификационного отбора.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19" w:name="sub_2163"/>
      <w:bookmarkEnd w:id="818"/>
      <w:r w:rsidRPr="006C573F">
        <w:rPr>
          <w:rFonts w:ascii="Arial" w:hAnsi="Arial" w:cs="Arial"/>
          <w:sz w:val="24"/>
          <w:szCs w:val="24"/>
        </w:rPr>
        <w:t>21.6.3. Претендент может подать только одну заявку на участие в предквалификационном отборе.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20" w:name="sub_2164"/>
      <w:bookmarkEnd w:id="819"/>
      <w:r w:rsidRPr="006C573F">
        <w:rPr>
          <w:rFonts w:ascii="Arial" w:hAnsi="Arial" w:cs="Arial"/>
          <w:sz w:val="24"/>
          <w:szCs w:val="24"/>
        </w:rPr>
        <w:t>21.6.4. Все заявки на участие в предквалификационном отборе, полученные до истечения срока подачи заявок на участие в предквалификационном отборе, регистрируются заказчиком. По требованию участника заказчик выдает расписку о получении конверта с заявкой на участие в предквалификационном отборе, с указанием даты его получения.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21" w:name="sub_21641"/>
      <w:bookmarkEnd w:id="820"/>
      <w:r w:rsidRPr="006C573F">
        <w:rPr>
          <w:rFonts w:ascii="Arial" w:hAnsi="Arial" w:cs="Arial"/>
          <w:sz w:val="24"/>
          <w:szCs w:val="24"/>
        </w:rPr>
        <w:t>21.6.4.1. О получении ненадлежащим образом запечатанной заявки делается соответствующая пометка в расписке.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22" w:name="sub_21642"/>
      <w:bookmarkEnd w:id="821"/>
      <w:r w:rsidRPr="006C573F">
        <w:rPr>
          <w:rFonts w:ascii="Arial" w:hAnsi="Arial" w:cs="Arial"/>
          <w:sz w:val="24"/>
          <w:szCs w:val="24"/>
        </w:rPr>
        <w:t>21.6.4.2. Заказчик обеспечивает конфиденциальность сведений, содержащихся в поданных заявках.</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23" w:name="sub_2165"/>
      <w:bookmarkEnd w:id="822"/>
      <w:r w:rsidRPr="006C573F">
        <w:rPr>
          <w:rFonts w:ascii="Arial" w:hAnsi="Arial" w:cs="Arial"/>
          <w:sz w:val="24"/>
          <w:szCs w:val="24"/>
        </w:rPr>
        <w:t>21.6.5. Участник вправе изменить или отозвать ранее поданную заявку на участие в предквалификационном отборе в порядке, предусмотренном документацией о проведении предквалификационного отбора. Изменение и (или) отзыв заявок после истечения срока подачи заявок на участие в предквалификационном отборе, установленного документацией о проведении предквалификационного отбора, не допускается.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24" w:name="sub_2166"/>
      <w:bookmarkEnd w:id="823"/>
      <w:r w:rsidRPr="006C573F">
        <w:rPr>
          <w:rFonts w:ascii="Arial" w:hAnsi="Arial" w:cs="Arial"/>
          <w:sz w:val="24"/>
          <w:szCs w:val="24"/>
        </w:rPr>
        <w:t>21.6.6. Если по окончании срока подачи заявок на участие в предквалификационном отборе, установленного документацией о проведении предквалификационного отбора, будет получена только одна заявка или не будет получено ни одной заявки, предварительный квалификационный отбора будет признан несостоявшимся.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25" w:name="sub_2167"/>
      <w:bookmarkEnd w:id="824"/>
      <w:r w:rsidRPr="006C573F">
        <w:rPr>
          <w:rFonts w:ascii="Arial" w:hAnsi="Arial" w:cs="Arial"/>
          <w:sz w:val="24"/>
          <w:szCs w:val="24"/>
        </w:rPr>
        <w:t>21.6.7. Заявки на участие в предквалификационном отборе, полученные заказчиком после окончания срока подачи заявок, установленного документацией о проведении предквалификационного отбора, не рассматриваются и направляются участникам, подавшим такие заявки, в течение 30 дней с момента получения заявок без нарушения целостности конверта, в котором была подана такая заявка.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26" w:name="sub_217"/>
      <w:bookmarkEnd w:id="825"/>
      <w:r w:rsidRPr="006C573F">
        <w:rPr>
          <w:rFonts w:ascii="Arial" w:hAnsi="Arial" w:cs="Arial"/>
          <w:b/>
          <w:bCs/>
          <w:color w:val="000080"/>
          <w:sz w:val="24"/>
          <w:szCs w:val="24"/>
        </w:rPr>
        <w:t>21.7. Рассмотрение заявок на участие предквалификационном отборе, отбор участников</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27" w:name="sub_2171"/>
      <w:bookmarkEnd w:id="826"/>
      <w:r w:rsidRPr="006C573F">
        <w:rPr>
          <w:rFonts w:ascii="Arial" w:hAnsi="Arial" w:cs="Arial"/>
          <w:sz w:val="24"/>
          <w:szCs w:val="24"/>
        </w:rPr>
        <w:t>21.7.1. Комиссия по закупке по окончании срока подачи заявок на участие в предквалификационном отборе вскрывает конверты с заявками и рассматривает вскрытые заявки с целью определения соответствия каждого участника требованиям, установленным документацией о проведении предквалификационного отбора, и соответствия заявки, поданной таким участником, требованиям, установленным документацией о предквалификационном отборе. По результатам рассмотрения заявок комиссией по закупке принимается решение о включении участника в перечень лиц, прошедших предварительный квалификационный отбор (далее для целей настоящего раздела также - перечень) или об отказе во включении в перечень.</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28" w:name="sub_2172"/>
      <w:bookmarkEnd w:id="827"/>
      <w:r w:rsidRPr="006C573F">
        <w:rPr>
          <w:rFonts w:ascii="Arial" w:hAnsi="Arial" w:cs="Arial"/>
          <w:sz w:val="24"/>
          <w:szCs w:val="24"/>
        </w:rPr>
        <w:t>21.7.2. Участнику будет отказано во включении в перечень лиц, прошедших предварительный квалификационный отбор в случаях:</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29" w:name="sub_21721"/>
      <w:bookmarkEnd w:id="828"/>
      <w:r w:rsidRPr="006C573F">
        <w:rPr>
          <w:rFonts w:ascii="Arial" w:hAnsi="Arial" w:cs="Arial"/>
          <w:sz w:val="24"/>
          <w:szCs w:val="24"/>
        </w:rPr>
        <w:t>21.7.2.1. непредставления оригиналов и копий документов, а также иных сведений, требование о наличии которых установлено документацией о проведении предквалификационного отбора;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30" w:name="sub_21722"/>
      <w:bookmarkEnd w:id="829"/>
      <w:r w:rsidRPr="006C573F">
        <w:rPr>
          <w:rFonts w:ascii="Arial" w:hAnsi="Arial" w:cs="Arial"/>
          <w:sz w:val="24"/>
          <w:szCs w:val="24"/>
        </w:rPr>
        <w:t>21.7.2.2. несоответствия участника требованиям к участникам, установленным документацией о проведении предквалификационного отбора;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31" w:name="sub_21723"/>
      <w:bookmarkEnd w:id="830"/>
      <w:r w:rsidRPr="006C573F">
        <w:rPr>
          <w:rFonts w:ascii="Arial" w:hAnsi="Arial" w:cs="Arial"/>
          <w:sz w:val="24"/>
          <w:szCs w:val="24"/>
        </w:rPr>
        <w:t>21.7.2.3. несоответствия заявки требованиям к заявкам, установленным документацией о проведении предквалификационного отбора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32" w:name="sub_21724"/>
      <w:bookmarkEnd w:id="831"/>
      <w:r w:rsidRPr="006C573F">
        <w:rPr>
          <w:rFonts w:ascii="Arial" w:hAnsi="Arial" w:cs="Arial"/>
          <w:sz w:val="24"/>
          <w:szCs w:val="24"/>
        </w:rPr>
        <w:t>21.7.2.4. предоставления в составе заявки заведомо ложных сведений, намеренного искажения информации или документов, входящих в состав заявки.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33" w:name="sub_2173"/>
      <w:bookmarkEnd w:id="832"/>
      <w:r w:rsidRPr="006C573F">
        <w:rPr>
          <w:rFonts w:ascii="Arial" w:hAnsi="Arial" w:cs="Arial"/>
          <w:sz w:val="24"/>
          <w:szCs w:val="24"/>
        </w:rPr>
        <w:t xml:space="preserve">21.7.3. Отказ во включении в перечень по иным основаниям, не указанным в </w:t>
      </w:r>
      <w:hyperlink w:anchor="sub_2172" w:history="1">
        <w:r w:rsidRPr="006C573F">
          <w:rPr>
            <w:rFonts w:ascii="Arial" w:hAnsi="Arial" w:cs="Arial"/>
            <w:color w:val="008000"/>
            <w:sz w:val="24"/>
            <w:szCs w:val="24"/>
          </w:rPr>
          <w:t>пункте 21.7.2.</w:t>
        </w:r>
      </w:hyperlink>
      <w:r w:rsidRPr="006C573F">
        <w:rPr>
          <w:rFonts w:ascii="Arial" w:hAnsi="Arial" w:cs="Arial"/>
          <w:sz w:val="24"/>
          <w:szCs w:val="24"/>
        </w:rPr>
        <w:t xml:space="preserve"> не допускается.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34" w:name="sub_2174"/>
      <w:bookmarkEnd w:id="833"/>
      <w:r w:rsidRPr="006C573F">
        <w:rPr>
          <w:rFonts w:ascii="Arial" w:hAnsi="Arial" w:cs="Arial"/>
          <w:sz w:val="24"/>
          <w:szCs w:val="24"/>
        </w:rPr>
        <w:t>21.7.4. При рассмотрении заявок на участие в предквалификационном отборе комиссия по закупке может запросить участников разъяснения или дополнения их заявок, в том числе представления дополнительных документов.</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35" w:name="sub_21741"/>
      <w:bookmarkEnd w:id="834"/>
      <w:r w:rsidRPr="006C573F">
        <w:rPr>
          <w:rFonts w:ascii="Arial" w:hAnsi="Arial" w:cs="Arial"/>
          <w:sz w:val="24"/>
          <w:szCs w:val="24"/>
        </w:rPr>
        <w:t>21.7.4.1. В случае, если при рассмотрении заявок на участие в предквалификационном отборе принято решение о несоответствии всех заявок требованиям документации о проведении предквалифкационного отбора или о соответствии только одной заявки требованиям документации, предквалификационный отбор признается несостоявшимся.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36" w:name="sub_2175"/>
      <w:bookmarkEnd w:id="835"/>
      <w:r w:rsidRPr="006C573F">
        <w:rPr>
          <w:rFonts w:ascii="Arial" w:hAnsi="Arial" w:cs="Arial"/>
          <w:sz w:val="24"/>
          <w:szCs w:val="24"/>
        </w:rPr>
        <w:t>21.7.5. По завершении рассмотрения заявок и отбора участников членами комиссии по закупке составляется перечень лиц, прошедших предварительный квалификационный отбор.</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37" w:name="sub_2176"/>
      <w:bookmarkEnd w:id="836"/>
      <w:r w:rsidRPr="006C573F">
        <w:rPr>
          <w:rFonts w:ascii="Arial" w:hAnsi="Arial" w:cs="Arial"/>
          <w:sz w:val="24"/>
          <w:szCs w:val="24"/>
        </w:rPr>
        <w:t>21.7.6. По результатам рассмотрения заявок и отбора участников комиссия по закупке оформляет протокол, в котором указывается, сведения о наименовании и месте нахождения (для юридического лица), о фамилии, имени, отчестве и месте жительства (для физического лица) участников, включенных в перечень лиц, прошедших предварительный квалификационный отбор.</w:t>
      </w:r>
    </w:p>
    <w:bookmarkEnd w:id="837"/>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Протокол подписывается членами комиссии по закупке, присутствовавшими на заседании.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38" w:name="sub_2177"/>
      <w:r w:rsidRPr="006C573F">
        <w:rPr>
          <w:rFonts w:ascii="Arial" w:hAnsi="Arial" w:cs="Arial"/>
          <w:sz w:val="24"/>
          <w:szCs w:val="24"/>
        </w:rPr>
        <w:t xml:space="preserve">21.7.7. Указанный протокол размещается заказчиком не позднее чем через 3 дня со дня подписания на официальном сайте заказчика и (или) на официальном сайте </w:t>
      </w:r>
      <w:hyperlink r:id="rId124" w:history="1">
        <w:r w:rsidRPr="006C573F">
          <w:rPr>
            <w:rFonts w:ascii="Arial" w:hAnsi="Arial" w:cs="Arial"/>
            <w:color w:val="008000"/>
            <w:sz w:val="24"/>
            <w:szCs w:val="24"/>
          </w:rPr>
          <w:t>www.zakupki.gov.ru</w:t>
        </w:r>
      </w:hyperlink>
      <w:r w:rsidRPr="006C573F">
        <w:rPr>
          <w:rFonts w:ascii="Arial" w:hAnsi="Arial" w:cs="Arial"/>
          <w:sz w:val="24"/>
          <w:szCs w:val="24"/>
        </w:rPr>
        <w:t>.</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39" w:name="sub_218"/>
      <w:bookmarkEnd w:id="838"/>
      <w:r w:rsidRPr="006C573F">
        <w:rPr>
          <w:rFonts w:ascii="Arial" w:hAnsi="Arial" w:cs="Arial"/>
          <w:b/>
          <w:bCs/>
          <w:color w:val="000080"/>
          <w:sz w:val="24"/>
          <w:szCs w:val="24"/>
        </w:rPr>
        <w:t>21.8. Последствия признания предквалификационного отбора несостоявшимся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40" w:name="sub_2181"/>
      <w:bookmarkEnd w:id="839"/>
      <w:r w:rsidRPr="006C573F">
        <w:rPr>
          <w:rFonts w:ascii="Arial" w:hAnsi="Arial" w:cs="Arial"/>
          <w:sz w:val="24"/>
          <w:szCs w:val="24"/>
        </w:rPr>
        <w:t>21.8.1. В случае, признания предквалификационного отбора несостоявшимся заказчик вправе объявить о повторном проведении предквалификационного отбора, изменив его условия.</w:t>
      </w:r>
    </w:p>
    <w:bookmarkEnd w:id="840"/>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bookmarkStart w:id="841" w:name="sub_22"/>
      <w:r w:rsidRPr="006C573F">
        <w:rPr>
          <w:rFonts w:ascii="Arial" w:hAnsi="Arial" w:cs="Arial"/>
          <w:b/>
          <w:bCs/>
          <w:color w:val="000080"/>
          <w:sz w:val="24"/>
          <w:szCs w:val="24"/>
        </w:rPr>
        <w:t>22. Порядок закупки у единственного источника</w:t>
      </w:r>
    </w:p>
    <w:bookmarkEnd w:id="841"/>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42" w:name="sub_10211"/>
      <w:r w:rsidRPr="006C573F">
        <w:rPr>
          <w:rFonts w:ascii="Arial" w:hAnsi="Arial" w:cs="Arial"/>
          <w:b/>
          <w:bCs/>
          <w:color w:val="000080"/>
          <w:sz w:val="24"/>
          <w:szCs w:val="24"/>
        </w:rPr>
        <w:t>22.1. Общий порядок закупки у единственного источника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43" w:name="sub_2211"/>
      <w:bookmarkEnd w:id="842"/>
      <w:r w:rsidRPr="006C573F">
        <w:rPr>
          <w:rFonts w:ascii="Arial" w:hAnsi="Arial" w:cs="Arial"/>
          <w:sz w:val="24"/>
          <w:szCs w:val="24"/>
        </w:rPr>
        <w:t>22.1.1. В целях закупки товаров, работ, услуг у единственного источника необходимо:</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44" w:name="sub_22111"/>
      <w:bookmarkEnd w:id="843"/>
      <w:r w:rsidRPr="006C573F">
        <w:rPr>
          <w:rFonts w:ascii="Arial" w:hAnsi="Arial" w:cs="Arial"/>
          <w:sz w:val="24"/>
          <w:szCs w:val="24"/>
        </w:rPr>
        <w:t xml:space="preserve">22.1.1.1. разработать и разместить на официальном сайте заказчика и (или) на официальном сайте </w:t>
      </w:r>
      <w:hyperlink r:id="rId125" w:history="1">
        <w:r w:rsidRPr="006C573F">
          <w:rPr>
            <w:rFonts w:ascii="Arial" w:hAnsi="Arial" w:cs="Arial"/>
            <w:color w:val="008000"/>
            <w:sz w:val="24"/>
            <w:szCs w:val="24"/>
          </w:rPr>
          <w:t>www.zakupki.gov.ru</w:t>
        </w:r>
      </w:hyperlink>
      <w:r w:rsidRPr="006C573F">
        <w:rPr>
          <w:rFonts w:ascii="Arial" w:hAnsi="Arial" w:cs="Arial"/>
          <w:sz w:val="24"/>
          <w:szCs w:val="24"/>
        </w:rPr>
        <w:t xml:space="preserve"> извещение о закупке у единственного источника, документацию о закупке у единственного источника, проект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45" w:name="sub_22112"/>
      <w:bookmarkEnd w:id="844"/>
      <w:r w:rsidRPr="006C573F">
        <w:rPr>
          <w:rFonts w:ascii="Arial" w:hAnsi="Arial" w:cs="Arial"/>
          <w:sz w:val="24"/>
          <w:szCs w:val="24"/>
        </w:rPr>
        <w:t>22.1.1.2. заключить договор с единственным поставщиком, исполнителем, подрядчиком.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46" w:name="sub_222"/>
      <w:bookmarkEnd w:id="845"/>
      <w:r w:rsidRPr="006C573F">
        <w:rPr>
          <w:rFonts w:ascii="Arial" w:hAnsi="Arial" w:cs="Arial"/>
          <w:b/>
          <w:bCs/>
          <w:color w:val="000080"/>
          <w:sz w:val="24"/>
          <w:szCs w:val="24"/>
        </w:rPr>
        <w:t>22.2. Извещение и документация о закупке у единственного источника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47" w:name="sub_2221"/>
      <w:bookmarkEnd w:id="846"/>
      <w:r w:rsidRPr="006C573F">
        <w:rPr>
          <w:rFonts w:ascii="Arial" w:hAnsi="Arial" w:cs="Arial"/>
          <w:sz w:val="24"/>
          <w:szCs w:val="24"/>
        </w:rPr>
        <w:t xml:space="preserve">22.2.1. Извещение о закупке из единственного источника и документация о закупке из единственного источника носят уведомительный характер и не предполагают при их размещении на официальном сайте заказчика и (или) на официальном сайте </w:t>
      </w:r>
      <w:hyperlink r:id="rId126" w:history="1">
        <w:r w:rsidRPr="006C573F">
          <w:rPr>
            <w:rFonts w:ascii="Arial" w:hAnsi="Arial" w:cs="Arial"/>
            <w:color w:val="008000"/>
            <w:sz w:val="24"/>
            <w:szCs w:val="24"/>
          </w:rPr>
          <w:t>www.zakupki.gov.ru</w:t>
        </w:r>
      </w:hyperlink>
      <w:r w:rsidRPr="006C573F">
        <w:rPr>
          <w:rFonts w:ascii="Arial" w:hAnsi="Arial" w:cs="Arial"/>
          <w:sz w:val="24"/>
          <w:szCs w:val="24"/>
        </w:rPr>
        <w:t xml:space="preserve"> подачу со стороны участников закупки каких-либо заявок, документов и сведений.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48" w:name="sub_2222"/>
      <w:bookmarkEnd w:id="847"/>
      <w:r w:rsidRPr="006C573F">
        <w:rPr>
          <w:rFonts w:ascii="Arial" w:hAnsi="Arial" w:cs="Arial"/>
          <w:sz w:val="24"/>
          <w:szCs w:val="24"/>
        </w:rPr>
        <w:t xml:space="preserve">22.2.2. Извещение о закупке из единственного источника составляется по форме, приведенной в </w:t>
      </w:r>
      <w:hyperlink w:anchor="sub_10154" w:history="1">
        <w:r w:rsidRPr="006C573F">
          <w:rPr>
            <w:rFonts w:ascii="Arial" w:hAnsi="Arial" w:cs="Arial"/>
            <w:color w:val="008000"/>
            <w:sz w:val="24"/>
            <w:szCs w:val="24"/>
          </w:rPr>
          <w:t>Приложении N 2</w:t>
        </w:r>
      </w:hyperlink>
      <w:r w:rsidRPr="006C573F">
        <w:rPr>
          <w:rFonts w:ascii="Arial" w:hAnsi="Arial" w:cs="Arial"/>
          <w:sz w:val="24"/>
          <w:szCs w:val="24"/>
        </w:rPr>
        <w:t xml:space="preserve"> к настоящему Положению.</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49" w:name="sub_2223"/>
      <w:bookmarkEnd w:id="848"/>
      <w:r w:rsidRPr="006C573F">
        <w:rPr>
          <w:rFonts w:ascii="Arial" w:hAnsi="Arial" w:cs="Arial"/>
          <w:sz w:val="24"/>
          <w:szCs w:val="24"/>
        </w:rPr>
        <w:t xml:space="preserve">22.2.3. Документация о закупке из единственного источника составляется по форме, приведенной в </w:t>
      </w:r>
      <w:hyperlink w:anchor="sub_10155" w:history="1">
        <w:r w:rsidRPr="006C573F">
          <w:rPr>
            <w:rFonts w:ascii="Arial" w:hAnsi="Arial" w:cs="Arial"/>
            <w:color w:val="008000"/>
            <w:sz w:val="24"/>
            <w:szCs w:val="24"/>
          </w:rPr>
          <w:t>Приложении N 3</w:t>
        </w:r>
      </w:hyperlink>
      <w:r w:rsidRPr="006C573F">
        <w:rPr>
          <w:rFonts w:ascii="Arial" w:hAnsi="Arial" w:cs="Arial"/>
          <w:sz w:val="24"/>
          <w:szCs w:val="24"/>
        </w:rPr>
        <w:t xml:space="preserve"> к настоящему Положению.</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50" w:name="sub_2224"/>
      <w:bookmarkEnd w:id="849"/>
      <w:r w:rsidRPr="006C573F">
        <w:rPr>
          <w:rFonts w:ascii="Arial" w:hAnsi="Arial" w:cs="Arial"/>
          <w:sz w:val="24"/>
          <w:szCs w:val="24"/>
        </w:rPr>
        <w:t>22.2.4. 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единственным источником, без указания (с указанием по усмотрению заказчика) контрагента по такому договору и сведений о таком контрагенте.</w:t>
      </w:r>
    </w:p>
    <w:bookmarkEnd w:id="850"/>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bookmarkStart w:id="851" w:name="sub_10151"/>
      <w:r w:rsidRPr="006C573F">
        <w:rPr>
          <w:rFonts w:ascii="Arial" w:hAnsi="Arial" w:cs="Arial"/>
          <w:b/>
          <w:bCs/>
          <w:color w:val="000080"/>
          <w:sz w:val="24"/>
          <w:szCs w:val="24"/>
        </w:rPr>
        <w:t>Глава 3. Заключение и исполнение договора</w:t>
      </w:r>
    </w:p>
    <w:bookmarkEnd w:id="851"/>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52" w:name="sub_10212"/>
      <w:r w:rsidRPr="006C573F">
        <w:rPr>
          <w:rFonts w:ascii="Arial" w:hAnsi="Arial" w:cs="Arial"/>
          <w:sz w:val="24"/>
          <w:szCs w:val="24"/>
        </w:rPr>
        <w:t>23.1. По результатам закупки товаров, работ, услуг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53" w:name="sub_10213"/>
      <w:bookmarkEnd w:id="852"/>
      <w:r w:rsidRPr="006C573F">
        <w:rPr>
          <w:rFonts w:ascii="Arial" w:hAnsi="Arial" w:cs="Arial"/>
          <w:sz w:val="24"/>
          <w:szCs w:val="24"/>
        </w:rPr>
        <w:t>23.2.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54" w:name="sub_10214"/>
      <w:bookmarkEnd w:id="853"/>
      <w:r w:rsidRPr="006C573F">
        <w:rPr>
          <w:rFonts w:ascii="Arial" w:hAnsi="Arial" w:cs="Arial"/>
          <w:sz w:val="24"/>
          <w:szCs w:val="24"/>
        </w:rPr>
        <w:t>23.3.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55" w:name="sub_10215"/>
      <w:bookmarkEnd w:id="854"/>
      <w:r w:rsidRPr="006C573F">
        <w:rPr>
          <w:rFonts w:ascii="Arial" w:hAnsi="Arial" w:cs="Arial"/>
          <w:sz w:val="24"/>
          <w:szCs w:val="24"/>
        </w:rPr>
        <w:t xml:space="preserve">23.4. Срок передачи договора от заказчика участнику, с которым заключается договор не должен превышать 10 рабочих дней со дня размещения на официальном сайте заказчика и (или) на официальном сайте </w:t>
      </w:r>
      <w:hyperlink r:id="rId127" w:history="1">
        <w:r w:rsidRPr="006C573F">
          <w:rPr>
            <w:rFonts w:ascii="Arial" w:hAnsi="Arial" w:cs="Arial"/>
            <w:color w:val="008000"/>
            <w:sz w:val="24"/>
            <w:szCs w:val="24"/>
          </w:rPr>
          <w:t>www.zakupki.gov.ru</w:t>
        </w:r>
      </w:hyperlink>
      <w:r w:rsidRPr="006C573F">
        <w:rPr>
          <w:rFonts w:ascii="Arial" w:hAnsi="Arial" w:cs="Arial"/>
          <w:sz w:val="24"/>
          <w:szCs w:val="24"/>
        </w:rPr>
        <w:t xml:space="preserve"> соответствующего протокола.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56" w:name="sub_10216"/>
      <w:bookmarkEnd w:id="855"/>
      <w:r w:rsidRPr="006C573F">
        <w:rPr>
          <w:rFonts w:ascii="Arial" w:hAnsi="Arial" w:cs="Arial"/>
          <w:sz w:val="24"/>
          <w:szCs w:val="24"/>
        </w:rPr>
        <w:t>23.5. Срок подписания договора победителем, участником, с которым заключается договор не должен превышать срока, указанного в документации о закупке.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57" w:name="sub_2351"/>
      <w:bookmarkEnd w:id="856"/>
      <w:r w:rsidRPr="006C573F">
        <w:rPr>
          <w:rFonts w:ascii="Arial" w:hAnsi="Arial" w:cs="Arial"/>
          <w:sz w:val="24"/>
          <w:szCs w:val="24"/>
        </w:rPr>
        <w:t>23.5.1.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58" w:name="sub_2352"/>
      <w:bookmarkEnd w:id="857"/>
      <w:r w:rsidRPr="006C573F">
        <w:rPr>
          <w:rFonts w:ascii="Arial" w:hAnsi="Arial" w:cs="Arial"/>
          <w:sz w:val="24"/>
          <w:szCs w:val="24"/>
        </w:rPr>
        <w:t>23.5.2.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59" w:name="sub_2353"/>
      <w:bookmarkEnd w:id="858"/>
      <w:r w:rsidRPr="006C573F">
        <w:rPr>
          <w:rFonts w:ascii="Arial" w:hAnsi="Arial" w:cs="Arial"/>
          <w:sz w:val="24"/>
          <w:szCs w:val="24"/>
        </w:rPr>
        <w:t xml:space="preserve">23.5.3. 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по </w:t>
      </w:r>
      <w:hyperlink w:anchor="sub_2351" w:history="1">
        <w:r w:rsidRPr="006C573F">
          <w:rPr>
            <w:rFonts w:ascii="Arial" w:hAnsi="Arial" w:cs="Arial"/>
            <w:color w:val="008000"/>
            <w:sz w:val="24"/>
            <w:szCs w:val="24"/>
          </w:rPr>
          <w:t>пунктам 23.5.1.</w:t>
        </w:r>
      </w:hyperlink>
      <w:r w:rsidRPr="006C573F">
        <w:rPr>
          <w:rFonts w:ascii="Arial" w:hAnsi="Arial" w:cs="Arial"/>
          <w:sz w:val="24"/>
          <w:szCs w:val="24"/>
        </w:rPr>
        <w:t xml:space="preserve">, </w:t>
      </w:r>
      <w:hyperlink w:anchor="sub_2352" w:history="1">
        <w:r w:rsidRPr="006C573F">
          <w:rPr>
            <w:rFonts w:ascii="Arial" w:hAnsi="Arial" w:cs="Arial"/>
            <w:color w:val="008000"/>
            <w:sz w:val="24"/>
            <w:szCs w:val="24"/>
          </w:rPr>
          <w:t>23.5.2.</w:t>
        </w:r>
      </w:hyperlink>
      <w:r w:rsidRPr="006C573F">
        <w:rPr>
          <w:rFonts w:ascii="Arial" w:hAnsi="Arial" w:cs="Arial"/>
          <w:sz w:val="24"/>
          <w:szCs w:val="24"/>
        </w:rPr>
        <w:t xml:space="preserve"> настоящего Положения.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60" w:name="sub_10217"/>
      <w:bookmarkEnd w:id="859"/>
      <w:r w:rsidRPr="006C573F">
        <w:rPr>
          <w:rFonts w:ascii="Arial" w:hAnsi="Arial" w:cs="Arial"/>
          <w:sz w:val="24"/>
          <w:szCs w:val="24"/>
        </w:rPr>
        <w:t>23.6.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61" w:name="sub_237"/>
      <w:bookmarkEnd w:id="860"/>
      <w:r w:rsidRPr="006C573F">
        <w:rPr>
          <w:rFonts w:ascii="Arial" w:hAnsi="Arial" w:cs="Arial"/>
          <w:sz w:val="24"/>
          <w:szCs w:val="24"/>
        </w:rPr>
        <w:t>23.7.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62" w:name="sub_2371"/>
      <w:bookmarkEnd w:id="861"/>
      <w:r w:rsidRPr="006C573F">
        <w:rPr>
          <w:rFonts w:ascii="Arial" w:hAnsi="Arial" w:cs="Arial"/>
          <w:sz w:val="24"/>
          <w:szCs w:val="24"/>
        </w:rPr>
        <w:t>23.7.1.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63" w:name="sub_2372"/>
      <w:bookmarkEnd w:id="862"/>
      <w:r w:rsidRPr="006C573F">
        <w:rPr>
          <w:rFonts w:ascii="Arial" w:hAnsi="Arial" w:cs="Arial"/>
          <w:sz w:val="24"/>
          <w:szCs w:val="24"/>
        </w:rPr>
        <w:t xml:space="preserve">23.7.2. приостановления деятельности участника закупки в порядке, предусмотренном </w:t>
      </w:r>
      <w:hyperlink r:id="rId128" w:history="1">
        <w:r w:rsidRPr="006C573F">
          <w:rPr>
            <w:rFonts w:ascii="Arial" w:hAnsi="Arial" w:cs="Arial"/>
            <w:color w:val="008000"/>
            <w:sz w:val="24"/>
            <w:szCs w:val="24"/>
          </w:rPr>
          <w:t>Кодексом</w:t>
        </w:r>
      </w:hyperlink>
      <w:r w:rsidRPr="006C573F">
        <w:rPr>
          <w:rFonts w:ascii="Arial" w:hAnsi="Arial" w:cs="Arial"/>
          <w:sz w:val="24"/>
          <w:szCs w:val="24"/>
        </w:rPr>
        <w:t xml:space="preserve"> Российской Федерации об административных правонарушениях;</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64" w:name="sub_2373"/>
      <w:bookmarkEnd w:id="863"/>
      <w:r w:rsidRPr="006C573F">
        <w:rPr>
          <w:rFonts w:ascii="Arial" w:hAnsi="Arial" w:cs="Arial"/>
          <w:sz w:val="24"/>
          <w:szCs w:val="24"/>
        </w:rPr>
        <w:t>23.7.3. предоставления участником закупки заведомо ложных сведений, содержащихся в представленных ими документах;</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65" w:name="sub_2374"/>
      <w:bookmarkEnd w:id="864"/>
      <w:r w:rsidRPr="006C573F">
        <w:rPr>
          <w:rFonts w:ascii="Arial" w:hAnsi="Arial" w:cs="Arial"/>
          <w:sz w:val="24"/>
          <w:szCs w:val="24"/>
        </w:rPr>
        <w:t>23.7.4. нахождения имущества участника закупки под арестом, наложенным по решению суда;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66" w:name="sub_2375"/>
      <w:bookmarkEnd w:id="865"/>
      <w:r w:rsidRPr="006C573F">
        <w:rPr>
          <w:rFonts w:ascii="Arial" w:hAnsi="Arial" w:cs="Arial"/>
          <w:sz w:val="24"/>
          <w:szCs w:val="24"/>
        </w:rPr>
        <w:t>23.7.5.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67" w:name="sub_238"/>
      <w:bookmarkEnd w:id="866"/>
      <w:r w:rsidRPr="006C573F">
        <w:rPr>
          <w:rFonts w:ascii="Arial" w:hAnsi="Arial" w:cs="Arial"/>
          <w:sz w:val="24"/>
          <w:szCs w:val="24"/>
        </w:rPr>
        <w:t>23.8. При заключении договора заказчик может увеличить количество поставляемого товара, если указание на это содержалось в документации о закупке.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68" w:name="sub_239"/>
      <w:bookmarkEnd w:id="867"/>
      <w:r w:rsidRPr="006C573F">
        <w:rPr>
          <w:rFonts w:ascii="Arial" w:hAnsi="Arial" w:cs="Arial"/>
          <w:sz w:val="24"/>
          <w:szCs w:val="24"/>
        </w:rPr>
        <w:t xml:space="preserve">23.9.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29" w:history="1">
        <w:r w:rsidRPr="006C573F">
          <w:rPr>
            <w:rFonts w:ascii="Arial" w:hAnsi="Arial" w:cs="Arial"/>
            <w:color w:val="008000"/>
            <w:sz w:val="24"/>
            <w:szCs w:val="24"/>
          </w:rPr>
          <w:t>Гражданским кодексом</w:t>
        </w:r>
      </w:hyperlink>
      <w:r w:rsidRPr="006C573F">
        <w:rPr>
          <w:rFonts w:ascii="Arial" w:hAnsi="Arial" w:cs="Arial"/>
          <w:sz w:val="24"/>
          <w:szCs w:val="24"/>
        </w:rPr>
        <w:t xml:space="preserve"> Российской Федерации.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69" w:name="sub_2391"/>
      <w:bookmarkEnd w:id="868"/>
      <w:r w:rsidRPr="006C573F">
        <w:rPr>
          <w:rFonts w:ascii="Arial" w:hAnsi="Arial" w:cs="Arial"/>
          <w:sz w:val="24"/>
          <w:szCs w:val="24"/>
        </w:rPr>
        <w:t xml:space="preserve">23.9.1. 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hyperlink r:id="rId130" w:history="1">
        <w:r w:rsidRPr="006C573F">
          <w:rPr>
            <w:rFonts w:ascii="Arial" w:hAnsi="Arial" w:cs="Arial"/>
            <w:color w:val="008000"/>
            <w:sz w:val="24"/>
            <w:szCs w:val="24"/>
          </w:rPr>
          <w:t>Гражданским кодексом</w:t>
        </w:r>
      </w:hyperlink>
      <w:r w:rsidRPr="006C573F">
        <w:rPr>
          <w:rFonts w:ascii="Arial" w:hAnsi="Arial" w:cs="Arial"/>
          <w:sz w:val="24"/>
          <w:szCs w:val="24"/>
        </w:rPr>
        <w:t xml:space="preserve"> Российской Федерации.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70" w:name="sub_2310"/>
      <w:bookmarkEnd w:id="869"/>
      <w:r w:rsidRPr="006C573F">
        <w:rPr>
          <w:rFonts w:ascii="Arial" w:hAnsi="Arial" w:cs="Arial"/>
          <w:sz w:val="24"/>
          <w:szCs w:val="24"/>
        </w:rPr>
        <w:t xml:space="preserve">23.10. Заказчик в одностороннем порядке может отказаться от исполнения обязательств по договору по основаниям, предусмотренным </w:t>
      </w:r>
      <w:hyperlink r:id="rId131" w:history="1">
        <w:r w:rsidRPr="006C573F">
          <w:rPr>
            <w:rFonts w:ascii="Arial" w:hAnsi="Arial" w:cs="Arial"/>
            <w:color w:val="008000"/>
            <w:sz w:val="24"/>
            <w:szCs w:val="24"/>
          </w:rPr>
          <w:t>Гражданским кодексом</w:t>
        </w:r>
      </w:hyperlink>
      <w:r w:rsidRPr="006C573F">
        <w:rPr>
          <w:rFonts w:ascii="Arial" w:hAnsi="Arial" w:cs="Arial"/>
          <w:sz w:val="24"/>
          <w:szCs w:val="24"/>
        </w:rPr>
        <w:t xml:space="preserve"> Российской Федерации.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71" w:name="sub_2311"/>
      <w:bookmarkEnd w:id="870"/>
      <w:r w:rsidRPr="006C573F">
        <w:rPr>
          <w:rFonts w:ascii="Arial" w:hAnsi="Arial" w:cs="Arial"/>
          <w:sz w:val="24"/>
          <w:szCs w:val="24"/>
        </w:rPr>
        <w:t>23.11. 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указанном в документации о закупке.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72" w:name="sub_23111"/>
      <w:bookmarkEnd w:id="871"/>
      <w:r w:rsidRPr="006C573F">
        <w:rPr>
          <w:rFonts w:ascii="Arial" w:hAnsi="Arial" w:cs="Arial"/>
          <w:sz w:val="24"/>
          <w:szCs w:val="24"/>
        </w:rPr>
        <w:t>23.11.1.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73" w:name="sub_2312"/>
      <w:bookmarkEnd w:id="872"/>
      <w:r w:rsidRPr="006C573F">
        <w:rPr>
          <w:rFonts w:ascii="Arial" w:hAnsi="Arial" w:cs="Arial"/>
          <w:sz w:val="24"/>
          <w:szCs w:val="24"/>
        </w:rPr>
        <w:t xml:space="preserve">23.12.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официальном сайте заказчика и (или) на официальном сайте </w:t>
      </w:r>
      <w:hyperlink r:id="rId132" w:history="1">
        <w:r w:rsidRPr="006C573F">
          <w:rPr>
            <w:rFonts w:ascii="Arial" w:hAnsi="Arial" w:cs="Arial"/>
            <w:color w:val="008000"/>
            <w:sz w:val="24"/>
            <w:szCs w:val="24"/>
          </w:rPr>
          <w:t>www.zakupki.gov.ru</w:t>
        </w:r>
      </w:hyperlink>
      <w:r w:rsidRPr="006C573F">
        <w:rPr>
          <w:rFonts w:ascii="Arial" w:hAnsi="Arial" w:cs="Arial"/>
          <w:sz w:val="24"/>
          <w:szCs w:val="24"/>
        </w:rPr>
        <w:t xml:space="preserve"> размещается информация об изменении договора с указанием измененных условий.</w:t>
      </w:r>
    </w:p>
    <w:bookmarkEnd w:id="873"/>
    <w:p w:rsidR="00C81416" w:rsidRPr="006C573F" w:rsidRDefault="00C81416" w:rsidP="006C573F">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2</w:t>
      </w:r>
      <w:r>
        <w:rPr>
          <w:rFonts w:ascii="Arial" w:hAnsi="Arial" w:cs="Arial"/>
          <w:sz w:val="24"/>
          <w:szCs w:val="24"/>
        </w:rPr>
        <w:t>3</w:t>
      </w:r>
      <w:r w:rsidRPr="006C573F">
        <w:rPr>
          <w:rFonts w:ascii="Arial" w:hAnsi="Arial" w:cs="Arial"/>
          <w:sz w:val="24"/>
          <w:szCs w:val="24"/>
        </w:rPr>
        <w:t>.</w:t>
      </w:r>
      <w:r>
        <w:rPr>
          <w:rFonts w:ascii="Arial" w:hAnsi="Arial" w:cs="Arial"/>
          <w:sz w:val="24"/>
          <w:szCs w:val="24"/>
        </w:rPr>
        <w:t>13</w:t>
      </w:r>
      <w:r w:rsidRPr="006C573F">
        <w:rPr>
          <w:rFonts w:ascii="Arial" w:hAnsi="Arial" w:cs="Arial"/>
          <w:sz w:val="24"/>
          <w:szCs w:val="24"/>
        </w:rPr>
        <w:t xml:space="preserve">. В случае, если </w:t>
      </w:r>
      <w:r>
        <w:rPr>
          <w:rFonts w:ascii="Arial" w:hAnsi="Arial" w:cs="Arial"/>
          <w:sz w:val="24"/>
          <w:szCs w:val="24"/>
        </w:rPr>
        <w:t>договор</w:t>
      </w:r>
      <w:r w:rsidRPr="006C573F">
        <w:rPr>
          <w:rFonts w:ascii="Arial" w:hAnsi="Arial" w:cs="Arial"/>
          <w:sz w:val="24"/>
          <w:szCs w:val="24"/>
        </w:rPr>
        <w:t xml:space="preserve">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w:t>
      </w:r>
      <w:r>
        <w:rPr>
          <w:rFonts w:ascii="Arial" w:hAnsi="Arial" w:cs="Arial"/>
          <w:sz w:val="24"/>
          <w:szCs w:val="24"/>
        </w:rPr>
        <w:t>договора, если иное не предусмотрено документацией о закупке.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bookmarkStart w:id="874" w:name="sub_10152"/>
      <w:r w:rsidRPr="006C573F">
        <w:rPr>
          <w:rFonts w:ascii="Arial" w:hAnsi="Arial" w:cs="Arial"/>
          <w:b/>
          <w:bCs/>
          <w:color w:val="000080"/>
          <w:sz w:val="24"/>
          <w:szCs w:val="24"/>
        </w:rPr>
        <w:t>Глава 4. Заключительные положения</w:t>
      </w:r>
    </w:p>
    <w:bookmarkEnd w:id="874"/>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75" w:name="sub_241"/>
      <w:r w:rsidRPr="006C573F">
        <w:rPr>
          <w:rFonts w:ascii="Arial" w:hAnsi="Arial" w:cs="Arial"/>
          <w:sz w:val="24"/>
          <w:szCs w:val="24"/>
        </w:rPr>
        <w:t>24.1. Участник закупки вправе обжаловать в судебном порядке действия (бездействие) заказчика при закупке товаров, работ, услуг.</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76" w:name="sub_242"/>
      <w:bookmarkEnd w:id="875"/>
      <w:r w:rsidRPr="006C573F">
        <w:rPr>
          <w:rFonts w:ascii="Arial" w:hAnsi="Arial" w:cs="Arial"/>
          <w:sz w:val="24"/>
          <w:szCs w:val="24"/>
        </w:rPr>
        <w:t>24.2.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77" w:name="sub_2421"/>
      <w:bookmarkEnd w:id="876"/>
      <w:r w:rsidRPr="006C573F">
        <w:rPr>
          <w:rFonts w:ascii="Arial" w:hAnsi="Arial" w:cs="Arial"/>
          <w:sz w:val="24"/>
          <w:szCs w:val="24"/>
        </w:rPr>
        <w:t xml:space="preserve">24.2.1. неразмещения на официальном сайте заказчика и (или) на официальном сайте </w:t>
      </w:r>
      <w:hyperlink r:id="rId133" w:history="1">
        <w:r w:rsidRPr="006C573F">
          <w:rPr>
            <w:rFonts w:ascii="Arial" w:hAnsi="Arial" w:cs="Arial"/>
            <w:color w:val="008000"/>
            <w:sz w:val="24"/>
            <w:szCs w:val="24"/>
          </w:rPr>
          <w:t>www.zakupki.gov.ru</w:t>
        </w:r>
      </w:hyperlink>
      <w:r w:rsidRPr="006C573F">
        <w:rPr>
          <w:rFonts w:ascii="Arial" w:hAnsi="Arial" w:cs="Arial"/>
          <w:sz w:val="24"/>
          <w:szCs w:val="24"/>
        </w:rPr>
        <w:t xml:space="preserve"> положения о закупке, изменений, вносимых в указанное положение, информации о закупке, подлежащей в соответствии с настоящим </w:t>
      </w:r>
      <w:hyperlink r:id="rId134" w:history="1">
        <w:r w:rsidRPr="006C573F">
          <w:rPr>
            <w:rFonts w:ascii="Arial" w:hAnsi="Arial" w:cs="Arial"/>
            <w:color w:val="008000"/>
            <w:sz w:val="24"/>
            <w:szCs w:val="24"/>
          </w:rPr>
          <w:t>Федеральным законом</w:t>
        </w:r>
      </w:hyperlink>
      <w:r w:rsidRPr="006C573F">
        <w:rPr>
          <w:rFonts w:ascii="Arial" w:hAnsi="Arial" w:cs="Arial"/>
          <w:sz w:val="24"/>
          <w:szCs w:val="24"/>
        </w:rPr>
        <w:t xml:space="preserve"> размещению на таком официальном сайте, или нарушения сроков такого размещения;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78" w:name="sub_2422"/>
      <w:bookmarkEnd w:id="877"/>
      <w:r w:rsidRPr="006C573F">
        <w:rPr>
          <w:rFonts w:ascii="Arial" w:hAnsi="Arial" w:cs="Arial"/>
          <w:sz w:val="24"/>
          <w:szCs w:val="24"/>
        </w:rPr>
        <w:t>24.2.2. предъявления к участникам закупки требования о представлении документов, не предусмотренных документацией о закупке;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79" w:name="sub_2423"/>
      <w:bookmarkEnd w:id="878"/>
      <w:r w:rsidRPr="006C573F">
        <w:rPr>
          <w:rFonts w:ascii="Arial" w:hAnsi="Arial" w:cs="Arial"/>
          <w:sz w:val="24"/>
          <w:szCs w:val="24"/>
        </w:rPr>
        <w:t xml:space="preserve">24.2.3. осуществления заказчиками закупки товаров, работ, услуг в отсутствие утвержденного и размещенного на официальном сайте положения о закупке и без применения положений </w:t>
      </w:r>
      <w:hyperlink r:id="rId135" w:history="1">
        <w:r w:rsidRPr="006C573F">
          <w:rPr>
            <w:rFonts w:ascii="Arial" w:hAnsi="Arial" w:cs="Arial"/>
            <w:color w:val="008000"/>
            <w:sz w:val="24"/>
            <w:szCs w:val="24"/>
          </w:rPr>
          <w:t>Федерального закона</w:t>
        </w:r>
      </w:hyperlink>
      <w:r w:rsidRPr="006C573F">
        <w:rPr>
          <w:rFonts w:ascii="Arial" w:hAnsi="Arial" w:cs="Arial"/>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bookmarkStart w:id="880" w:name="sub_243"/>
      <w:bookmarkEnd w:id="879"/>
      <w:r w:rsidRPr="006C573F">
        <w:rPr>
          <w:rFonts w:ascii="Arial" w:hAnsi="Arial" w:cs="Arial"/>
          <w:sz w:val="24"/>
          <w:szCs w:val="24"/>
        </w:rPr>
        <w:t xml:space="preserve">24.3. При внесении изменений в настоящее Положение, такие изменения размещаются на официальном сайте заказчика и (или) на официальном сайте </w:t>
      </w:r>
      <w:hyperlink r:id="rId136" w:history="1">
        <w:r w:rsidRPr="006C573F">
          <w:rPr>
            <w:rFonts w:ascii="Arial" w:hAnsi="Arial" w:cs="Arial"/>
            <w:color w:val="008000"/>
            <w:sz w:val="24"/>
            <w:szCs w:val="24"/>
          </w:rPr>
          <w:t>www.zakupki.gov.ru</w:t>
        </w:r>
      </w:hyperlink>
      <w:r w:rsidRPr="006C573F">
        <w:rPr>
          <w:rFonts w:ascii="Arial" w:hAnsi="Arial" w:cs="Arial"/>
          <w:sz w:val="24"/>
          <w:szCs w:val="24"/>
        </w:rPr>
        <w:t xml:space="preserve"> не позднее 15 рабочих дней со дня их принятия (утверждения).</w:t>
      </w:r>
    </w:p>
    <w:bookmarkEnd w:id="880"/>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Default="00C81416" w:rsidP="000248BE">
      <w:pPr>
        <w:autoSpaceDE w:val="0"/>
        <w:autoSpaceDN w:val="0"/>
        <w:adjustRightInd w:val="0"/>
        <w:spacing w:after="0" w:line="240" w:lineRule="auto"/>
        <w:ind w:firstLine="698"/>
        <w:jc w:val="right"/>
        <w:rPr>
          <w:rFonts w:ascii="Arial" w:hAnsi="Arial" w:cs="Arial"/>
          <w:b/>
          <w:bCs/>
          <w:color w:val="000080"/>
          <w:sz w:val="24"/>
          <w:szCs w:val="24"/>
        </w:rPr>
      </w:pPr>
      <w:bookmarkStart w:id="881" w:name="sub_10153"/>
    </w:p>
    <w:p w:rsidR="00C81416" w:rsidRDefault="00C81416" w:rsidP="000248BE">
      <w:pPr>
        <w:autoSpaceDE w:val="0"/>
        <w:autoSpaceDN w:val="0"/>
        <w:adjustRightInd w:val="0"/>
        <w:spacing w:after="0" w:line="240" w:lineRule="auto"/>
        <w:ind w:firstLine="698"/>
        <w:jc w:val="right"/>
        <w:rPr>
          <w:rFonts w:ascii="Arial" w:hAnsi="Arial" w:cs="Arial"/>
          <w:b/>
          <w:bCs/>
          <w:color w:val="000080"/>
          <w:sz w:val="24"/>
          <w:szCs w:val="24"/>
        </w:rPr>
      </w:pPr>
    </w:p>
    <w:p w:rsidR="00C81416" w:rsidRDefault="00C81416" w:rsidP="000248BE">
      <w:pPr>
        <w:autoSpaceDE w:val="0"/>
        <w:autoSpaceDN w:val="0"/>
        <w:adjustRightInd w:val="0"/>
        <w:spacing w:after="0" w:line="240" w:lineRule="auto"/>
        <w:ind w:firstLine="698"/>
        <w:jc w:val="right"/>
        <w:rPr>
          <w:rFonts w:ascii="Arial" w:hAnsi="Arial" w:cs="Arial"/>
          <w:b/>
          <w:bCs/>
          <w:color w:val="000080"/>
          <w:sz w:val="24"/>
          <w:szCs w:val="24"/>
        </w:rPr>
      </w:pPr>
    </w:p>
    <w:p w:rsidR="00C81416" w:rsidRDefault="00C81416" w:rsidP="000248BE">
      <w:pPr>
        <w:autoSpaceDE w:val="0"/>
        <w:autoSpaceDN w:val="0"/>
        <w:adjustRightInd w:val="0"/>
        <w:spacing w:after="0" w:line="240" w:lineRule="auto"/>
        <w:ind w:firstLine="698"/>
        <w:jc w:val="right"/>
        <w:rPr>
          <w:rFonts w:ascii="Arial" w:hAnsi="Arial" w:cs="Arial"/>
          <w:b/>
          <w:bCs/>
          <w:color w:val="000080"/>
          <w:sz w:val="24"/>
          <w:szCs w:val="24"/>
        </w:rPr>
      </w:pPr>
    </w:p>
    <w:p w:rsidR="00C81416" w:rsidRDefault="00C81416" w:rsidP="000248BE">
      <w:pPr>
        <w:autoSpaceDE w:val="0"/>
        <w:autoSpaceDN w:val="0"/>
        <w:adjustRightInd w:val="0"/>
        <w:spacing w:after="0" w:line="240" w:lineRule="auto"/>
        <w:ind w:firstLine="698"/>
        <w:jc w:val="right"/>
        <w:rPr>
          <w:rFonts w:ascii="Arial" w:hAnsi="Arial" w:cs="Arial"/>
          <w:b/>
          <w:bCs/>
          <w:color w:val="000080"/>
          <w:sz w:val="24"/>
          <w:szCs w:val="24"/>
        </w:rPr>
      </w:pPr>
    </w:p>
    <w:p w:rsidR="00C81416" w:rsidRDefault="00C81416" w:rsidP="000248BE">
      <w:pPr>
        <w:autoSpaceDE w:val="0"/>
        <w:autoSpaceDN w:val="0"/>
        <w:adjustRightInd w:val="0"/>
        <w:spacing w:after="0" w:line="240" w:lineRule="auto"/>
        <w:ind w:firstLine="698"/>
        <w:jc w:val="right"/>
        <w:rPr>
          <w:rFonts w:ascii="Arial" w:hAnsi="Arial" w:cs="Arial"/>
          <w:b/>
          <w:bCs/>
          <w:color w:val="000080"/>
          <w:sz w:val="24"/>
          <w:szCs w:val="24"/>
        </w:rPr>
      </w:pPr>
    </w:p>
    <w:p w:rsidR="00C81416" w:rsidRDefault="00C81416" w:rsidP="000248BE">
      <w:pPr>
        <w:autoSpaceDE w:val="0"/>
        <w:autoSpaceDN w:val="0"/>
        <w:adjustRightInd w:val="0"/>
        <w:spacing w:after="0" w:line="240" w:lineRule="auto"/>
        <w:ind w:firstLine="698"/>
        <w:jc w:val="right"/>
        <w:rPr>
          <w:rFonts w:ascii="Arial" w:hAnsi="Arial" w:cs="Arial"/>
          <w:b/>
          <w:bCs/>
          <w:color w:val="000080"/>
          <w:sz w:val="24"/>
          <w:szCs w:val="24"/>
        </w:rPr>
      </w:pPr>
    </w:p>
    <w:p w:rsidR="00C81416" w:rsidRDefault="00C81416" w:rsidP="000248BE">
      <w:pPr>
        <w:autoSpaceDE w:val="0"/>
        <w:autoSpaceDN w:val="0"/>
        <w:adjustRightInd w:val="0"/>
        <w:spacing w:after="0" w:line="240" w:lineRule="auto"/>
        <w:ind w:firstLine="698"/>
        <w:jc w:val="right"/>
        <w:rPr>
          <w:rFonts w:ascii="Arial" w:hAnsi="Arial" w:cs="Arial"/>
          <w:b/>
          <w:bCs/>
          <w:color w:val="000080"/>
          <w:sz w:val="24"/>
          <w:szCs w:val="24"/>
        </w:rPr>
      </w:pPr>
    </w:p>
    <w:p w:rsidR="00C81416" w:rsidRDefault="00C81416" w:rsidP="000248BE">
      <w:pPr>
        <w:autoSpaceDE w:val="0"/>
        <w:autoSpaceDN w:val="0"/>
        <w:adjustRightInd w:val="0"/>
        <w:spacing w:after="0" w:line="240" w:lineRule="auto"/>
        <w:ind w:firstLine="698"/>
        <w:jc w:val="right"/>
        <w:rPr>
          <w:rFonts w:ascii="Arial" w:hAnsi="Arial" w:cs="Arial"/>
          <w:b/>
          <w:bCs/>
          <w:color w:val="000080"/>
          <w:sz w:val="24"/>
          <w:szCs w:val="24"/>
        </w:rPr>
      </w:pPr>
    </w:p>
    <w:p w:rsidR="00C81416" w:rsidRDefault="00C81416" w:rsidP="000248BE">
      <w:pPr>
        <w:autoSpaceDE w:val="0"/>
        <w:autoSpaceDN w:val="0"/>
        <w:adjustRightInd w:val="0"/>
        <w:spacing w:after="0" w:line="240" w:lineRule="auto"/>
        <w:ind w:firstLine="698"/>
        <w:jc w:val="right"/>
        <w:rPr>
          <w:rFonts w:ascii="Arial" w:hAnsi="Arial" w:cs="Arial"/>
          <w:b/>
          <w:bCs/>
          <w:color w:val="000080"/>
          <w:sz w:val="24"/>
          <w:szCs w:val="24"/>
        </w:rPr>
      </w:pPr>
    </w:p>
    <w:p w:rsidR="00C81416" w:rsidRPr="006C573F" w:rsidRDefault="00C81416" w:rsidP="000248BE">
      <w:pPr>
        <w:autoSpaceDE w:val="0"/>
        <w:autoSpaceDN w:val="0"/>
        <w:adjustRightInd w:val="0"/>
        <w:spacing w:after="0" w:line="240" w:lineRule="auto"/>
        <w:ind w:firstLine="698"/>
        <w:jc w:val="right"/>
        <w:rPr>
          <w:rFonts w:ascii="Arial" w:hAnsi="Arial" w:cs="Arial"/>
          <w:sz w:val="24"/>
          <w:szCs w:val="24"/>
        </w:rPr>
      </w:pPr>
      <w:r w:rsidRPr="006C573F">
        <w:rPr>
          <w:rFonts w:ascii="Arial" w:hAnsi="Arial" w:cs="Arial"/>
          <w:b/>
          <w:bCs/>
          <w:color w:val="000080"/>
          <w:sz w:val="24"/>
          <w:szCs w:val="24"/>
        </w:rPr>
        <w:t>Приложение N 1</w:t>
      </w:r>
    </w:p>
    <w:bookmarkEnd w:id="881"/>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r w:rsidRPr="006C573F">
        <w:rPr>
          <w:rFonts w:ascii="Arial" w:hAnsi="Arial" w:cs="Arial"/>
          <w:b/>
          <w:bCs/>
          <w:color w:val="000080"/>
          <w:sz w:val="24"/>
          <w:szCs w:val="24"/>
        </w:rPr>
        <w:t>Термины и определения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альтернативное предложение</w:t>
      </w:r>
      <w:r w:rsidRPr="006C573F">
        <w:rPr>
          <w:rFonts w:ascii="Arial" w:hAnsi="Arial" w:cs="Arial"/>
          <w:sz w:val="24"/>
          <w:szCs w:val="24"/>
        </w:rPr>
        <w:t xml:space="preserve">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аукцион</w:t>
      </w:r>
      <w:r w:rsidRPr="006C573F">
        <w:rPr>
          <w:rFonts w:ascii="Arial" w:hAnsi="Arial" w:cs="Arial"/>
          <w:sz w:val="24"/>
          <w:szCs w:val="24"/>
        </w:rPr>
        <w:t xml:space="preserve"> - торги, победителем которых признается лицо, предложившее наиболее низкую цену договора, за исключением специально оговоренных в законодательстве случаев;</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аукционная документация</w:t>
      </w:r>
      <w:r w:rsidRPr="006C573F">
        <w:rPr>
          <w:rFonts w:ascii="Arial" w:hAnsi="Arial" w:cs="Arial"/>
          <w:sz w:val="24"/>
          <w:szCs w:val="24"/>
        </w:rPr>
        <w:t xml:space="preserve"> - комплект документов, содержащих информацию по техническим, организационным и коммерческим вопросам проведения торгов в форме аукциона;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документация о закупке</w:t>
      </w:r>
      <w:r w:rsidRPr="006C573F">
        <w:rPr>
          <w:rFonts w:ascii="Arial" w:hAnsi="Arial" w:cs="Arial"/>
          <w:sz w:val="24"/>
          <w:szCs w:val="24"/>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 же об условиях заключаемого по результатам процедуры закупки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единственный источник (поставщик (исполнитель, подрядчик))</w:t>
      </w:r>
      <w:r w:rsidRPr="006C573F">
        <w:rPr>
          <w:rFonts w:ascii="Arial" w:hAnsi="Arial" w:cs="Arial"/>
          <w:sz w:val="24"/>
          <w:szCs w:val="24"/>
        </w:rPr>
        <w:t xml:space="preserve"> - лицо, которому заказчик предлагает заключить договор без проведения конкурентных способов закупки;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закрытые процедуры закупки</w:t>
      </w:r>
      <w:r w:rsidRPr="006C573F">
        <w:rPr>
          <w:rFonts w:ascii="Arial" w:hAnsi="Arial" w:cs="Arial"/>
          <w:sz w:val="24"/>
          <w:szCs w:val="24"/>
        </w:rPr>
        <w:t xml:space="preserve"> - процедуры закупки, в которых могут принять участие специальной приглашенный заказчиком лица;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закупка</w:t>
      </w:r>
      <w:r w:rsidRPr="006C573F">
        <w:rPr>
          <w:rFonts w:ascii="Arial" w:hAnsi="Arial" w:cs="Arial"/>
          <w:sz w:val="24"/>
          <w:szCs w:val="24"/>
        </w:rPr>
        <w:t xml:space="preserve"> - приобретение товаров, работ, услуг;</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закупка у единственного поставщика</w:t>
      </w:r>
      <w:r w:rsidRPr="006C573F">
        <w:rPr>
          <w:rFonts w:ascii="Arial" w:hAnsi="Arial" w:cs="Arial"/>
          <w:sz w:val="24"/>
          <w:szCs w:val="24"/>
        </w:rPr>
        <w:t xml:space="preserve"> -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запрос котировок</w:t>
      </w:r>
      <w:r w:rsidRPr="006C573F">
        <w:rPr>
          <w:rFonts w:ascii="Arial" w:hAnsi="Arial" w:cs="Arial"/>
          <w:sz w:val="24"/>
          <w:szCs w:val="24"/>
        </w:rPr>
        <w:t xml:space="preserve"> - конкурентный способ закупки без проведения торгов, победителем которой признается участник, предложивший наиболее низкую цену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запрос предложений</w:t>
      </w:r>
      <w:r w:rsidRPr="006C573F">
        <w:rPr>
          <w:rFonts w:ascii="Arial" w:hAnsi="Arial" w:cs="Arial"/>
          <w:sz w:val="24"/>
          <w:szCs w:val="24"/>
        </w:rPr>
        <w:t xml:space="preserve"> - конкурентный способ закупки без проведения торгов, победителем которых признается лицо, предложившее лучшие условия исполнения договора и заявке которого присвоен первый номер;</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комиссия по закупке</w:t>
      </w:r>
      <w:r w:rsidRPr="006C573F">
        <w:rPr>
          <w:rFonts w:ascii="Arial" w:hAnsi="Arial" w:cs="Arial"/>
          <w:sz w:val="24"/>
          <w:szCs w:val="24"/>
        </w:rPr>
        <w:t xml:space="preserve"> - коллегиальный орган, создающийся решением заказчика для проведения процедур закупок, в том числе для определения победителя закупки;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конкурентный способ закупки</w:t>
      </w:r>
      <w:r w:rsidRPr="006C573F">
        <w:rPr>
          <w:rFonts w:ascii="Arial" w:hAnsi="Arial" w:cs="Arial"/>
          <w:sz w:val="24"/>
          <w:szCs w:val="24"/>
        </w:rPr>
        <w:t xml:space="preserve"> - процедура закупки, в ходе которых выбор лучшего поставщика осуществляется на основе сравнения предложений (состязательности) нескольких независимых участников процедуры закупки,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конкурс</w:t>
      </w:r>
      <w:r w:rsidRPr="006C573F">
        <w:rPr>
          <w:rFonts w:ascii="Arial" w:hAnsi="Arial" w:cs="Arial"/>
          <w:sz w:val="24"/>
          <w:szCs w:val="24"/>
        </w:rPr>
        <w:t xml:space="preserve"> - торги, победителем которых признается лицо, предложившее лучшие условия исполнения договора и конкурсной заявке которого присвоен первый номер;</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конкурсная документация</w:t>
      </w:r>
      <w:r w:rsidRPr="006C573F">
        <w:rPr>
          <w:rFonts w:ascii="Arial" w:hAnsi="Arial" w:cs="Arial"/>
          <w:sz w:val="24"/>
          <w:szCs w:val="24"/>
        </w:rPr>
        <w:t xml:space="preserve"> - комплект документов, содержащих информацию по техническим, организационным и коммерческим вопросам проведения торгов в форме конкурса;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котировочная заявка</w:t>
      </w:r>
      <w:r w:rsidRPr="006C573F">
        <w:rPr>
          <w:rFonts w:ascii="Arial" w:hAnsi="Arial" w:cs="Arial"/>
          <w:sz w:val="24"/>
          <w:szCs w:val="24"/>
        </w:rPr>
        <w:t xml:space="preserve"> - документальное подтверждение согласия участника участвовать в запросе котировок на объявленных заказчиком условиях;</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лот</w:t>
      </w:r>
      <w:r w:rsidRPr="006C573F">
        <w:rPr>
          <w:rFonts w:ascii="Arial" w:hAnsi="Arial" w:cs="Arial"/>
          <w:sz w:val="24"/>
          <w:szCs w:val="24"/>
        </w:rPr>
        <w:t xml:space="preserve"> -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начальная (максимальная) цена договора</w:t>
      </w:r>
      <w:r w:rsidRPr="006C573F">
        <w:rPr>
          <w:rFonts w:ascii="Arial" w:hAnsi="Arial" w:cs="Arial"/>
          <w:sz w:val="24"/>
          <w:szCs w:val="24"/>
        </w:rPr>
        <w:t xml:space="preserve"> - предельно допустимая цена договора, определяемая заказчиком в документации о закупке;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неконкурентный способ закупки</w:t>
      </w:r>
      <w:r w:rsidRPr="006C573F">
        <w:rPr>
          <w:rFonts w:ascii="Arial" w:hAnsi="Arial" w:cs="Arial"/>
          <w:sz w:val="24"/>
          <w:szCs w:val="24"/>
        </w:rPr>
        <w:t xml:space="preserve"> - процедура закупки, не предусматривающая состязательности предложений независимых участников;</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оператор электронной площадки</w:t>
      </w:r>
      <w:r w:rsidRPr="006C573F">
        <w:rPr>
          <w:rFonts w:ascii="Arial" w:hAnsi="Arial" w:cs="Arial"/>
          <w:sz w:val="24"/>
          <w:szCs w:val="24"/>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форме;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открытые процедуры закупки</w:t>
      </w:r>
      <w:r w:rsidRPr="006C573F">
        <w:rPr>
          <w:rFonts w:ascii="Arial" w:hAnsi="Arial" w:cs="Arial"/>
          <w:sz w:val="24"/>
          <w:szCs w:val="24"/>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переторжка</w:t>
      </w:r>
      <w:r w:rsidRPr="006C573F">
        <w:rPr>
          <w:rFonts w:ascii="Arial" w:hAnsi="Arial" w:cs="Arial"/>
          <w:sz w:val="24"/>
          <w:szCs w:val="24"/>
        </w:rPr>
        <w:t xml:space="preserve"> - процедура, направленная на добровольное снижение цен предложений участников с целью повысить их предпочтительность для заказчика;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победитель</w:t>
      </w:r>
      <w:r w:rsidRPr="006C573F">
        <w:rPr>
          <w:rFonts w:ascii="Arial" w:hAnsi="Arial" w:cs="Arial"/>
          <w:sz w:val="24"/>
          <w:szCs w:val="24"/>
        </w:rPr>
        <w:t xml:space="preserve"> - участник закупки, который сделал лучшее предложение в соответствии с условиями документации процедуры закупки;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поставщик</w:t>
      </w:r>
      <w:r w:rsidRPr="006C573F">
        <w:rPr>
          <w:rFonts w:ascii="Arial" w:hAnsi="Arial" w:cs="Arial"/>
          <w:sz w:val="24"/>
          <w:szCs w:val="24"/>
        </w:rPr>
        <w:t xml:space="preserve"> - любое юридическое или физическое лицо, а группа этих лиц, способное на законных основаниях поставить требуемую продукцию;</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предварительный квалификационный отбор</w:t>
      </w:r>
      <w:r w:rsidRPr="006C573F">
        <w:rPr>
          <w:rFonts w:ascii="Arial" w:hAnsi="Arial" w:cs="Arial"/>
          <w:sz w:val="24"/>
          <w:szCs w:val="24"/>
        </w:rPr>
        <w:t xml:space="preserve"> - оценка соответствия участников предъявляемым требованиям, проводящаяся в виде отдельной процедуры до подачи заявок с технико-коммерческими предложениями.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предмет закупки</w:t>
      </w:r>
      <w:r w:rsidRPr="006C573F">
        <w:rPr>
          <w:rFonts w:ascii="Arial" w:hAnsi="Arial" w:cs="Arial"/>
          <w:sz w:val="24"/>
          <w:szCs w:val="24"/>
        </w:rPr>
        <w:t xml:space="preserve"> - конкретные товары, работы или услуги, которые предполагается поставить (выполнить, оказать) заказчику на условиях, определенных в документации о закупке;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продукция</w:t>
      </w:r>
      <w:r w:rsidRPr="006C573F">
        <w:rPr>
          <w:rFonts w:ascii="Arial" w:hAnsi="Arial" w:cs="Arial"/>
          <w:sz w:val="24"/>
          <w:szCs w:val="24"/>
        </w:rPr>
        <w:t xml:space="preserve"> - товары, работы, услуги;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процедура</w:t>
      </w:r>
      <w:r w:rsidRPr="006C573F">
        <w:rPr>
          <w:rFonts w:ascii="Arial" w:hAnsi="Arial" w:cs="Arial"/>
          <w:sz w:val="24"/>
          <w:szCs w:val="24"/>
        </w:rPr>
        <w:t xml:space="preserve"> - установленный способ осуществления деятельности или процесса; последовательность действий;</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процедуры с ограниченным участием</w:t>
      </w:r>
      <w:r w:rsidRPr="006C573F">
        <w:rPr>
          <w:rFonts w:ascii="Arial" w:hAnsi="Arial" w:cs="Arial"/>
          <w:sz w:val="24"/>
          <w:szCs w:val="24"/>
        </w:rPr>
        <w:t xml:space="preserve"> - процедуры закупки, в которых может принять участие ограниченный круг лиц, определенный по результатам предварительного квалификационного отбора;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работы</w:t>
      </w:r>
      <w:r w:rsidRPr="006C573F">
        <w:rPr>
          <w:rFonts w:ascii="Arial" w:hAnsi="Arial" w:cs="Arial"/>
          <w:sz w:val="24"/>
          <w:szCs w:val="24"/>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способ закупки</w:t>
      </w:r>
      <w:r w:rsidRPr="006C573F">
        <w:rPr>
          <w:rFonts w:ascii="Arial" w:hAnsi="Arial" w:cs="Arial"/>
          <w:sz w:val="24"/>
          <w:szCs w:val="24"/>
        </w:rPr>
        <w:t xml:space="preserve">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товары</w:t>
      </w:r>
      <w:r w:rsidRPr="006C573F">
        <w:rPr>
          <w:rFonts w:ascii="Arial" w:hAnsi="Arial" w:cs="Arial"/>
          <w:sz w:val="24"/>
          <w:szCs w:val="24"/>
        </w:rPr>
        <w:t xml:space="preserve"> - любые предметы (материальные объекты). К товарам, в частности, относятся изделия, оборудование, носители энергии и электрическая энергия;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услуги</w:t>
      </w:r>
      <w:r w:rsidRPr="006C573F">
        <w:rPr>
          <w:rFonts w:ascii="Arial" w:hAnsi="Arial" w:cs="Arial"/>
          <w:sz w:val="24"/>
          <w:szCs w:val="24"/>
        </w:rPr>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участник</w:t>
      </w:r>
      <w:r w:rsidRPr="006C573F">
        <w:rPr>
          <w:rFonts w:ascii="Arial" w:hAnsi="Arial" w:cs="Arial"/>
          <w:sz w:val="24"/>
          <w:szCs w:val="24"/>
        </w:rPr>
        <w:t xml:space="preserve"> - лицо, подающее заявку на участие в процедуре;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чрезвычайное событие</w:t>
      </w:r>
      <w:r w:rsidRPr="006C573F">
        <w:rPr>
          <w:rFonts w:ascii="Arial" w:hAnsi="Arial" w:cs="Arial"/>
          <w:sz w:val="24"/>
          <w:szCs w:val="24"/>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эксперт</w:t>
      </w:r>
      <w:r w:rsidRPr="006C573F">
        <w:rPr>
          <w:rFonts w:ascii="Arial" w:hAnsi="Arial" w:cs="Arial"/>
          <w:sz w:val="24"/>
          <w:szCs w:val="24"/>
        </w:rPr>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электронная площадка</w:t>
      </w:r>
      <w:r w:rsidRPr="006C573F">
        <w:rPr>
          <w:rFonts w:ascii="Arial" w:hAnsi="Arial" w:cs="Arial"/>
          <w:sz w:val="24"/>
          <w:szCs w:val="24"/>
        </w:rPr>
        <w:t xml:space="preserve"> - сайт в сети Интернет, на котором проводятся открытые процедуры закупки в электронной форме;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электронная цифровая подпись</w:t>
      </w:r>
      <w:r w:rsidRPr="006C573F">
        <w:rPr>
          <w:rFonts w:ascii="Arial" w:hAnsi="Arial" w:cs="Arial"/>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электронный документ</w:t>
      </w:r>
      <w:r w:rsidRPr="006C573F">
        <w:rPr>
          <w:rFonts w:ascii="Arial" w:hAnsi="Arial" w:cs="Arial"/>
          <w:sz w:val="24"/>
          <w:szCs w:val="24"/>
        </w:rPr>
        <w:t xml:space="preserve"> - документ, в котором информация представлена в электронно-цифровой форме;</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b/>
          <w:bCs/>
          <w:color w:val="000080"/>
          <w:sz w:val="24"/>
          <w:szCs w:val="24"/>
        </w:rPr>
        <w:t>этап</w:t>
      </w:r>
      <w:r w:rsidRPr="006C573F">
        <w:rPr>
          <w:rFonts w:ascii="Arial" w:hAnsi="Arial" w:cs="Arial"/>
          <w:sz w:val="24"/>
          <w:szCs w:val="24"/>
        </w:rPr>
        <w:t xml:space="preserve">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after="0" w:line="240" w:lineRule="auto"/>
        <w:ind w:firstLine="698"/>
        <w:jc w:val="right"/>
        <w:rPr>
          <w:rFonts w:ascii="Arial" w:hAnsi="Arial" w:cs="Arial"/>
          <w:sz w:val="24"/>
          <w:szCs w:val="24"/>
        </w:rPr>
      </w:pPr>
      <w:bookmarkStart w:id="882" w:name="sub_10154"/>
      <w:r w:rsidRPr="006C573F">
        <w:rPr>
          <w:rFonts w:ascii="Arial" w:hAnsi="Arial" w:cs="Arial"/>
          <w:b/>
          <w:bCs/>
          <w:color w:val="000080"/>
          <w:sz w:val="24"/>
          <w:szCs w:val="24"/>
        </w:rPr>
        <w:t>Приложение N 2</w:t>
      </w:r>
    </w:p>
    <w:bookmarkEnd w:id="882"/>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r w:rsidRPr="006C573F">
        <w:rPr>
          <w:rFonts w:ascii="Arial" w:hAnsi="Arial" w:cs="Arial"/>
          <w:b/>
          <w:bCs/>
          <w:color w:val="000080"/>
          <w:sz w:val="24"/>
          <w:szCs w:val="24"/>
        </w:rPr>
        <w:t>Форма извещения о закупке из единственного источника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1. Способ закупки - закупка из единственного источника;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2. Наименование, место нахождения, почтовый адрес, адрес электронной почты, номер контактного телефона заказчика - ________(указывается по фактическим данным);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3. Предмет договора с указанием количества поставляемого товара, объема выполняемых работ, оказываемых услуг -__________ (указывается по фактическим данным);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4. Место поставки товара, выполнения работ, оказания услуг -__________ (указывается по фактическим данным);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5. Сведения о начальной (максимальной) цене договора (цене лота) - начальная (максимальная) цена договора не установлена;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 документация о закупке не предоставляется;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7.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after="0" w:line="240" w:lineRule="auto"/>
        <w:ind w:firstLine="698"/>
        <w:jc w:val="right"/>
        <w:rPr>
          <w:rFonts w:ascii="Arial" w:hAnsi="Arial" w:cs="Arial"/>
          <w:sz w:val="24"/>
          <w:szCs w:val="24"/>
        </w:rPr>
      </w:pPr>
      <w:bookmarkStart w:id="883" w:name="sub_10155"/>
      <w:r w:rsidRPr="006C573F">
        <w:rPr>
          <w:rFonts w:ascii="Arial" w:hAnsi="Arial" w:cs="Arial"/>
          <w:b/>
          <w:bCs/>
          <w:color w:val="000080"/>
          <w:sz w:val="24"/>
          <w:szCs w:val="24"/>
        </w:rPr>
        <w:t>Приложение N 3</w:t>
      </w:r>
    </w:p>
    <w:bookmarkEnd w:id="883"/>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before="108" w:after="108" w:line="240" w:lineRule="auto"/>
        <w:jc w:val="center"/>
        <w:outlineLvl w:val="0"/>
        <w:rPr>
          <w:rFonts w:ascii="Arial" w:hAnsi="Arial" w:cs="Arial"/>
          <w:b/>
          <w:bCs/>
          <w:color w:val="000080"/>
          <w:sz w:val="24"/>
          <w:szCs w:val="24"/>
        </w:rPr>
      </w:pPr>
      <w:r w:rsidRPr="006C573F">
        <w:rPr>
          <w:rFonts w:ascii="Arial" w:hAnsi="Arial" w:cs="Arial"/>
          <w:b/>
          <w:bCs/>
          <w:color w:val="000080"/>
          <w:sz w:val="24"/>
          <w:szCs w:val="24"/>
        </w:rPr>
        <w:t>Форма документации о закупке из единственного источника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 _______(указывается по фактическим данным);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2. Требования к содержанию, форме, оформлению и составу заявки на участие в закупке - не установлены;</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 не установлены;</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4. Место, условия и сроки (периоды) поставки товара, выполнения работы, оказания услуги - _________(указывается по фактическим данным);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5. Сведения о начальной (максимальной) цене договора (цене лота) - начальная (максимальная) цена договора не установлена;</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6. Форма, сроки и порядок оплаты товара, работы, услуги - _________(указывается по фактическим данным);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_________(указывается по фактическим данным);</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8. Порядок, место, дата начала и дата окончания срока подачи заявок на участие в закупке - не установлены;</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 не установлены;</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10. Формы, порядок, дата начала и дата окончания срока предоставления участникам закупки разъяснений положений документации о закупке - запросы на разъяснение положений документации не принимаются, разъяснения не предоставляются;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11.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12. Критерии оценки и сопоставления заявок на участие в закупке - не установлены;</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13. Порядок оценки и сопоставления заявок на участие в закупке - не установлен.</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p>
    <w:p w:rsidR="00C81416" w:rsidRPr="006C573F" w:rsidRDefault="00C81416" w:rsidP="000248BE">
      <w:pPr>
        <w:autoSpaceDE w:val="0"/>
        <w:autoSpaceDN w:val="0"/>
        <w:adjustRightInd w:val="0"/>
        <w:spacing w:after="0" w:line="240" w:lineRule="auto"/>
        <w:rPr>
          <w:rFonts w:ascii="Arial" w:hAnsi="Arial" w:cs="Arial"/>
          <w:sz w:val="24"/>
          <w:szCs w:val="24"/>
        </w:rPr>
      </w:pPr>
      <w:r w:rsidRPr="006C573F">
        <w:rPr>
          <w:rFonts w:ascii="Arial" w:hAnsi="Arial" w:cs="Arial"/>
          <w:sz w:val="24"/>
          <w:szCs w:val="24"/>
        </w:rPr>
        <w:t>______________________________</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 xml:space="preserve">*(1) В этом разделе и далее по тексту Положения о закупке подразумевается, что до 01.07.2012 (если иной срок не предусмотрен решением Правительства Российской Федерации) вся информация, подлежащая размещению на официальном сайте </w:t>
      </w:r>
      <w:hyperlink r:id="rId137" w:history="1">
        <w:r w:rsidRPr="006C573F">
          <w:rPr>
            <w:rFonts w:ascii="Arial" w:hAnsi="Arial" w:cs="Arial"/>
            <w:color w:val="008000"/>
            <w:sz w:val="24"/>
            <w:szCs w:val="24"/>
          </w:rPr>
          <w:t>www.zakupki.gov.ru</w:t>
        </w:r>
      </w:hyperlink>
      <w:r w:rsidRPr="006C573F">
        <w:rPr>
          <w:rFonts w:ascii="Arial" w:hAnsi="Arial" w:cs="Arial"/>
          <w:sz w:val="24"/>
          <w:szCs w:val="24"/>
        </w:rPr>
        <w:t>, размещается на официальном сайте заказчика</w:t>
      </w:r>
      <w:r>
        <w:rPr>
          <w:rFonts w:ascii="Arial" w:hAnsi="Arial" w:cs="Arial"/>
          <w:sz w:val="24"/>
          <w:szCs w:val="24"/>
        </w:rPr>
        <w:t xml:space="preserve"> </w:t>
      </w:r>
      <w:r w:rsidRPr="006C573F">
        <w:rPr>
          <w:rFonts w:ascii="Arial" w:hAnsi="Arial" w:cs="Arial"/>
          <w:sz w:val="24"/>
          <w:szCs w:val="24"/>
        </w:rPr>
        <w:t xml:space="preserve">, </w:t>
      </w:r>
      <w:hyperlink r:id="rId138" w:history="1">
        <w:r w:rsidRPr="006C573F">
          <w:rPr>
            <w:rStyle w:val="Hyperlink"/>
            <w:rFonts w:ascii="Arial" w:hAnsi="Arial" w:cs="Arial"/>
            <w:sz w:val="24"/>
            <w:szCs w:val="24"/>
            <w:lang w:val="en-US"/>
          </w:rPr>
          <w:t>www</w:t>
        </w:r>
        <w:r w:rsidRPr="006C573F">
          <w:rPr>
            <w:rStyle w:val="Hyperlink"/>
            <w:rFonts w:ascii="Arial" w:hAnsi="Arial" w:cs="Arial"/>
            <w:sz w:val="24"/>
            <w:szCs w:val="24"/>
          </w:rPr>
          <w:t>.</w:t>
        </w:r>
        <w:r w:rsidRPr="006C573F">
          <w:rPr>
            <w:rStyle w:val="Hyperlink"/>
            <w:rFonts w:ascii="Arial" w:hAnsi="Arial" w:cs="Arial"/>
            <w:sz w:val="24"/>
            <w:szCs w:val="24"/>
            <w:lang w:val="en-US"/>
          </w:rPr>
          <w:t>bos</w:t>
        </w:r>
        <w:r w:rsidRPr="006C573F">
          <w:rPr>
            <w:rStyle w:val="Hyperlink"/>
            <w:rFonts w:ascii="Arial" w:hAnsi="Arial" w:cs="Arial"/>
            <w:sz w:val="24"/>
            <w:szCs w:val="24"/>
          </w:rPr>
          <w:t>21.</w:t>
        </w:r>
        <w:r w:rsidRPr="006C573F">
          <w:rPr>
            <w:rStyle w:val="Hyperlink"/>
            <w:rFonts w:ascii="Arial" w:hAnsi="Arial" w:cs="Arial"/>
            <w:sz w:val="24"/>
            <w:szCs w:val="24"/>
            <w:lang w:val="en-US"/>
          </w:rPr>
          <w:t>ru</w:t>
        </w:r>
      </w:hyperlink>
      <w:r w:rsidRPr="006C573F">
        <w:rPr>
          <w:rFonts w:ascii="Arial" w:hAnsi="Arial" w:cs="Arial"/>
          <w:sz w:val="24"/>
          <w:szCs w:val="24"/>
        </w:rPr>
        <w:t>.</w:t>
      </w:r>
    </w:p>
    <w:p w:rsidR="00C81416" w:rsidRPr="006C573F" w:rsidRDefault="00C81416" w:rsidP="000248BE">
      <w:pPr>
        <w:autoSpaceDE w:val="0"/>
        <w:autoSpaceDN w:val="0"/>
        <w:adjustRightInd w:val="0"/>
        <w:spacing w:after="0" w:line="240" w:lineRule="auto"/>
        <w:ind w:firstLine="720"/>
        <w:jc w:val="both"/>
        <w:rPr>
          <w:rFonts w:ascii="Arial" w:hAnsi="Arial" w:cs="Arial"/>
          <w:sz w:val="24"/>
          <w:szCs w:val="24"/>
        </w:rPr>
      </w:pPr>
      <w:r w:rsidRPr="006C573F">
        <w:rPr>
          <w:rFonts w:ascii="Arial" w:hAnsi="Arial" w:cs="Arial"/>
          <w:sz w:val="24"/>
          <w:szCs w:val="24"/>
        </w:rPr>
        <w:t xml:space="preserve">Кроме того, в случае возникновения при ведении официального сайта www.zakupki.gov.ru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www.zakupki.gov.ru в течение более чем одного рабочего дня, информация, подлежащая размещению на официальном сайте www.zakupki.gov.ru, в соответствии с Положением о закупке, размещается заказчиком на официальном сайте заказчика , </w:t>
      </w:r>
      <w:hyperlink r:id="rId139" w:history="1">
        <w:r w:rsidRPr="006C573F">
          <w:rPr>
            <w:rStyle w:val="Hyperlink"/>
            <w:rFonts w:ascii="Arial" w:hAnsi="Arial" w:cs="Arial"/>
            <w:sz w:val="24"/>
            <w:szCs w:val="24"/>
            <w:lang w:val="en-US"/>
          </w:rPr>
          <w:t>www</w:t>
        </w:r>
        <w:r w:rsidRPr="006C573F">
          <w:rPr>
            <w:rStyle w:val="Hyperlink"/>
            <w:rFonts w:ascii="Arial" w:hAnsi="Arial" w:cs="Arial"/>
            <w:sz w:val="24"/>
            <w:szCs w:val="24"/>
          </w:rPr>
          <w:t>.</w:t>
        </w:r>
        <w:r w:rsidRPr="006C573F">
          <w:rPr>
            <w:rStyle w:val="Hyperlink"/>
            <w:rFonts w:ascii="Arial" w:hAnsi="Arial" w:cs="Arial"/>
            <w:sz w:val="24"/>
            <w:szCs w:val="24"/>
            <w:lang w:val="en-US"/>
          </w:rPr>
          <w:t>bos</w:t>
        </w:r>
        <w:r w:rsidRPr="006C573F">
          <w:rPr>
            <w:rStyle w:val="Hyperlink"/>
            <w:rFonts w:ascii="Arial" w:hAnsi="Arial" w:cs="Arial"/>
            <w:sz w:val="24"/>
            <w:szCs w:val="24"/>
          </w:rPr>
          <w:t>21.</w:t>
        </w:r>
        <w:r w:rsidRPr="006C573F">
          <w:rPr>
            <w:rStyle w:val="Hyperlink"/>
            <w:rFonts w:ascii="Arial" w:hAnsi="Arial" w:cs="Arial"/>
            <w:sz w:val="24"/>
            <w:szCs w:val="24"/>
            <w:lang w:val="en-US"/>
          </w:rPr>
          <w:t>ru</w:t>
        </w:r>
      </w:hyperlink>
      <w:r w:rsidRPr="006C573F">
        <w:rPr>
          <w:rFonts w:ascii="Arial" w:hAnsi="Arial" w:cs="Arial"/>
          <w:sz w:val="24"/>
          <w:szCs w:val="24"/>
        </w:rPr>
        <w:t>, с последующим размещением ее на официальном сайте www.zakupki.gov.ru в течение одного рабочего дня со дня устранения технических или иных неполадок, блокирующих доступ к официальному сайту www.zakupki.gov.ru.</w:t>
      </w:r>
    </w:p>
    <w:sectPr w:rsidR="00C81416" w:rsidRPr="006C573F" w:rsidSect="00D31081">
      <w:footerReference w:type="default" r:id="rId140"/>
      <w:pgSz w:w="11906" w:h="16838"/>
      <w:pgMar w:top="1134" w:right="850"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416" w:rsidRDefault="00C81416" w:rsidP="00747EA0">
      <w:pPr>
        <w:spacing w:after="0" w:line="240" w:lineRule="auto"/>
      </w:pPr>
      <w:r>
        <w:separator/>
      </w:r>
    </w:p>
  </w:endnote>
  <w:endnote w:type="continuationSeparator" w:id="0">
    <w:p w:rsidR="00C81416" w:rsidRDefault="00C81416" w:rsidP="00747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16" w:rsidRDefault="00C81416">
    <w:pPr>
      <w:pStyle w:val="Footer"/>
      <w:jc w:val="center"/>
    </w:pPr>
    <w:fldSimple w:instr="PAGE   \* MERGEFORMAT">
      <w:r>
        <w:rPr>
          <w:noProof/>
        </w:rPr>
        <w:t>1</w:t>
      </w:r>
    </w:fldSimple>
  </w:p>
  <w:p w:rsidR="00C81416" w:rsidRDefault="00C814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416" w:rsidRDefault="00C81416" w:rsidP="00747EA0">
      <w:pPr>
        <w:spacing w:after="0" w:line="240" w:lineRule="auto"/>
      </w:pPr>
      <w:r>
        <w:separator/>
      </w:r>
    </w:p>
  </w:footnote>
  <w:footnote w:type="continuationSeparator" w:id="0">
    <w:p w:rsidR="00C81416" w:rsidRDefault="00C81416" w:rsidP="00747E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55B81"/>
    <w:multiLevelType w:val="multilevel"/>
    <w:tmpl w:val="43C08C80"/>
    <w:lvl w:ilvl="0">
      <w:start w:val="5"/>
      <w:numFmt w:val="decimal"/>
      <w:lvlText w:val="%1."/>
      <w:lvlJc w:val="left"/>
      <w:pPr>
        <w:ind w:left="855" w:hanging="855"/>
      </w:pPr>
      <w:rPr>
        <w:rFonts w:cs="Times New Roman" w:hint="default"/>
      </w:rPr>
    </w:lvl>
    <w:lvl w:ilvl="1">
      <w:start w:val="15"/>
      <w:numFmt w:val="decimal"/>
      <w:lvlText w:val="%1.%2."/>
      <w:lvlJc w:val="left"/>
      <w:pPr>
        <w:ind w:left="1139" w:hanging="855"/>
      </w:pPr>
      <w:rPr>
        <w:rFonts w:cs="Times New Roman" w:hint="default"/>
      </w:rPr>
    </w:lvl>
    <w:lvl w:ilvl="2">
      <w:start w:val="28"/>
      <w:numFmt w:val="decimal"/>
      <w:lvlText w:val="%1.%2.%3."/>
      <w:lvlJc w:val="left"/>
      <w:pPr>
        <w:ind w:left="1423" w:hanging="855"/>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
    <w:nsid w:val="40B35ACA"/>
    <w:multiLevelType w:val="multilevel"/>
    <w:tmpl w:val="6F660762"/>
    <w:lvl w:ilvl="0">
      <w:start w:val="5"/>
      <w:numFmt w:val="decimal"/>
      <w:lvlText w:val="%1."/>
      <w:lvlJc w:val="left"/>
      <w:pPr>
        <w:ind w:left="855" w:hanging="855"/>
      </w:pPr>
      <w:rPr>
        <w:rFonts w:cs="Times New Roman" w:hint="default"/>
      </w:rPr>
    </w:lvl>
    <w:lvl w:ilvl="1">
      <w:start w:val="15"/>
      <w:numFmt w:val="decimal"/>
      <w:lvlText w:val="%1.%2."/>
      <w:lvlJc w:val="left"/>
      <w:pPr>
        <w:ind w:left="1139" w:hanging="855"/>
      </w:pPr>
      <w:rPr>
        <w:rFonts w:cs="Times New Roman" w:hint="default"/>
      </w:rPr>
    </w:lvl>
    <w:lvl w:ilvl="2">
      <w:start w:val="26"/>
      <w:numFmt w:val="decimal"/>
      <w:lvlText w:val="%1.%2.%3."/>
      <w:lvlJc w:val="left"/>
      <w:pPr>
        <w:ind w:left="1423" w:hanging="855"/>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
    <w:nsid w:val="61C05BA5"/>
    <w:multiLevelType w:val="multilevel"/>
    <w:tmpl w:val="0D6A124A"/>
    <w:lvl w:ilvl="0">
      <w:start w:val="2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014"/>
        </w:tabs>
        <w:ind w:left="1014" w:hanging="6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288"/>
        </w:tabs>
        <w:ind w:left="1288"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48BE"/>
    <w:rsid w:val="000209E8"/>
    <w:rsid w:val="000248BE"/>
    <w:rsid w:val="000B1559"/>
    <w:rsid w:val="000D0DE7"/>
    <w:rsid w:val="00102615"/>
    <w:rsid w:val="00170219"/>
    <w:rsid w:val="00174A38"/>
    <w:rsid w:val="001A4CAF"/>
    <w:rsid w:val="001C2725"/>
    <w:rsid w:val="001C541B"/>
    <w:rsid w:val="001E512F"/>
    <w:rsid w:val="00213D0D"/>
    <w:rsid w:val="00246D57"/>
    <w:rsid w:val="002610F1"/>
    <w:rsid w:val="00287496"/>
    <w:rsid w:val="002951F8"/>
    <w:rsid w:val="002A7126"/>
    <w:rsid w:val="002B50FB"/>
    <w:rsid w:val="00311573"/>
    <w:rsid w:val="00325485"/>
    <w:rsid w:val="00345930"/>
    <w:rsid w:val="00363FC0"/>
    <w:rsid w:val="003F5369"/>
    <w:rsid w:val="0041347F"/>
    <w:rsid w:val="00421F1F"/>
    <w:rsid w:val="00455765"/>
    <w:rsid w:val="005125A5"/>
    <w:rsid w:val="005211DB"/>
    <w:rsid w:val="005279B7"/>
    <w:rsid w:val="00544E46"/>
    <w:rsid w:val="00545E1B"/>
    <w:rsid w:val="00546E4F"/>
    <w:rsid w:val="0054785E"/>
    <w:rsid w:val="005A6A18"/>
    <w:rsid w:val="005D5055"/>
    <w:rsid w:val="0065262D"/>
    <w:rsid w:val="0069177B"/>
    <w:rsid w:val="00692756"/>
    <w:rsid w:val="006C2840"/>
    <w:rsid w:val="006C5522"/>
    <w:rsid w:val="006C573F"/>
    <w:rsid w:val="00713189"/>
    <w:rsid w:val="00747EA0"/>
    <w:rsid w:val="007A36A7"/>
    <w:rsid w:val="007A7CAE"/>
    <w:rsid w:val="007B5F52"/>
    <w:rsid w:val="007C1BF9"/>
    <w:rsid w:val="007F72B0"/>
    <w:rsid w:val="008572B6"/>
    <w:rsid w:val="008767A7"/>
    <w:rsid w:val="008840FD"/>
    <w:rsid w:val="008841B1"/>
    <w:rsid w:val="008925C4"/>
    <w:rsid w:val="0089637C"/>
    <w:rsid w:val="008A3D2D"/>
    <w:rsid w:val="00925B79"/>
    <w:rsid w:val="00926EB3"/>
    <w:rsid w:val="009F7EFE"/>
    <w:rsid w:val="00A12ACB"/>
    <w:rsid w:val="00A85ACB"/>
    <w:rsid w:val="00AB4C1B"/>
    <w:rsid w:val="00AC1984"/>
    <w:rsid w:val="00AD66F1"/>
    <w:rsid w:val="00B56EFF"/>
    <w:rsid w:val="00B67334"/>
    <w:rsid w:val="00BC6149"/>
    <w:rsid w:val="00BD4DAF"/>
    <w:rsid w:val="00C23BF9"/>
    <w:rsid w:val="00C41BCD"/>
    <w:rsid w:val="00C65656"/>
    <w:rsid w:val="00C65D3F"/>
    <w:rsid w:val="00C75605"/>
    <w:rsid w:val="00C759E1"/>
    <w:rsid w:val="00C81416"/>
    <w:rsid w:val="00CA23E6"/>
    <w:rsid w:val="00CB259F"/>
    <w:rsid w:val="00CE6AE3"/>
    <w:rsid w:val="00D214D2"/>
    <w:rsid w:val="00D27901"/>
    <w:rsid w:val="00D31081"/>
    <w:rsid w:val="00D40FF7"/>
    <w:rsid w:val="00D44D33"/>
    <w:rsid w:val="00D65013"/>
    <w:rsid w:val="00D8257F"/>
    <w:rsid w:val="00D91830"/>
    <w:rsid w:val="00DB382C"/>
    <w:rsid w:val="00DC47B4"/>
    <w:rsid w:val="00E34D37"/>
    <w:rsid w:val="00E651C5"/>
    <w:rsid w:val="00E83978"/>
    <w:rsid w:val="00EA30E8"/>
    <w:rsid w:val="00EF052A"/>
    <w:rsid w:val="00F0710F"/>
    <w:rsid w:val="00F14048"/>
    <w:rsid w:val="00F23551"/>
    <w:rsid w:val="00F26D49"/>
    <w:rsid w:val="00F37D5A"/>
    <w:rsid w:val="00F43C21"/>
    <w:rsid w:val="00F55277"/>
    <w:rsid w:val="00F74173"/>
    <w:rsid w:val="00F850B3"/>
    <w:rsid w:val="00FF52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1B"/>
    <w:pPr>
      <w:spacing w:after="200" w:line="276" w:lineRule="auto"/>
    </w:pPr>
    <w:rPr>
      <w:rFonts w:cs="Calibri"/>
      <w:lang w:eastAsia="en-US"/>
    </w:rPr>
  </w:style>
  <w:style w:type="paragraph" w:styleId="Heading1">
    <w:name w:val="heading 1"/>
    <w:basedOn w:val="Normal"/>
    <w:next w:val="Normal"/>
    <w:link w:val="Heading1Char"/>
    <w:uiPriority w:val="99"/>
    <w:qFormat/>
    <w:rsid w:val="000248BE"/>
    <w:pPr>
      <w:autoSpaceDE w:val="0"/>
      <w:autoSpaceDN w:val="0"/>
      <w:adjustRightInd w:val="0"/>
      <w:spacing w:before="108" w:after="108" w:line="240" w:lineRule="auto"/>
      <w:jc w:val="center"/>
      <w:outlineLvl w:val="0"/>
    </w:pPr>
    <w:rPr>
      <w:rFonts w:ascii="Arial" w:hAnsi="Arial" w:cs="Times New Roman"/>
      <w:b/>
      <w:bCs/>
      <w:color w:val="000080"/>
      <w:sz w:val="24"/>
      <w:szCs w:val="24"/>
      <w:lang w:eastAsia="ru-RU"/>
    </w:rPr>
  </w:style>
  <w:style w:type="paragraph" w:styleId="Heading2">
    <w:name w:val="heading 2"/>
    <w:basedOn w:val="Heading1"/>
    <w:next w:val="Normal"/>
    <w:link w:val="Heading2Char"/>
    <w:uiPriority w:val="99"/>
    <w:qFormat/>
    <w:rsid w:val="000248BE"/>
    <w:pPr>
      <w:spacing w:before="0" w:after="0"/>
      <w:jc w:val="both"/>
      <w:outlineLvl w:val="1"/>
    </w:pPr>
    <w:rPr>
      <w:b w:val="0"/>
      <w:bCs w:val="0"/>
      <w:color w:val="auto"/>
    </w:rPr>
  </w:style>
  <w:style w:type="paragraph" w:styleId="Heading3">
    <w:name w:val="heading 3"/>
    <w:basedOn w:val="Heading2"/>
    <w:next w:val="Normal"/>
    <w:link w:val="Heading3Char"/>
    <w:uiPriority w:val="99"/>
    <w:qFormat/>
    <w:rsid w:val="000248BE"/>
    <w:pPr>
      <w:outlineLvl w:val="2"/>
    </w:pPr>
  </w:style>
  <w:style w:type="paragraph" w:styleId="Heading4">
    <w:name w:val="heading 4"/>
    <w:basedOn w:val="Heading3"/>
    <w:next w:val="Normal"/>
    <w:link w:val="Heading4Char"/>
    <w:uiPriority w:val="99"/>
    <w:qFormat/>
    <w:rsid w:val="000248BE"/>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48BE"/>
    <w:rPr>
      <w:rFonts w:ascii="Arial" w:hAnsi="Arial"/>
      <w:b/>
      <w:color w:val="000080"/>
      <w:sz w:val="24"/>
    </w:rPr>
  </w:style>
  <w:style w:type="character" w:customStyle="1" w:styleId="Heading2Char">
    <w:name w:val="Heading 2 Char"/>
    <w:basedOn w:val="DefaultParagraphFont"/>
    <w:link w:val="Heading2"/>
    <w:uiPriority w:val="99"/>
    <w:locked/>
    <w:rsid w:val="000248BE"/>
    <w:rPr>
      <w:rFonts w:ascii="Arial" w:hAnsi="Arial"/>
      <w:sz w:val="24"/>
    </w:rPr>
  </w:style>
  <w:style w:type="character" w:customStyle="1" w:styleId="Heading3Char">
    <w:name w:val="Heading 3 Char"/>
    <w:basedOn w:val="DefaultParagraphFont"/>
    <w:link w:val="Heading3"/>
    <w:uiPriority w:val="99"/>
    <w:locked/>
    <w:rsid w:val="000248BE"/>
    <w:rPr>
      <w:rFonts w:ascii="Arial" w:hAnsi="Arial"/>
      <w:sz w:val="24"/>
    </w:rPr>
  </w:style>
  <w:style w:type="character" w:customStyle="1" w:styleId="Heading4Char">
    <w:name w:val="Heading 4 Char"/>
    <w:basedOn w:val="DefaultParagraphFont"/>
    <w:link w:val="Heading4"/>
    <w:uiPriority w:val="99"/>
    <w:locked/>
    <w:rsid w:val="000248BE"/>
    <w:rPr>
      <w:rFonts w:ascii="Arial" w:hAnsi="Arial"/>
      <w:sz w:val="24"/>
    </w:rPr>
  </w:style>
  <w:style w:type="character" w:customStyle="1" w:styleId="a">
    <w:name w:val="Цветовое выделение"/>
    <w:uiPriority w:val="99"/>
    <w:rsid w:val="000248BE"/>
    <w:rPr>
      <w:b/>
      <w:color w:val="000080"/>
    </w:rPr>
  </w:style>
  <w:style w:type="character" w:customStyle="1" w:styleId="a0">
    <w:name w:val="Гипертекстовая ссылка"/>
    <w:uiPriority w:val="99"/>
    <w:rsid w:val="000248BE"/>
    <w:rPr>
      <w:b/>
      <w:color w:val="008000"/>
    </w:rPr>
  </w:style>
  <w:style w:type="character" w:customStyle="1" w:styleId="a1">
    <w:name w:val="Активная гипертекстовая ссылка"/>
    <w:uiPriority w:val="99"/>
    <w:rsid w:val="000248BE"/>
    <w:rPr>
      <w:b/>
      <w:color w:val="008000"/>
      <w:u w:val="single"/>
    </w:rPr>
  </w:style>
  <w:style w:type="paragraph" w:customStyle="1" w:styleId="a2">
    <w:name w:val="Внимание: Криминал!!"/>
    <w:basedOn w:val="Normal"/>
    <w:next w:val="Normal"/>
    <w:uiPriority w:val="99"/>
    <w:rsid w:val="000248BE"/>
    <w:pPr>
      <w:autoSpaceDE w:val="0"/>
      <w:autoSpaceDN w:val="0"/>
      <w:adjustRightInd w:val="0"/>
      <w:spacing w:after="0" w:line="240" w:lineRule="auto"/>
      <w:jc w:val="both"/>
    </w:pPr>
    <w:rPr>
      <w:rFonts w:ascii="Arial" w:hAnsi="Arial" w:cs="Arial"/>
      <w:sz w:val="24"/>
      <w:szCs w:val="24"/>
    </w:rPr>
  </w:style>
  <w:style w:type="paragraph" w:customStyle="1" w:styleId="a3">
    <w:name w:val="Внимание: недобросовестность!"/>
    <w:basedOn w:val="Normal"/>
    <w:next w:val="Normal"/>
    <w:uiPriority w:val="99"/>
    <w:rsid w:val="000248BE"/>
    <w:pPr>
      <w:autoSpaceDE w:val="0"/>
      <w:autoSpaceDN w:val="0"/>
      <w:adjustRightInd w:val="0"/>
      <w:spacing w:after="0" w:line="240" w:lineRule="auto"/>
      <w:jc w:val="both"/>
    </w:pPr>
    <w:rPr>
      <w:rFonts w:ascii="Arial" w:hAnsi="Arial" w:cs="Arial"/>
      <w:sz w:val="24"/>
      <w:szCs w:val="24"/>
    </w:rPr>
  </w:style>
  <w:style w:type="paragraph" w:customStyle="1" w:styleId="a4">
    <w:name w:val="Основное меню (преемственное)"/>
    <w:basedOn w:val="Normal"/>
    <w:next w:val="Normal"/>
    <w:uiPriority w:val="99"/>
    <w:rsid w:val="000248BE"/>
    <w:pPr>
      <w:autoSpaceDE w:val="0"/>
      <w:autoSpaceDN w:val="0"/>
      <w:adjustRightInd w:val="0"/>
      <w:spacing w:after="0" w:line="240" w:lineRule="auto"/>
      <w:jc w:val="both"/>
    </w:pPr>
    <w:rPr>
      <w:rFonts w:ascii="Verdana" w:hAnsi="Verdana" w:cs="Verdana"/>
      <w:sz w:val="24"/>
      <w:szCs w:val="24"/>
    </w:rPr>
  </w:style>
  <w:style w:type="paragraph" w:customStyle="1" w:styleId="a5">
    <w:name w:val="Заголовок"/>
    <w:basedOn w:val="a4"/>
    <w:next w:val="Normal"/>
    <w:uiPriority w:val="99"/>
    <w:rsid w:val="000248BE"/>
    <w:rPr>
      <w:rFonts w:ascii="Arial" w:hAnsi="Arial" w:cs="Arial"/>
      <w:b/>
      <w:bCs/>
      <w:color w:val="C0C0C0"/>
    </w:rPr>
  </w:style>
  <w:style w:type="character" w:customStyle="1" w:styleId="a6">
    <w:name w:val="Заголовок своего сообщения"/>
    <w:uiPriority w:val="99"/>
    <w:rsid w:val="000248BE"/>
    <w:rPr>
      <w:b/>
      <w:color w:val="000080"/>
    </w:rPr>
  </w:style>
  <w:style w:type="paragraph" w:customStyle="1" w:styleId="a7">
    <w:name w:val="Заголовок статьи"/>
    <w:basedOn w:val="Normal"/>
    <w:next w:val="Normal"/>
    <w:uiPriority w:val="99"/>
    <w:rsid w:val="000248BE"/>
    <w:pPr>
      <w:autoSpaceDE w:val="0"/>
      <w:autoSpaceDN w:val="0"/>
      <w:adjustRightInd w:val="0"/>
      <w:spacing w:after="0" w:line="240" w:lineRule="auto"/>
      <w:ind w:left="1612" w:hanging="892"/>
      <w:jc w:val="both"/>
    </w:pPr>
    <w:rPr>
      <w:rFonts w:ascii="Arial" w:hAnsi="Arial" w:cs="Arial"/>
      <w:sz w:val="24"/>
      <w:szCs w:val="24"/>
    </w:rPr>
  </w:style>
  <w:style w:type="character" w:customStyle="1" w:styleId="a8">
    <w:name w:val="Заголовок чужого сообщения"/>
    <w:uiPriority w:val="99"/>
    <w:rsid w:val="000248BE"/>
    <w:rPr>
      <w:b/>
      <w:color w:val="FF0000"/>
    </w:rPr>
  </w:style>
  <w:style w:type="paragraph" w:customStyle="1" w:styleId="a9">
    <w:name w:val="Интерактивный заголовок"/>
    <w:basedOn w:val="a5"/>
    <w:next w:val="Normal"/>
    <w:uiPriority w:val="99"/>
    <w:rsid w:val="000248BE"/>
    <w:rPr>
      <w:b w:val="0"/>
      <w:bCs w:val="0"/>
      <w:color w:val="auto"/>
      <w:u w:val="single"/>
    </w:rPr>
  </w:style>
  <w:style w:type="paragraph" w:customStyle="1" w:styleId="aa">
    <w:name w:val="Интерфейс"/>
    <w:basedOn w:val="Normal"/>
    <w:next w:val="Normal"/>
    <w:uiPriority w:val="99"/>
    <w:rsid w:val="000248BE"/>
    <w:pPr>
      <w:autoSpaceDE w:val="0"/>
      <w:autoSpaceDN w:val="0"/>
      <w:adjustRightInd w:val="0"/>
      <w:spacing w:after="0" w:line="240" w:lineRule="auto"/>
      <w:jc w:val="both"/>
    </w:pPr>
    <w:rPr>
      <w:rFonts w:ascii="Arial" w:hAnsi="Arial" w:cs="Arial"/>
      <w:color w:val="F0F0F0"/>
    </w:rPr>
  </w:style>
  <w:style w:type="paragraph" w:customStyle="1" w:styleId="ab">
    <w:name w:val="Комментарий"/>
    <w:basedOn w:val="Normal"/>
    <w:next w:val="Normal"/>
    <w:uiPriority w:val="99"/>
    <w:rsid w:val="000248BE"/>
    <w:pPr>
      <w:autoSpaceDE w:val="0"/>
      <w:autoSpaceDN w:val="0"/>
      <w:adjustRightInd w:val="0"/>
      <w:spacing w:after="0" w:line="240" w:lineRule="auto"/>
      <w:ind w:left="170"/>
      <w:jc w:val="both"/>
    </w:pPr>
    <w:rPr>
      <w:rFonts w:ascii="Arial" w:hAnsi="Arial" w:cs="Arial"/>
      <w:i/>
      <w:iCs/>
      <w:color w:val="800080"/>
      <w:sz w:val="24"/>
      <w:szCs w:val="24"/>
    </w:rPr>
  </w:style>
  <w:style w:type="paragraph" w:customStyle="1" w:styleId="ac">
    <w:name w:val="Информация об изменениях документа"/>
    <w:basedOn w:val="ab"/>
    <w:next w:val="Normal"/>
    <w:uiPriority w:val="99"/>
    <w:rsid w:val="000248BE"/>
    <w:pPr>
      <w:ind w:left="0"/>
    </w:pPr>
  </w:style>
  <w:style w:type="paragraph" w:customStyle="1" w:styleId="ad">
    <w:name w:val="Текст (лев. подпись)"/>
    <w:basedOn w:val="Normal"/>
    <w:next w:val="Normal"/>
    <w:uiPriority w:val="99"/>
    <w:rsid w:val="000248BE"/>
    <w:pPr>
      <w:autoSpaceDE w:val="0"/>
      <w:autoSpaceDN w:val="0"/>
      <w:adjustRightInd w:val="0"/>
      <w:spacing w:after="0" w:line="240" w:lineRule="auto"/>
    </w:pPr>
    <w:rPr>
      <w:rFonts w:ascii="Arial" w:hAnsi="Arial" w:cs="Arial"/>
      <w:sz w:val="24"/>
      <w:szCs w:val="24"/>
    </w:rPr>
  </w:style>
  <w:style w:type="paragraph" w:customStyle="1" w:styleId="ae">
    <w:name w:val="Колонтитул (левый)"/>
    <w:basedOn w:val="ad"/>
    <w:next w:val="Normal"/>
    <w:uiPriority w:val="99"/>
    <w:rsid w:val="000248BE"/>
    <w:pPr>
      <w:jc w:val="both"/>
    </w:pPr>
    <w:rPr>
      <w:sz w:val="16"/>
      <w:szCs w:val="16"/>
    </w:rPr>
  </w:style>
  <w:style w:type="paragraph" w:customStyle="1" w:styleId="af">
    <w:name w:val="Текст (прав. подпись)"/>
    <w:basedOn w:val="Normal"/>
    <w:next w:val="Normal"/>
    <w:uiPriority w:val="99"/>
    <w:rsid w:val="000248BE"/>
    <w:pPr>
      <w:autoSpaceDE w:val="0"/>
      <w:autoSpaceDN w:val="0"/>
      <w:adjustRightInd w:val="0"/>
      <w:spacing w:after="0" w:line="240" w:lineRule="auto"/>
      <w:jc w:val="right"/>
    </w:pPr>
    <w:rPr>
      <w:rFonts w:ascii="Arial" w:hAnsi="Arial" w:cs="Arial"/>
      <w:sz w:val="24"/>
      <w:szCs w:val="24"/>
    </w:rPr>
  </w:style>
  <w:style w:type="paragraph" w:customStyle="1" w:styleId="af0">
    <w:name w:val="Колонтитул (правый)"/>
    <w:basedOn w:val="af"/>
    <w:next w:val="Normal"/>
    <w:uiPriority w:val="99"/>
    <w:rsid w:val="000248BE"/>
    <w:pPr>
      <w:jc w:val="both"/>
    </w:pPr>
    <w:rPr>
      <w:sz w:val="16"/>
      <w:szCs w:val="16"/>
    </w:rPr>
  </w:style>
  <w:style w:type="paragraph" w:customStyle="1" w:styleId="af1">
    <w:name w:val="Комментарий пользователя"/>
    <w:basedOn w:val="ab"/>
    <w:next w:val="Normal"/>
    <w:uiPriority w:val="99"/>
    <w:rsid w:val="000248BE"/>
    <w:pPr>
      <w:ind w:left="0"/>
      <w:jc w:val="left"/>
    </w:pPr>
    <w:rPr>
      <w:i w:val="0"/>
      <w:iCs w:val="0"/>
      <w:color w:val="000080"/>
    </w:rPr>
  </w:style>
  <w:style w:type="paragraph" w:customStyle="1" w:styleId="af2">
    <w:name w:val="Куда обратиться?"/>
    <w:basedOn w:val="Normal"/>
    <w:next w:val="Normal"/>
    <w:uiPriority w:val="99"/>
    <w:rsid w:val="000248BE"/>
    <w:pPr>
      <w:autoSpaceDE w:val="0"/>
      <w:autoSpaceDN w:val="0"/>
      <w:adjustRightInd w:val="0"/>
      <w:spacing w:after="0" w:line="240" w:lineRule="auto"/>
      <w:jc w:val="both"/>
    </w:pPr>
    <w:rPr>
      <w:rFonts w:ascii="Arial" w:hAnsi="Arial" w:cs="Arial"/>
      <w:sz w:val="24"/>
      <w:szCs w:val="24"/>
    </w:rPr>
  </w:style>
  <w:style w:type="paragraph" w:customStyle="1" w:styleId="af3">
    <w:name w:val="Моноширинный"/>
    <w:basedOn w:val="Normal"/>
    <w:next w:val="Normal"/>
    <w:uiPriority w:val="99"/>
    <w:rsid w:val="000248BE"/>
    <w:pPr>
      <w:autoSpaceDE w:val="0"/>
      <w:autoSpaceDN w:val="0"/>
      <w:adjustRightInd w:val="0"/>
      <w:spacing w:after="0" w:line="240" w:lineRule="auto"/>
      <w:jc w:val="both"/>
    </w:pPr>
    <w:rPr>
      <w:rFonts w:ascii="Courier New" w:hAnsi="Courier New" w:cs="Courier New"/>
      <w:sz w:val="24"/>
      <w:szCs w:val="24"/>
    </w:rPr>
  </w:style>
  <w:style w:type="character" w:customStyle="1" w:styleId="af4">
    <w:name w:val="Найденные слова"/>
    <w:uiPriority w:val="99"/>
    <w:rsid w:val="000248BE"/>
    <w:rPr>
      <w:b/>
      <w:color w:val="000080"/>
    </w:rPr>
  </w:style>
  <w:style w:type="character" w:customStyle="1" w:styleId="af5">
    <w:name w:val="Не вступил в силу"/>
    <w:uiPriority w:val="99"/>
    <w:rsid w:val="000248BE"/>
    <w:rPr>
      <w:b/>
      <w:color w:val="008080"/>
    </w:rPr>
  </w:style>
  <w:style w:type="paragraph" w:customStyle="1" w:styleId="af6">
    <w:name w:val="Необходимые документы"/>
    <w:basedOn w:val="Normal"/>
    <w:next w:val="Normal"/>
    <w:uiPriority w:val="99"/>
    <w:rsid w:val="000248BE"/>
    <w:pPr>
      <w:autoSpaceDE w:val="0"/>
      <w:autoSpaceDN w:val="0"/>
      <w:adjustRightInd w:val="0"/>
      <w:spacing w:after="0" w:line="240" w:lineRule="auto"/>
      <w:ind w:left="118"/>
      <w:jc w:val="both"/>
    </w:pPr>
    <w:rPr>
      <w:rFonts w:ascii="Arial" w:hAnsi="Arial" w:cs="Arial"/>
      <w:sz w:val="24"/>
      <w:szCs w:val="24"/>
    </w:rPr>
  </w:style>
  <w:style w:type="paragraph" w:customStyle="1" w:styleId="af7">
    <w:name w:val="Нормальный (таблица)"/>
    <w:basedOn w:val="Normal"/>
    <w:next w:val="Normal"/>
    <w:uiPriority w:val="99"/>
    <w:rsid w:val="000248BE"/>
    <w:pPr>
      <w:autoSpaceDE w:val="0"/>
      <w:autoSpaceDN w:val="0"/>
      <w:adjustRightInd w:val="0"/>
      <w:spacing w:after="0" w:line="240" w:lineRule="auto"/>
      <w:jc w:val="both"/>
    </w:pPr>
    <w:rPr>
      <w:rFonts w:ascii="Arial" w:hAnsi="Arial" w:cs="Arial"/>
      <w:sz w:val="24"/>
      <w:szCs w:val="24"/>
    </w:rPr>
  </w:style>
  <w:style w:type="paragraph" w:customStyle="1" w:styleId="af8">
    <w:name w:val="Объект"/>
    <w:basedOn w:val="Normal"/>
    <w:next w:val="Normal"/>
    <w:uiPriority w:val="99"/>
    <w:rsid w:val="000248BE"/>
    <w:pPr>
      <w:autoSpaceDE w:val="0"/>
      <w:autoSpaceDN w:val="0"/>
      <w:adjustRightInd w:val="0"/>
      <w:spacing w:after="0" w:line="240" w:lineRule="auto"/>
      <w:jc w:val="both"/>
    </w:pPr>
    <w:rPr>
      <w:sz w:val="24"/>
      <w:szCs w:val="24"/>
    </w:rPr>
  </w:style>
  <w:style w:type="paragraph" w:customStyle="1" w:styleId="af9">
    <w:name w:val="Таблицы (моноширинный)"/>
    <w:basedOn w:val="Normal"/>
    <w:next w:val="Normal"/>
    <w:uiPriority w:val="99"/>
    <w:rsid w:val="000248BE"/>
    <w:pPr>
      <w:autoSpaceDE w:val="0"/>
      <w:autoSpaceDN w:val="0"/>
      <w:adjustRightInd w:val="0"/>
      <w:spacing w:after="0" w:line="240" w:lineRule="auto"/>
      <w:jc w:val="both"/>
    </w:pPr>
    <w:rPr>
      <w:rFonts w:ascii="Courier New" w:hAnsi="Courier New" w:cs="Courier New"/>
      <w:sz w:val="24"/>
      <w:szCs w:val="24"/>
    </w:rPr>
  </w:style>
  <w:style w:type="paragraph" w:customStyle="1" w:styleId="afa">
    <w:name w:val="Оглавление"/>
    <w:basedOn w:val="af9"/>
    <w:next w:val="Normal"/>
    <w:uiPriority w:val="99"/>
    <w:rsid w:val="000248BE"/>
    <w:pPr>
      <w:ind w:left="140"/>
    </w:pPr>
    <w:rPr>
      <w:rFonts w:ascii="Arial" w:hAnsi="Arial" w:cs="Arial"/>
    </w:rPr>
  </w:style>
  <w:style w:type="character" w:customStyle="1" w:styleId="afb">
    <w:name w:val="Опечатки"/>
    <w:uiPriority w:val="99"/>
    <w:rsid w:val="000248BE"/>
    <w:rPr>
      <w:color w:val="FF0000"/>
    </w:rPr>
  </w:style>
  <w:style w:type="paragraph" w:customStyle="1" w:styleId="afc">
    <w:name w:val="Переменная часть"/>
    <w:basedOn w:val="a4"/>
    <w:next w:val="Normal"/>
    <w:uiPriority w:val="99"/>
    <w:rsid w:val="000248BE"/>
    <w:rPr>
      <w:rFonts w:ascii="Arial" w:hAnsi="Arial" w:cs="Arial"/>
      <w:sz w:val="20"/>
      <w:szCs w:val="20"/>
    </w:rPr>
  </w:style>
  <w:style w:type="paragraph" w:customStyle="1" w:styleId="afd">
    <w:name w:val="Постоянная часть"/>
    <w:basedOn w:val="a4"/>
    <w:next w:val="Normal"/>
    <w:uiPriority w:val="99"/>
    <w:rsid w:val="000248BE"/>
    <w:rPr>
      <w:rFonts w:ascii="Arial" w:hAnsi="Arial" w:cs="Arial"/>
      <w:sz w:val="22"/>
      <w:szCs w:val="22"/>
    </w:rPr>
  </w:style>
  <w:style w:type="paragraph" w:customStyle="1" w:styleId="afe">
    <w:name w:val="Прижатый влево"/>
    <w:basedOn w:val="Normal"/>
    <w:next w:val="Normal"/>
    <w:uiPriority w:val="99"/>
    <w:rsid w:val="000248BE"/>
    <w:pPr>
      <w:autoSpaceDE w:val="0"/>
      <w:autoSpaceDN w:val="0"/>
      <w:adjustRightInd w:val="0"/>
      <w:spacing w:after="0" w:line="240" w:lineRule="auto"/>
    </w:pPr>
    <w:rPr>
      <w:rFonts w:ascii="Arial" w:hAnsi="Arial" w:cs="Arial"/>
      <w:sz w:val="24"/>
      <w:szCs w:val="24"/>
    </w:rPr>
  </w:style>
  <w:style w:type="paragraph" w:customStyle="1" w:styleId="aff">
    <w:name w:val="Пример."/>
    <w:basedOn w:val="Normal"/>
    <w:next w:val="Normal"/>
    <w:uiPriority w:val="99"/>
    <w:rsid w:val="000248BE"/>
    <w:pPr>
      <w:autoSpaceDE w:val="0"/>
      <w:autoSpaceDN w:val="0"/>
      <w:adjustRightInd w:val="0"/>
      <w:spacing w:after="0" w:line="240" w:lineRule="auto"/>
      <w:ind w:left="118" w:firstLine="602"/>
      <w:jc w:val="both"/>
    </w:pPr>
    <w:rPr>
      <w:rFonts w:ascii="Arial" w:hAnsi="Arial" w:cs="Arial"/>
      <w:sz w:val="24"/>
      <w:szCs w:val="24"/>
    </w:rPr>
  </w:style>
  <w:style w:type="paragraph" w:customStyle="1" w:styleId="aff0">
    <w:name w:val="Примечание."/>
    <w:basedOn w:val="ab"/>
    <w:next w:val="Normal"/>
    <w:uiPriority w:val="99"/>
    <w:rsid w:val="000248BE"/>
    <w:pPr>
      <w:ind w:left="0"/>
    </w:pPr>
    <w:rPr>
      <w:i w:val="0"/>
      <w:iCs w:val="0"/>
      <w:color w:val="auto"/>
    </w:rPr>
  </w:style>
  <w:style w:type="character" w:customStyle="1" w:styleId="aff1">
    <w:name w:val="Продолжение ссылки"/>
    <w:uiPriority w:val="99"/>
    <w:rsid w:val="000248BE"/>
    <w:rPr>
      <w:b/>
      <w:color w:val="008000"/>
    </w:rPr>
  </w:style>
  <w:style w:type="paragraph" w:customStyle="1" w:styleId="aff2">
    <w:name w:val="Словарная статья"/>
    <w:basedOn w:val="Normal"/>
    <w:next w:val="Normal"/>
    <w:uiPriority w:val="99"/>
    <w:rsid w:val="000248BE"/>
    <w:pPr>
      <w:autoSpaceDE w:val="0"/>
      <w:autoSpaceDN w:val="0"/>
      <w:adjustRightInd w:val="0"/>
      <w:spacing w:after="0" w:line="240" w:lineRule="auto"/>
      <w:ind w:right="118"/>
      <w:jc w:val="both"/>
    </w:pPr>
    <w:rPr>
      <w:rFonts w:ascii="Arial" w:hAnsi="Arial" w:cs="Arial"/>
      <w:sz w:val="24"/>
      <w:szCs w:val="24"/>
    </w:rPr>
  </w:style>
  <w:style w:type="character" w:customStyle="1" w:styleId="aff3">
    <w:name w:val="Сравнение редакций"/>
    <w:uiPriority w:val="99"/>
    <w:rsid w:val="000248BE"/>
    <w:rPr>
      <w:b/>
      <w:color w:val="000080"/>
    </w:rPr>
  </w:style>
  <w:style w:type="character" w:customStyle="1" w:styleId="aff4">
    <w:name w:val="Сравнение редакций. Добавленный фрагмент"/>
    <w:uiPriority w:val="99"/>
    <w:rsid w:val="000248BE"/>
    <w:rPr>
      <w:color w:val="0000FF"/>
    </w:rPr>
  </w:style>
  <w:style w:type="character" w:customStyle="1" w:styleId="aff5">
    <w:name w:val="Сравнение редакций. Удаленный фрагмент"/>
    <w:uiPriority w:val="99"/>
    <w:rsid w:val="000248BE"/>
    <w:rPr>
      <w:strike/>
      <w:color w:val="808000"/>
    </w:rPr>
  </w:style>
  <w:style w:type="paragraph" w:customStyle="1" w:styleId="aff6">
    <w:name w:val="Текст (справка)"/>
    <w:basedOn w:val="Normal"/>
    <w:next w:val="Normal"/>
    <w:uiPriority w:val="99"/>
    <w:rsid w:val="000248BE"/>
    <w:pPr>
      <w:autoSpaceDE w:val="0"/>
      <w:autoSpaceDN w:val="0"/>
      <w:adjustRightInd w:val="0"/>
      <w:spacing w:after="0" w:line="240" w:lineRule="auto"/>
      <w:ind w:left="170" w:right="170"/>
    </w:pPr>
    <w:rPr>
      <w:rFonts w:ascii="Arial" w:hAnsi="Arial" w:cs="Arial"/>
      <w:sz w:val="24"/>
      <w:szCs w:val="24"/>
    </w:rPr>
  </w:style>
  <w:style w:type="paragraph" w:customStyle="1" w:styleId="aff7">
    <w:name w:val="Текст в таблице"/>
    <w:basedOn w:val="af7"/>
    <w:next w:val="Normal"/>
    <w:uiPriority w:val="99"/>
    <w:rsid w:val="000248BE"/>
    <w:pPr>
      <w:ind w:firstLine="500"/>
    </w:pPr>
  </w:style>
  <w:style w:type="paragraph" w:customStyle="1" w:styleId="aff8">
    <w:name w:val="Технический комментарий"/>
    <w:basedOn w:val="Normal"/>
    <w:next w:val="Normal"/>
    <w:uiPriority w:val="99"/>
    <w:rsid w:val="000248BE"/>
    <w:pPr>
      <w:autoSpaceDE w:val="0"/>
      <w:autoSpaceDN w:val="0"/>
      <w:adjustRightInd w:val="0"/>
      <w:spacing w:after="0" w:line="240" w:lineRule="auto"/>
    </w:pPr>
    <w:rPr>
      <w:rFonts w:ascii="Arial" w:hAnsi="Arial" w:cs="Arial"/>
      <w:sz w:val="24"/>
      <w:szCs w:val="24"/>
    </w:rPr>
  </w:style>
  <w:style w:type="character" w:customStyle="1" w:styleId="aff9">
    <w:name w:val="Утратил силу"/>
    <w:uiPriority w:val="99"/>
    <w:rsid w:val="000248BE"/>
    <w:rPr>
      <w:b/>
      <w:strike/>
      <w:color w:val="808000"/>
    </w:rPr>
  </w:style>
  <w:style w:type="paragraph" w:customStyle="1" w:styleId="affa">
    <w:name w:val="Центрированный (таблица)"/>
    <w:basedOn w:val="af7"/>
    <w:next w:val="Normal"/>
    <w:uiPriority w:val="99"/>
    <w:rsid w:val="000248BE"/>
    <w:pPr>
      <w:jc w:val="center"/>
    </w:pPr>
  </w:style>
  <w:style w:type="character" w:styleId="Hyperlink">
    <w:name w:val="Hyperlink"/>
    <w:basedOn w:val="DefaultParagraphFont"/>
    <w:uiPriority w:val="99"/>
    <w:rsid w:val="007A7CAE"/>
    <w:rPr>
      <w:rFonts w:cs="Times New Roman"/>
      <w:color w:val="0000FF"/>
      <w:u w:val="single"/>
    </w:rPr>
  </w:style>
  <w:style w:type="paragraph" w:styleId="BalloonText">
    <w:name w:val="Balloon Text"/>
    <w:basedOn w:val="Normal"/>
    <w:link w:val="BalloonTextChar"/>
    <w:uiPriority w:val="99"/>
    <w:semiHidden/>
    <w:rsid w:val="00D44D33"/>
    <w:pPr>
      <w:spacing w:after="0" w:line="240" w:lineRule="auto"/>
    </w:pPr>
    <w:rPr>
      <w:rFonts w:ascii="Tahoma" w:hAnsi="Tahoma" w:cs="Times New Roman"/>
      <w:sz w:val="16"/>
      <w:szCs w:val="16"/>
      <w:lang w:eastAsia="ru-RU"/>
    </w:rPr>
  </w:style>
  <w:style w:type="character" w:customStyle="1" w:styleId="BalloonTextChar">
    <w:name w:val="Balloon Text Char"/>
    <w:basedOn w:val="DefaultParagraphFont"/>
    <w:link w:val="BalloonText"/>
    <w:uiPriority w:val="99"/>
    <w:semiHidden/>
    <w:locked/>
    <w:rsid w:val="00D44D33"/>
    <w:rPr>
      <w:rFonts w:ascii="Tahoma" w:hAnsi="Tahoma"/>
      <w:sz w:val="16"/>
    </w:rPr>
  </w:style>
  <w:style w:type="paragraph" w:styleId="ListParagraph">
    <w:name w:val="List Paragraph"/>
    <w:basedOn w:val="Normal"/>
    <w:uiPriority w:val="99"/>
    <w:qFormat/>
    <w:rsid w:val="00D44D33"/>
    <w:pPr>
      <w:spacing w:after="0" w:line="240" w:lineRule="auto"/>
      <w:ind w:left="720" w:firstLine="709"/>
      <w:jc w:val="both"/>
    </w:pPr>
    <w:rPr>
      <w:rFonts w:ascii="Times New Roman" w:eastAsia="Times New Roman" w:hAnsi="Times New Roman" w:cs="Times New Roman"/>
      <w:sz w:val="28"/>
      <w:szCs w:val="28"/>
    </w:rPr>
  </w:style>
  <w:style w:type="paragraph" w:customStyle="1" w:styleId="Default">
    <w:name w:val="Default"/>
    <w:uiPriority w:val="99"/>
    <w:rsid w:val="00D8257F"/>
    <w:pPr>
      <w:autoSpaceDE w:val="0"/>
      <w:autoSpaceDN w:val="0"/>
      <w:adjustRightInd w:val="0"/>
    </w:pPr>
    <w:rPr>
      <w:rFonts w:cs="Calibri"/>
      <w:color w:val="000000"/>
      <w:sz w:val="24"/>
      <w:szCs w:val="24"/>
    </w:rPr>
  </w:style>
  <w:style w:type="paragraph" w:customStyle="1" w:styleId="affb">
    <w:name w:val="......."/>
    <w:basedOn w:val="Default"/>
    <w:next w:val="Default"/>
    <w:uiPriority w:val="99"/>
    <w:rsid w:val="00D8257F"/>
    <w:rPr>
      <w:color w:val="auto"/>
    </w:rPr>
  </w:style>
  <w:style w:type="paragraph" w:customStyle="1" w:styleId="affc">
    <w:name w:val="....... (...)"/>
    <w:basedOn w:val="Default"/>
    <w:next w:val="Default"/>
    <w:uiPriority w:val="99"/>
    <w:rsid w:val="00D8257F"/>
    <w:rPr>
      <w:color w:val="auto"/>
    </w:rPr>
  </w:style>
  <w:style w:type="paragraph" w:styleId="Header">
    <w:name w:val="header"/>
    <w:basedOn w:val="Normal"/>
    <w:link w:val="HeaderChar"/>
    <w:uiPriority w:val="99"/>
    <w:rsid w:val="00747EA0"/>
    <w:pPr>
      <w:tabs>
        <w:tab w:val="center" w:pos="4677"/>
        <w:tab w:val="right" w:pos="9355"/>
      </w:tabs>
    </w:pPr>
    <w:rPr>
      <w:rFonts w:cs="Times New Roman"/>
    </w:rPr>
  </w:style>
  <w:style w:type="character" w:customStyle="1" w:styleId="HeaderChar">
    <w:name w:val="Header Char"/>
    <w:basedOn w:val="DefaultParagraphFont"/>
    <w:link w:val="Header"/>
    <w:uiPriority w:val="99"/>
    <w:locked/>
    <w:rsid w:val="00747EA0"/>
    <w:rPr>
      <w:sz w:val="22"/>
      <w:lang w:eastAsia="en-US"/>
    </w:rPr>
  </w:style>
  <w:style w:type="paragraph" w:styleId="Footer">
    <w:name w:val="footer"/>
    <w:basedOn w:val="Normal"/>
    <w:link w:val="FooterChar"/>
    <w:uiPriority w:val="99"/>
    <w:rsid w:val="00747EA0"/>
    <w:pPr>
      <w:tabs>
        <w:tab w:val="center" w:pos="4677"/>
        <w:tab w:val="right" w:pos="9355"/>
      </w:tabs>
    </w:pPr>
    <w:rPr>
      <w:rFonts w:cs="Times New Roman"/>
    </w:rPr>
  </w:style>
  <w:style w:type="character" w:customStyle="1" w:styleId="FooterChar">
    <w:name w:val="Footer Char"/>
    <w:basedOn w:val="DefaultParagraphFont"/>
    <w:link w:val="Footer"/>
    <w:uiPriority w:val="99"/>
    <w:locked/>
    <w:rsid w:val="00747EA0"/>
    <w:rPr>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0064072.447" TargetMode="External"/><Relationship Id="rId117" Type="http://schemas.openxmlformats.org/officeDocument/2006/relationships/hyperlink" Target="http://www.zakupki.gov.ru" TargetMode="External"/><Relationship Id="rId21" Type="http://schemas.openxmlformats.org/officeDocument/2006/relationships/hyperlink" Target="garantF1://12088083.4162" TargetMode="External"/><Relationship Id="rId42" Type="http://schemas.openxmlformats.org/officeDocument/2006/relationships/hyperlink" Target="garantF1://10800200.20019" TargetMode="External"/><Relationship Id="rId47" Type="http://schemas.openxmlformats.org/officeDocument/2006/relationships/hyperlink" Target="http://www.zakupki.gov.ru" TargetMode="External"/><Relationship Id="rId63" Type="http://schemas.openxmlformats.org/officeDocument/2006/relationships/hyperlink" Target="garantF1://890941.1829" TargetMode="External"/><Relationship Id="rId68" Type="http://schemas.openxmlformats.org/officeDocument/2006/relationships/hyperlink" Target="garantF1://7917.0" TargetMode="External"/><Relationship Id="rId84" Type="http://schemas.openxmlformats.org/officeDocument/2006/relationships/hyperlink" Target="http://www.zakupki.gov.ru" TargetMode="External"/><Relationship Id="rId89" Type="http://schemas.openxmlformats.org/officeDocument/2006/relationships/hyperlink" Target="garantF1://7917.0" TargetMode="External"/><Relationship Id="rId112" Type="http://schemas.openxmlformats.org/officeDocument/2006/relationships/hyperlink" Target="garantF1://890941.1829" TargetMode="External"/><Relationship Id="rId133" Type="http://schemas.openxmlformats.org/officeDocument/2006/relationships/hyperlink" Target="garantF1://890941.1829" TargetMode="External"/><Relationship Id="rId138" Type="http://schemas.openxmlformats.org/officeDocument/2006/relationships/hyperlink" Target="http://www.bos21.ru" TargetMode="External"/><Relationship Id="rId16" Type="http://schemas.openxmlformats.org/officeDocument/2006/relationships/hyperlink" Target="garantF1://12088083.416" TargetMode="External"/><Relationship Id="rId107" Type="http://schemas.openxmlformats.org/officeDocument/2006/relationships/hyperlink" Target="http://www.zakupki.gov.ru" TargetMode="External"/><Relationship Id="rId11" Type="http://schemas.openxmlformats.org/officeDocument/2006/relationships/hyperlink" Target="http://www.bos21.ru" TargetMode="External"/><Relationship Id="rId32" Type="http://schemas.openxmlformats.org/officeDocument/2006/relationships/hyperlink" Target="garantF1://890941.1829" TargetMode="External"/><Relationship Id="rId37" Type="http://schemas.openxmlformats.org/officeDocument/2006/relationships/hyperlink" Target="garantF1://10004442.41" TargetMode="External"/><Relationship Id="rId53" Type="http://schemas.openxmlformats.org/officeDocument/2006/relationships/hyperlink" Target="garantF1://890941.1829" TargetMode="External"/><Relationship Id="rId58" Type="http://schemas.openxmlformats.org/officeDocument/2006/relationships/hyperlink" Target="http://www.zakupki.gov.ru" TargetMode="External"/><Relationship Id="rId74" Type="http://schemas.openxmlformats.org/officeDocument/2006/relationships/hyperlink" Target="garantF1://890941.1829" TargetMode="External"/><Relationship Id="rId79" Type="http://schemas.openxmlformats.org/officeDocument/2006/relationships/hyperlink" Target="garantF1://12025267.3012" TargetMode="External"/><Relationship Id="rId102" Type="http://schemas.openxmlformats.org/officeDocument/2006/relationships/hyperlink" Target="garantF1://890941.1829" TargetMode="External"/><Relationship Id="rId123" Type="http://schemas.openxmlformats.org/officeDocument/2006/relationships/hyperlink" Target="garantF1://890941.1829" TargetMode="External"/><Relationship Id="rId128" Type="http://schemas.openxmlformats.org/officeDocument/2006/relationships/hyperlink" Target="garantF1://12025267.3012" TargetMode="External"/><Relationship Id="rId5" Type="http://schemas.openxmlformats.org/officeDocument/2006/relationships/footnotes" Target="footnotes.xml"/><Relationship Id="rId90" Type="http://schemas.openxmlformats.org/officeDocument/2006/relationships/hyperlink" Target="garantF1://84059.32" TargetMode="External"/><Relationship Id="rId95" Type="http://schemas.openxmlformats.org/officeDocument/2006/relationships/hyperlink" Target="garantF1://890941.1829" TargetMode="External"/><Relationship Id="rId22" Type="http://schemas.openxmlformats.org/officeDocument/2006/relationships/hyperlink" Target="garantF1://10003000.0" TargetMode="External"/><Relationship Id="rId27" Type="http://schemas.openxmlformats.org/officeDocument/2006/relationships/hyperlink" Target="garantF1://10064072.1057" TargetMode="External"/><Relationship Id="rId43" Type="http://schemas.openxmlformats.org/officeDocument/2006/relationships/hyperlink" Target="garantF1://12088083.5" TargetMode="External"/><Relationship Id="rId48" Type="http://schemas.openxmlformats.org/officeDocument/2006/relationships/hyperlink" Target="garantF1://890941.1829" TargetMode="External"/><Relationship Id="rId64" Type="http://schemas.openxmlformats.org/officeDocument/2006/relationships/hyperlink" Target="garantF1://890941.1829" TargetMode="External"/><Relationship Id="rId69" Type="http://schemas.openxmlformats.org/officeDocument/2006/relationships/hyperlink" Target="garantF1://84059.32" TargetMode="External"/><Relationship Id="rId113" Type="http://schemas.openxmlformats.org/officeDocument/2006/relationships/hyperlink" Target="http://www.zakupki.gov.ru" TargetMode="External"/><Relationship Id="rId118" Type="http://schemas.openxmlformats.org/officeDocument/2006/relationships/hyperlink" Target="http://www.zakupki.gov.ru" TargetMode="External"/><Relationship Id="rId134" Type="http://schemas.openxmlformats.org/officeDocument/2006/relationships/hyperlink" Target="garantF1://12088083.45" TargetMode="External"/><Relationship Id="rId139" Type="http://schemas.openxmlformats.org/officeDocument/2006/relationships/hyperlink" Target="http://www.bos21.ru" TargetMode="External"/><Relationship Id="rId8" Type="http://schemas.openxmlformats.org/officeDocument/2006/relationships/hyperlink" Target="garantF1://10005024.0" TargetMode="External"/><Relationship Id="rId51" Type="http://schemas.openxmlformats.org/officeDocument/2006/relationships/hyperlink" Target="garantF1://890941.1829" TargetMode="External"/><Relationship Id="rId72" Type="http://schemas.openxmlformats.org/officeDocument/2006/relationships/hyperlink" Target="garantF1://890941.1829" TargetMode="External"/><Relationship Id="rId80" Type="http://schemas.openxmlformats.org/officeDocument/2006/relationships/hyperlink" Target="garantF1://890941.1829" TargetMode="External"/><Relationship Id="rId85" Type="http://schemas.openxmlformats.org/officeDocument/2006/relationships/hyperlink" Target="garantF1://890941.1829" TargetMode="External"/><Relationship Id="rId93" Type="http://schemas.openxmlformats.org/officeDocument/2006/relationships/hyperlink" Target="garantF1://890941.1829" TargetMode="External"/><Relationship Id="rId98" Type="http://schemas.openxmlformats.org/officeDocument/2006/relationships/hyperlink" Target="garantF1://890941.1829" TargetMode="External"/><Relationship Id="rId121" Type="http://schemas.openxmlformats.org/officeDocument/2006/relationships/hyperlink" Target="http://www.zakupki.gov.ru"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garantF1://890941.1829" TargetMode="External"/><Relationship Id="rId17" Type="http://schemas.openxmlformats.org/officeDocument/2006/relationships/hyperlink" Target="garantF1://12088083.416" TargetMode="External"/><Relationship Id="rId25" Type="http://schemas.openxmlformats.org/officeDocument/2006/relationships/hyperlink" Target="garantF1://12048517.0" TargetMode="External"/><Relationship Id="rId33" Type="http://schemas.openxmlformats.org/officeDocument/2006/relationships/hyperlink" Target="http://www.zakupki.gov.ru" TargetMode="External"/><Relationship Id="rId38" Type="http://schemas.openxmlformats.org/officeDocument/2006/relationships/hyperlink" Target="garantF1://10064072.539" TargetMode="External"/><Relationship Id="rId46" Type="http://schemas.openxmlformats.org/officeDocument/2006/relationships/hyperlink" Target="garantF1://890941.1829" TargetMode="External"/><Relationship Id="rId59" Type="http://schemas.openxmlformats.org/officeDocument/2006/relationships/hyperlink" Target="garantF1://890941.1829" TargetMode="External"/><Relationship Id="rId67" Type="http://schemas.openxmlformats.org/officeDocument/2006/relationships/hyperlink" Target="garantF1://890941.1829" TargetMode="External"/><Relationship Id="rId103" Type="http://schemas.openxmlformats.org/officeDocument/2006/relationships/hyperlink" Target="http://www.zakupki.gov.ru" TargetMode="External"/><Relationship Id="rId108" Type="http://schemas.openxmlformats.org/officeDocument/2006/relationships/hyperlink" Target="http://www.zakupki.gov.ru" TargetMode="External"/><Relationship Id="rId116" Type="http://schemas.openxmlformats.org/officeDocument/2006/relationships/hyperlink" Target="http://www.zakupki.gov.ru" TargetMode="External"/><Relationship Id="rId124" Type="http://schemas.openxmlformats.org/officeDocument/2006/relationships/hyperlink" Target="garantF1://890941.1829" TargetMode="External"/><Relationship Id="rId129" Type="http://schemas.openxmlformats.org/officeDocument/2006/relationships/hyperlink" Target="garantF1://10064072.451" TargetMode="External"/><Relationship Id="rId137" Type="http://schemas.openxmlformats.org/officeDocument/2006/relationships/hyperlink" Target="garantF1://890941.1829" TargetMode="External"/><Relationship Id="rId20" Type="http://schemas.openxmlformats.org/officeDocument/2006/relationships/hyperlink" Target="garantF1://12088083.4161" TargetMode="External"/><Relationship Id="rId41" Type="http://schemas.openxmlformats.org/officeDocument/2006/relationships/hyperlink" Target="garantF1://12025267.3012" TargetMode="External"/><Relationship Id="rId54" Type="http://schemas.openxmlformats.org/officeDocument/2006/relationships/hyperlink" Target="garantF1://890941.1829" TargetMode="External"/><Relationship Id="rId62" Type="http://schemas.openxmlformats.org/officeDocument/2006/relationships/hyperlink" Target="garantF1://10064072.4485" TargetMode="External"/><Relationship Id="rId70" Type="http://schemas.openxmlformats.org/officeDocument/2006/relationships/hyperlink" Target="garantF1://890941.1829" TargetMode="External"/><Relationship Id="rId75" Type="http://schemas.openxmlformats.org/officeDocument/2006/relationships/hyperlink" Target="garantF1://12029354.2015" TargetMode="External"/><Relationship Id="rId83" Type="http://schemas.openxmlformats.org/officeDocument/2006/relationships/hyperlink" Target="garantF1://890941.1829" TargetMode="External"/><Relationship Id="rId88" Type="http://schemas.openxmlformats.org/officeDocument/2006/relationships/hyperlink" Target="garantF1://10064072.1057" TargetMode="External"/><Relationship Id="rId91" Type="http://schemas.openxmlformats.org/officeDocument/2006/relationships/hyperlink" Target="garantF1://890941.1829" TargetMode="External"/><Relationship Id="rId96" Type="http://schemas.openxmlformats.org/officeDocument/2006/relationships/hyperlink" Target="garantF1://890941.1829" TargetMode="External"/><Relationship Id="rId111" Type="http://schemas.openxmlformats.org/officeDocument/2006/relationships/hyperlink" Target="garantF1://890941.1829" TargetMode="External"/><Relationship Id="rId132" Type="http://schemas.openxmlformats.org/officeDocument/2006/relationships/hyperlink" Target="garantF1://890941.1829" TargetMode="External"/><Relationship Id="rId14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890941.1829" TargetMode="External"/><Relationship Id="rId23" Type="http://schemas.openxmlformats.org/officeDocument/2006/relationships/hyperlink" Target="garantF1://10064072.0" TargetMode="External"/><Relationship Id="rId28" Type="http://schemas.openxmlformats.org/officeDocument/2006/relationships/hyperlink" Target="garantF1://890941.1829" TargetMode="External"/><Relationship Id="rId36" Type="http://schemas.openxmlformats.org/officeDocument/2006/relationships/hyperlink" Target="garantF1://12088083.34" TargetMode="External"/><Relationship Id="rId49" Type="http://schemas.openxmlformats.org/officeDocument/2006/relationships/hyperlink" Target="garantF1://7917.0" TargetMode="External"/><Relationship Id="rId57" Type="http://schemas.openxmlformats.org/officeDocument/2006/relationships/hyperlink" Target="garantF1://12029354.2015" TargetMode="External"/><Relationship Id="rId106" Type="http://schemas.openxmlformats.org/officeDocument/2006/relationships/hyperlink" Target="garantF1://7917.0" TargetMode="External"/><Relationship Id="rId114" Type="http://schemas.openxmlformats.org/officeDocument/2006/relationships/hyperlink" Target="garantF1://890941.1829" TargetMode="External"/><Relationship Id="rId119" Type="http://schemas.openxmlformats.org/officeDocument/2006/relationships/hyperlink" Target="garantF1://890941.1829" TargetMode="External"/><Relationship Id="rId127" Type="http://schemas.openxmlformats.org/officeDocument/2006/relationships/hyperlink" Target="garantF1://890941.1829" TargetMode="External"/><Relationship Id="rId10" Type="http://schemas.openxmlformats.org/officeDocument/2006/relationships/hyperlink" Target="garantF1://12064283.5" TargetMode="External"/><Relationship Id="rId31" Type="http://schemas.openxmlformats.org/officeDocument/2006/relationships/hyperlink" Target="garantF1://890941.1829" TargetMode="External"/><Relationship Id="rId44" Type="http://schemas.openxmlformats.org/officeDocument/2006/relationships/hyperlink" Target="garantF1://12041175.19" TargetMode="External"/><Relationship Id="rId52" Type="http://schemas.openxmlformats.org/officeDocument/2006/relationships/hyperlink" Target="http://www.zakupki.gov.ru" TargetMode="External"/><Relationship Id="rId60" Type="http://schemas.openxmlformats.org/officeDocument/2006/relationships/hyperlink" Target="garantF1://12025267.3012" TargetMode="External"/><Relationship Id="rId65" Type="http://schemas.openxmlformats.org/officeDocument/2006/relationships/hyperlink" Target="garantF1://890941.1829" TargetMode="External"/><Relationship Id="rId73" Type="http://schemas.openxmlformats.org/officeDocument/2006/relationships/hyperlink" Target="garantF1://890941.1829" TargetMode="External"/><Relationship Id="rId78" Type="http://schemas.openxmlformats.org/officeDocument/2006/relationships/hyperlink" Target="garantF1://890941.1829" TargetMode="External"/><Relationship Id="rId81" Type="http://schemas.openxmlformats.org/officeDocument/2006/relationships/hyperlink" Target="garantF1://890941.1829" TargetMode="External"/><Relationship Id="rId86" Type="http://schemas.openxmlformats.org/officeDocument/2006/relationships/hyperlink" Target="garantF1://890941.1829" TargetMode="External"/><Relationship Id="rId94" Type="http://schemas.openxmlformats.org/officeDocument/2006/relationships/hyperlink" Target="http://www.zakupki.gov.ru" TargetMode="External"/><Relationship Id="rId99" Type="http://schemas.openxmlformats.org/officeDocument/2006/relationships/hyperlink" Target="garantF1://890941.1829" TargetMode="External"/><Relationship Id="rId101" Type="http://schemas.openxmlformats.org/officeDocument/2006/relationships/hyperlink" Target="garantF1://890941.1829" TargetMode="External"/><Relationship Id="rId122" Type="http://schemas.openxmlformats.org/officeDocument/2006/relationships/hyperlink" Target="http://www.zakupki.gov.ru" TargetMode="External"/><Relationship Id="rId130" Type="http://schemas.openxmlformats.org/officeDocument/2006/relationships/hyperlink" Target="garantF1://10064072.45102" TargetMode="External"/><Relationship Id="rId135" Type="http://schemas.openxmlformats.org/officeDocument/2006/relationships/hyperlink" Target="garantF1://12041175.0" TargetMode="External"/><Relationship Id="rId4" Type="http://schemas.openxmlformats.org/officeDocument/2006/relationships/webSettings" Target="webSettings.xml"/><Relationship Id="rId9" Type="http://schemas.openxmlformats.org/officeDocument/2006/relationships/hyperlink" Target="garantF1://12041175.0" TargetMode="External"/><Relationship Id="rId13" Type="http://schemas.openxmlformats.org/officeDocument/2006/relationships/hyperlink" Target="garantF1://12088083.41" TargetMode="External"/><Relationship Id="rId18" Type="http://schemas.openxmlformats.org/officeDocument/2006/relationships/hyperlink" Target="garantF1://890941.1829" TargetMode="External"/><Relationship Id="rId39" Type="http://schemas.openxmlformats.org/officeDocument/2006/relationships/hyperlink" Target="garantF1://12029354.4603" TargetMode="External"/><Relationship Id="rId109" Type="http://schemas.openxmlformats.org/officeDocument/2006/relationships/hyperlink" Target="http://www.zakupki.gov.ru" TargetMode="External"/><Relationship Id="rId34" Type="http://schemas.openxmlformats.org/officeDocument/2006/relationships/hyperlink" Target="garantF1://890941.1829" TargetMode="External"/><Relationship Id="rId50" Type="http://schemas.openxmlformats.org/officeDocument/2006/relationships/hyperlink" Target="garantF1://84059.32" TargetMode="External"/><Relationship Id="rId55" Type="http://schemas.openxmlformats.org/officeDocument/2006/relationships/hyperlink" Target="garantF1://12029354.2015" TargetMode="External"/><Relationship Id="rId76" Type="http://schemas.openxmlformats.org/officeDocument/2006/relationships/hyperlink" Target="garantF1://12029354.2015" TargetMode="External"/><Relationship Id="rId97" Type="http://schemas.openxmlformats.org/officeDocument/2006/relationships/hyperlink" Target="garantF1://890941.1829" TargetMode="External"/><Relationship Id="rId104" Type="http://schemas.openxmlformats.org/officeDocument/2006/relationships/hyperlink" Target="garantF1://10064072.447" TargetMode="External"/><Relationship Id="rId120" Type="http://schemas.openxmlformats.org/officeDocument/2006/relationships/hyperlink" Target="garantF1://890941.1829" TargetMode="External"/><Relationship Id="rId125" Type="http://schemas.openxmlformats.org/officeDocument/2006/relationships/hyperlink" Target="garantF1://890941.1829" TargetMode="External"/><Relationship Id="rId141" Type="http://schemas.openxmlformats.org/officeDocument/2006/relationships/fontTable" Target="fontTable.xml"/><Relationship Id="rId7" Type="http://schemas.openxmlformats.org/officeDocument/2006/relationships/hyperlink" Target="garantF1://12088083.21" TargetMode="External"/><Relationship Id="rId71" Type="http://schemas.openxmlformats.org/officeDocument/2006/relationships/hyperlink" Target="garantF1://890941.1829" TargetMode="External"/><Relationship Id="rId92" Type="http://schemas.openxmlformats.org/officeDocument/2006/relationships/hyperlink" Target="garantF1://890941.1829" TargetMode="External"/><Relationship Id="rId2" Type="http://schemas.openxmlformats.org/officeDocument/2006/relationships/styles" Target="styles.xml"/><Relationship Id="rId29" Type="http://schemas.openxmlformats.org/officeDocument/2006/relationships/hyperlink" Target="garantF1://890941.1829" TargetMode="External"/><Relationship Id="rId24" Type="http://schemas.openxmlformats.org/officeDocument/2006/relationships/hyperlink" Target="garantF1://12088083.0" TargetMode="External"/><Relationship Id="rId40" Type="http://schemas.openxmlformats.org/officeDocument/2006/relationships/hyperlink" Target="garantF1://12071455.3" TargetMode="External"/><Relationship Id="rId45" Type="http://schemas.openxmlformats.org/officeDocument/2006/relationships/hyperlink" Target="http://www.zakupki.gov.ru" TargetMode="External"/><Relationship Id="rId66" Type="http://schemas.openxmlformats.org/officeDocument/2006/relationships/hyperlink" Target="garantF1://890941.1829" TargetMode="External"/><Relationship Id="rId87" Type="http://schemas.openxmlformats.org/officeDocument/2006/relationships/hyperlink" Target="garantF1://10064072.447" TargetMode="External"/><Relationship Id="rId110" Type="http://schemas.openxmlformats.org/officeDocument/2006/relationships/hyperlink" Target="garantF1://12029354.2015" TargetMode="External"/><Relationship Id="rId115" Type="http://schemas.openxmlformats.org/officeDocument/2006/relationships/hyperlink" Target="garantF1://890941.1829" TargetMode="External"/><Relationship Id="rId131" Type="http://schemas.openxmlformats.org/officeDocument/2006/relationships/hyperlink" Target="garantF1://10064072.45003" TargetMode="External"/><Relationship Id="rId136" Type="http://schemas.openxmlformats.org/officeDocument/2006/relationships/hyperlink" Target="garantF1://890941.1829" TargetMode="External"/><Relationship Id="rId61" Type="http://schemas.openxmlformats.org/officeDocument/2006/relationships/hyperlink" Target="garantF1://890941.1829" TargetMode="External"/><Relationship Id="rId82" Type="http://schemas.openxmlformats.org/officeDocument/2006/relationships/hyperlink" Target="garantF1://890941.1829" TargetMode="External"/><Relationship Id="rId19" Type="http://schemas.openxmlformats.org/officeDocument/2006/relationships/hyperlink" Target="garantF1://12088083.413" TargetMode="External"/><Relationship Id="rId14" Type="http://schemas.openxmlformats.org/officeDocument/2006/relationships/hyperlink" Target="garantF1://890941.1829" TargetMode="External"/><Relationship Id="rId30" Type="http://schemas.openxmlformats.org/officeDocument/2006/relationships/hyperlink" Target="garantF1://890941.1829" TargetMode="External"/><Relationship Id="rId35" Type="http://schemas.openxmlformats.org/officeDocument/2006/relationships/hyperlink" Target="garantF1://890941.1829" TargetMode="External"/><Relationship Id="rId56" Type="http://schemas.openxmlformats.org/officeDocument/2006/relationships/hyperlink" Target="garantF1://12029354.2015" TargetMode="External"/><Relationship Id="rId77" Type="http://schemas.openxmlformats.org/officeDocument/2006/relationships/hyperlink" Target="garantF1://12029354.2015" TargetMode="External"/><Relationship Id="rId100" Type="http://schemas.openxmlformats.org/officeDocument/2006/relationships/hyperlink" Target="garantF1://890941.1829" TargetMode="External"/><Relationship Id="rId105" Type="http://schemas.openxmlformats.org/officeDocument/2006/relationships/hyperlink" Target="garantF1://10064072.1057" TargetMode="External"/><Relationship Id="rId126" Type="http://schemas.openxmlformats.org/officeDocument/2006/relationships/hyperlink" Target="garantF1://890941.18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152</Pages>
  <Words>-32766</Words>
  <Characters>-32766</Characters>
  <Application>Microsoft Office Outlook</Application>
  <DocSecurity>0</DocSecurity>
  <Lines>0</Lines>
  <Paragraphs>0</Paragraphs>
  <ScaleCrop>false</ScaleCrop>
  <Company>ГУП "БОС" Минстроя Чувашии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dc:title>
  <dc:subject/>
  <dc:creator>Волчек</dc:creator>
  <cp:keywords/>
  <dc:description/>
  <cp:lastModifiedBy>Воробьева</cp:lastModifiedBy>
  <cp:revision>2</cp:revision>
  <cp:lastPrinted>2012-03-29T14:50:00Z</cp:lastPrinted>
  <dcterms:created xsi:type="dcterms:W3CDTF">2012-12-31T12:08:00Z</dcterms:created>
  <dcterms:modified xsi:type="dcterms:W3CDTF">2012-12-31T12:08:00Z</dcterms:modified>
</cp:coreProperties>
</file>